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0AD7" w14:textId="77777777" w:rsidR="00D71330" w:rsidRDefault="00D71330">
      <w:r w:rsidRPr="00D71330">
        <w:rPr>
          <w:noProof/>
        </w:rPr>
        <w:drawing>
          <wp:inline distT="0" distB="0" distL="0" distR="0" wp14:anchorId="30803B4A" wp14:editId="426F530F">
            <wp:extent cx="5943600" cy="606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AAF4" w14:textId="77777777" w:rsidR="00C03991" w:rsidRDefault="00830C72">
      <w:r>
        <w:t>Dear Families of</w:t>
      </w:r>
      <w:r w:rsidR="008D7F36">
        <w:t xml:space="preserve"> New </w:t>
      </w:r>
      <w:r>
        <w:t>Kindergarten Students,</w:t>
      </w:r>
    </w:p>
    <w:p w14:paraId="347B2C1B" w14:textId="77777777" w:rsidR="00622D2A" w:rsidRDefault="00622D2A"/>
    <w:p w14:paraId="4B222C6E" w14:textId="77777777" w:rsidR="00413B6F" w:rsidRDefault="00413B6F" w:rsidP="008A1B54">
      <w:pPr>
        <w:jc w:val="center"/>
        <w:rPr>
          <w:b/>
          <w:bCs/>
        </w:rPr>
      </w:pPr>
      <w:r>
        <w:rPr>
          <w:b/>
          <w:bCs/>
        </w:rPr>
        <w:t xml:space="preserve">Please come to </w:t>
      </w:r>
      <w:proofErr w:type="gramStart"/>
      <w:r>
        <w:rPr>
          <w:b/>
          <w:bCs/>
        </w:rPr>
        <w:t>our</w:t>
      </w:r>
      <w:proofErr w:type="gramEnd"/>
      <w:r>
        <w:rPr>
          <w:b/>
          <w:bCs/>
        </w:rPr>
        <w:t xml:space="preserve"> </w:t>
      </w:r>
    </w:p>
    <w:p w14:paraId="44190A5F" w14:textId="77777777" w:rsidR="00413B6F" w:rsidRPr="00413B6F" w:rsidRDefault="008A1B54" w:rsidP="008A1B54">
      <w:pPr>
        <w:jc w:val="center"/>
        <w:rPr>
          <w:b/>
          <w:bCs/>
          <w:sz w:val="32"/>
          <w:szCs w:val="32"/>
        </w:rPr>
      </w:pPr>
      <w:r w:rsidRPr="00413B6F">
        <w:rPr>
          <w:b/>
          <w:bCs/>
          <w:sz w:val="32"/>
          <w:szCs w:val="32"/>
        </w:rPr>
        <w:t>Ready, Set, Kindergarten</w:t>
      </w:r>
      <w:r w:rsidR="00413B6F" w:rsidRPr="00413B6F">
        <w:rPr>
          <w:b/>
          <w:bCs/>
          <w:sz w:val="32"/>
          <w:szCs w:val="32"/>
        </w:rPr>
        <w:t xml:space="preserve"> Event</w:t>
      </w:r>
    </w:p>
    <w:p w14:paraId="2C470470" w14:textId="001516D1" w:rsidR="00413B6F" w:rsidRPr="00413B6F" w:rsidRDefault="00413B6F" w:rsidP="008A1B54">
      <w:pPr>
        <w:jc w:val="center"/>
      </w:pPr>
      <w:r w:rsidRPr="00413B6F">
        <w:t>Maple Ridge Elementary</w:t>
      </w:r>
    </w:p>
    <w:p w14:paraId="7457DD00" w14:textId="5CCC13AA" w:rsidR="008A1B54" w:rsidRPr="00413B6F" w:rsidRDefault="008A1B54" w:rsidP="008A1B54">
      <w:pPr>
        <w:jc w:val="center"/>
      </w:pPr>
      <w:r w:rsidRPr="00413B6F">
        <w:t xml:space="preserve"> May </w:t>
      </w:r>
      <w:r w:rsidR="00526272" w:rsidRPr="00413B6F">
        <w:t>9</w:t>
      </w:r>
      <w:r w:rsidR="00526272" w:rsidRPr="00413B6F">
        <w:rPr>
          <w:vertAlign w:val="superscript"/>
        </w:rPr>
        <w:t>th</w:t>
      </w:r>
      <w:r w:rsidR="00833E37" w:rsidRPr="00413B6F">
        <w:t>, 202</w:t>
      </w:r>
      <w:r w:rsidR="00526272" w:rsidRPr="00413B6F">
        <w:t>3</w:t>
      </w:r>
    </w:p>
    <w:p w14:paraId="251716E4" w14:textId="6A6DF8D3" w:rsidR="00413B6F" w:rsidRPr="00413B6F" w:rsidRDefault="00413B6F" w:rsidP="008A1B54">
      <w:pPr>
        <w:jc w:val="center"/>
      </w:pPr>
      <w:r>
        <w:t>(</w:t>
      </w:r>
      <w:r w:rsidRPr="00413B6F">
        <w:t>RSVP by May 1</w:t>
      </w:r>
      <w:r>
        <w:t>)</w:t>
      </w:r>
    </w:p>
    <w:p w14:paraId="69C636FE" w14:textId="77777777" w:rsidR="00622D2A" w:rsidRDefault="00622D2A"/>
    <w:p w14:paraId="7438A0FC" w14:textId="77777777" w:rsidR="00830C72" w:rsidRDefault="008B211B">
      <w:r>
        <w:t>It’s so exciting</w:t>
      </w:r>
      <w:r w:rsidR="00830C72">
        <w:t xml:space="preserve"> to welcome the children who are beginning Kindergarten at Maple Ridge Elementary in the fall</w:t>
      </w:r>
      <w:r w:rsidR="008D7F36">
        <w:t>!</w:t>
      </w:r>
    </w:p>
    <w:p w14:paraId="18834F3B" w14:textId="5304B212" w:rsidR="00622D2A" w:rsidRDefault="00D71330">
      <w:r w:rsidRPr="00D71330">
        <w:rPr>
          <w:noProof/>
        </w:rPr>
        <w:drawing>
          <wp:anchor distT="0" distB="0" distL="114300" distR="114300" simplePos="0" relativeHeight="251658240" behindDoc="0" locked="0" layoutInCell="1" allowOverlap="1" wp14:anchorId="43D243BC" wp14:editId="747D629A">
            <wp:simplePos x="0" y="0"/>
            <wp:positionH relativeFrom="column">
              <wp:posOffset>4899213</wp:posOffset>
            </wp:positionH>
            <wp:positionV relativeFrom="paragraph">
              <wp:posOffset>159111</wp:posOffset>
            </wp:positionV>
            <wp:extent cx="1105535" cy="662940"/>
            <wp:effectExtent l="0" t="0" r="0" b="0"/>
            <wp:wrapThrough wrapText="bothSides">
              <wp:wrapPolygon edited="0">
                <wp:start x="0" y="0"/>
                <wp:lineTo x="0" y="21103"/>
                <wp:lineTo x="21339" y="21103"/>
                <wp:lineTo x="21339" y="0"/>
                <wp:lineTo x="0" y="0"/>
              </wp:wrapPolygon>
            </wp:wrapThrough>
            <wp:docPr id="2" name="Picture 2" descr="A picture containing person, indoor, young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indoor, young, litt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3BD1" w14:textId="129680EF" w:rsidR="00E46576" w:rsidRDefault="00833E37" w:rsidP="008D7F36">
      <w:r>
        <w:t>Our</w:t>
      </w:r>
      <w:r w:rsidR="00830C72">
        <w:t xml:space="preserve"> “Ready, Set, Kindergarten!” event</w:t>
      </w:r>
      <w:r w:rsidR="00CE60C1">
        <w:t xml:space="preserve"> </w:t>
      </w:r>
      <w:r>
        <w:t>is on</w:t>
      </w:r>
      <w:r w:rsidR="00CE60C1">
        <w:t xml:space="preserve"> Tuesday, May </w:t>
      </w:r>
      <w:r w:rsidR="00526272">
        <w:t>9</w:t>
      </w:r>
      <w:r w:rsidR="00CE60C1" w:rsidRPr="00CE60C1">
        <w:rPr>
          <w:vertAlign w:val="superscript"/>
        </w:rPr>
        <w:t>th</w:t>
      </w:r>
      <w:r>
        <w:t xml:space="preserve">.  </w:t>
      </w:r>
      <w:r w:rsidR="00165B7D">
        <w:t xml:space="preserve">It’s a “sneak peek” for things to come.  </w:t>
      </w:r>
      <w:r>
        <w:t>C</w:t>
      </w:r>
      <w:r w:rsidR="00830C72">
        <w:t xml:space="preserve">hildren </w:t>
      </w:r>
      <w:r w:rsidR="00E46576">
        <w:t>will</w:t>
      </w:r>
      <w:r w:rsidR="00830C72">
        <w:t xml:space="preserve"> meet</w:t>
      </w:r>
      <w:r>
        <w:t xml:space="preserve"> </w:t>
      </w:r>
      <w:r w:rsidR="00830C72">
        <w:t xml:space="preserve">the </w:t>
      </w:r>
      <w:r w:rsidR="00622D2A">
        <w:t xml:space="preserve">MRE </w:t>
      </w:r>
      <w:r w:rsidR="00830C72">
        <w:t xml:space="preserve">Kindergarten teachers, </w:t>
      </w:r>
      <w:r w:rsidR="00E46576">
        <w:t>play in the</w:t>
      </w:r>
      <w:r>
        <w:t xml:space="preserve"> gym and spend time in a</w:t>
      </w:r>
      <w:r w:rsidR="00830C72">
        <w:t xml:space="preserve"> Kindergarten classroom</w:t>
      </w:r>
      <w:r>
        <w:t>.  Our English Language Learn</w:t>
      </w:r>
      <w:r w:rsidR="00C760CA">
        <w:t>ing (ELL)</w:t>
      </w:r>
      <w:r>
        <w:t xml:space="preserve"> teacher will also be present.</w:t>
      </w:r>
      <w:r w:rsidR="00830C72">
        <w:t xml:space="preserve"> </w:t>
      </w:r>
      <w:r>
        <w:t xml:space="preserve"> </w:t>
      </w:r>
      <w:r w:rsidR="00C760CA">
        <w:t>N</w:t>
      </w:r>
      <w:r>
        <w:t xml:space="preserve">ew </w:t>
      </w:r>
      <w:r w:rsidR="00E46576">
        <w:t>Kindergarteners will</w:t>
      </w:r>
      <w:r>
        <w:t xml:space="preserve"> </w:t>
      </w:r>
      <w:r w:rsidR="00830C72">
        <w:t>receive a bag filled with goodies</w:t>
      </w:r>
      <w:r>
        <w:t xml:space="preserve"> including Play Dough</w:t>
      </w:r>
      <w:r w:rsidR="00E46576">
        <w:t>, crayons and a book to keep</w:t>
      </w:r>
      <w:r w:rsidR="00830C72">
        <w:t>.</w:t>
      </w:r>
      <w:r w:rsidR="008D7F36">
        <w:t xml:space="preserve">  </w:t>
      </w:r>
    </w:p>
    <w:p w14:paraId="459A68F0" w14:textId="77777777" w:rsidR="00E46576" w:rsidRDefault="00E46576" w:rsidP="008D7F36"/>
    <w:p w14:paraId="7CDB9A01" w14:textId="0FB01665" w:rsidR="00461B0B" w:rsidRDefault="008D7F36" w:rsidP="00413B6F">
      <w:r>
        <w:t xml:space="preserve">Families </w:t>
      </w:r>
      <w:r w:rsidR="00413B6F">
        <w:t>are</w:t>
      </w:r>
      <w:r>
        <w:t xml:space="preserve"> assigned a visiting time based on the first letters of their last names.</w:t>
      </w:r>
      <w:r w:rsidR="008A1B54">
        <w:t xml:space="preserve">  </w:t>
      </w:r>
    </w:p>
    <w:p w14:paraId="2B22D6CE" w14:textId="53DC5EB3" w:rsidR="008D7F36" w:rsidRDefault="00461B0B">
      <w:r>
        <w:t>When you arrive, head to the west side of the school.  There will be signs to guide you to your starting place.</w:t>
      </w:r>
    </w:p>
    <w:p w14:paraId="7297599A" w14:textId="77777777" w:rsidR="008D7F36" w:rsidRDefault="008D7F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C760CA" w14:paraId="53A2358C" w14:textId="77777777" w:rsidTr="00C760CA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4EB3" w14:textId="77777777" w:rsidR="00C760CA" w:rsidRDefault="00C760CA" w:rsidP="00F35A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F647" w14:textId="3FF6B109" w:rsidR="00C760CA" w:rsidRDefault="00C760CA" w:rsidP="00F35A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  <w:r w:rsidR="00413B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Program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E60C" w14:textId="0BA2A384" w:rsidR="00C760CA" w:rsidRDefault="00C760CA" w:rsidP="00F35A3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French</w:t>
            </w:r>
            <w:r w:rsidR="00413B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Program</w:t>
            </w:r>
          </w:p>
        </w:tc>
      </w:tr>
      <w:tr w:rsidR="00C760CA" w14:paraId="09F09621" w14:textId="77777777" w:rsidTr="00C760CA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17E0" w14:textId="77777777" w:rsidR="00C760CA" w:rsidRDefault="00C760CA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Group/Time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A1F2" w14:textId="77777777" w:rsidR="00C760CA" w:rsidRDefault="00C760CA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 begins with: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BC3F" w14:textId="77777777" w:rsidR="00C760CA" w:rsidRDefault="00C760CA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Last name begins with:</w:t>
            </w:r>
          </w:p>
        </w:tc>
      </w:tr>
      <w:tr w:rsidR="00C760CA" w14:paraId="79A05777" w14:textId="77777777" w:rsidTr="00C760CA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3046" w14:textId="0EBC4F57" w:rsidR="00C760CA" w:rsidRDefault="00C760CA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Group A </w:t>
            </w:r>
            <w:r>
              <w:rPr>
                <w:rFonts w:ascii="Wingdings" w:hAnsi="Wingdings" w:cs="Calibri"/>
                <w:sz w:val="22"/>
                <w:szCs w:val="22"/>
              </w:rPr>
              <w:sym w:font="Symbol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526272">
              <w:rPr>
                <w:rFonts w:ascii="Calibri" w:hAnsi="Calibri" w:cs="Calibri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sz w:val="22"/>
                <w:szCs w:val="22"/>
              </w:rPr>
              <w:t>-1:</w:t>
            </w:r>
            <w:r w:rsidR="0052627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E7C9" w14:textId="1558401A" w:rsidR="00C760CA" w:rsidRDefault="00526272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A-M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FBAF" w14:textId="4F2003FD" w:rsidR="00C760CA" w:rsidRDefault="00526272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A-G (12)</w:t>
            </w:r>
          </w:p>
        </w:tc>
      </w:tr>
      <w:tr w:rsidR="00C760CA" w14:paraId="0DF5FDD2" w14:textId="77777777" w:rsidTr="00C760CA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69D8" w14:textId="3B3194C2" w:rsidR="00C760CA" w:rsidRDefault="00C760CA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Group B </w:t>
            </w:r>
            <w:r>
              <w:rPr>
                <w:rFonts w:ascii="Wingdings" w:hAnsi="Wingdings" w:cs="Calibri"/>
                <w:sz w:val="22"/>
                <w:szCs w:val="22"/>
              </w:rPr>
              <w:sym w:font="Symbol" w:char="F0E0"/>
            </w:r>
            <w:r>
              <w:rPr>
                <w:rFonts w:ascii="Calibri" w:hAnsi="Calibri" w:cs="Calibri"/>
                <w:sz w:val="22"/>
                <w:szCs w:val="22"/>
              </w:rPr>
              <w:t xml:space="preserve"> 1:</w:t>
            </w:r>
            <w:r w:rsidR="00526272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526272">
              <w:rPr>
                <w:rFonts w:ascii="Calibri" w:hAnsi="Calibri" w:cs="Calibri"/>
                <w:sz w:val="22"/>
                <w:szCs w:val="22"/>
              </w:rPr>
              <w:t>2:15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2F73" w14:textId="2857142F" w:rsidR="00C760CA" w:rsidRDefault="00526272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26272">
              <w:rPr>
                <w:rFonts w:ascii="Calibri" w:hAnsi="Calibri" w:cs="Calibri"/>
              </w:rPr>
              <w:t xml:space="preserve">N-Y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64085" w14:textId="658F83FF" w:rsidR="00C760CA" w:rsidRDefault="00526272" w:rsidP="00C760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526272">
              <w:rPr>
                <w:rFonts w:ascii="Calibri" w:hAnsi="Calibri" w:cs="Calibri"/>
              </w:rPr>
              <w:t>H-S (12)</w:t>
            </w:r>
          </w:p>
        </w:tc>
      </w:tr>
    </w:tbl>
    <w:p w14:paraId="1F53D6AD" w14:textId="77777777" w:rsidR="008D7F36" w:rsidRDefault="008D7F36">
      <w:r>
        <w:t xml:space="preserve"> </w:t>
      </w:r>
    </w:p>
    <w:p w14:paraId="6E5F8043" w14:textId="78AE99E6" w:rsidR="008A1B54" w:rsidRDefault="00413B6F">
      <w:r>
        <w:t>We look</w:t>
      </w:r>
      <w:r w:rsidR="008A1B54">
        <w:t xml:space="preserve"> forward to meeting you soon</w:t>
      </w:r>
      <w:r w:rsidR="00622D2A">
        <w:t>!</w:t>
      </w:r>
      <w:r w:rsidR="008A1B54">
        <w:t xml:space="preserve">  Please email me or call the school if you have any questions</w:t>
      </w:r>
      <w:r>
        <w:t xml:space="preserve"> and </w:t>
      </w:r>
      <w:r w:rsidRPr="00461B0B">
        <w:rPr>
          <w:u w:val="single"/>
        </w:rPr>
        <w:t>remember to RSVP by May 1</w:t>
      </w:r>
      <w:r w:rsidRPr="00461B0B">
        <w:rPr>
          <w:u w:val="single"/>
          <w:vertAlign w:val="superscript"/>
        </w:rPr>
        <w:t>st</w:t>
      </w:r>
      <w:r>
        <w:t>.</w:t>
      </w:r>
    </w:p>
    <w:p w14:paraId="60C88D3D" w14:textId="77777777" w:rsidR="00622D2A" w:rsidRDefault="00622D2A"/>
    <w:p w14:paraId="08DF4397" w14:textId="77777777" w:rsidR="008A1B54" w:rsidRPr="00D71330" w:rsidRDefault="008A1B54">
      <w:pPr>
        <w:rPr>
          <w:sz w:val="22"/>
          <w:szCs w:val="22"/>
        </w:rPr>
      </w:pPr>
      <w:r w:rsidRPr="00D71330">
        <w:rPr>
          <w:sz w:val="22"/>
          <w:szCs w:val="22"/>
        </w:rPr>
        <w:t>Barbara MacKinnon</w:t>
      </w:r>
    </w:p>
    <w:p w14:paraId="7830B6F1" w14:textId="77777777" w:rsidR="008A1B54" w:rsidRPr="00D71330" w:rsidRDefault="008A1B54">
      <w:pPr>
        <w:rPr>
          <w:sz w:val="22"/>
          <w:szCs w:val="22"/>
        </w:rPr>
      </w:pPr>
      <w:r w:rsidRPr="00D71330">
        <w:rPr>
          <w:sz w:val="22"/>
          <w:szCs w:val="22"/>
        </w:rPr>
        <w:t>Principal</w:t>
      </w:r>
    </w:p>
    <w:p w14:paraId="6495F0BD" w14:textId="77777777" w:rsidR="008A1B54" w:rsidRPr="00D71330" w:rsidRDefault="00000000">
      <w:pPr>
        <w:rPr>
          <w:sz w:val="22"/>
          <w:szCs w:val="22"/>
        </w:rPr>
      </w:pPr>
      <w:hyperlink r:id="rId8" w:history="1">
        <w:r w:rsidR="008A1B54" w:rsidRPr="00D71330">
          <w:rPr>
            <w:rStyle w:val="Hyperlink"/>
            <w:sz w:val="22"/>
            <w:szCs w:val="22"/>
          </w:rPr>
          <w:t>Barbara_mackinnon@sd42.ca</w:t>
        </w:r>
      </w:hyperlink>
    </w:p>
    <w:p w14:paraId="53CB120C" w14:textId="7C04717D" w:rsidR="008A1B54" w:rsidRPr="00413B6F" w:rsidRDefault="008A1B54">
      <w:pPr>
        <w:rPr>
          <w:sz w:val="22"/>
          <w:szCs w:val="22"/>
        </w:rPr>
      </w:pPr>
      <w:r w:rsidRPr="00D71330">
        <w:rPr>
          <w:sz w:val="22"/>
          <w:szCs w:val="22"/>
        </w:rPr>
        <w:t>604 467 555</w:t>
      </w:r>
      <w:r w:rsidR="00413B6F">
        <w:rPr>
          <w:sz w:val="22"/>
          <w:szCs w:val="22"/>
        </w:rPr>
        <w:t>1</w:t>
      </w:r>
    </w:p>
    <w:sectPr w:rsidR="008A1B54" w:rsidRPr="00413B6F" w:rsidSect="00AC7AC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15BA" w14:textId="77777777" w:rsidR="00F541C3" w:rsidRDefault="00F541C3" w:rsidP="00526272">
      <w:r>
        <w:separator/>
      </w:r>
    </w:p>
  </w:endnote>
  <w:endnote w:type="continuationSeparator" w:id="0">
    <w:p w14:paraId="2DC8559A" w14:textId="77777777" w:rsidR="00F541C3" w:rsidRDefault="00F541C3" w:rsidP="0052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0535" w14:textId="77777777" w:rsidR="00F541C3" w:rsidRDefault="00F541C3" w:rsidP="00526272">
      <w:r>
        <w:separator/>
      </w:r>
    </w:p>
  </w:footnote>
  <w:footnote w:type="continuationSeparator" w:id="0">
    <w:p w14:paraId="19F5F51E" w14:textId="77777777" w:rsidR="00F541C3" w:rsidRDefault="00F541C3" w:rsidP="00526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72"/>
    <w:rsid w:val="00161930"/>
    <w:rsid w:val="00165B7D"/>
    <w:rsid w:val="001700F4"/>
    <w:rsid w:val="001F3215"/>
    <w:rsid w:val="002732C1"/>
    <w:rsid w:val="003C2F56"/>
    <w:rsid w:val="00413B6F"/>
    <w:rsid w:val="00461B0B"/>
    <w:rsid w:val="00526272"/>
    <w:rsid w:val="00571150"/>
    <w:rsid w:val="0058172B"/>
    <w:rsid w:val="00622D2A"/>
    <w:rsid w:val="00637DFA"/>
    <w:rsid w:val="00684193"/>
    <w:rsid w:val="006A4179"/>
    <w:rsid w:val="007317E9"/>
    <w:rsid w:val="007D3088"/>
    <w:rsid w:val="00830C72"/>
    <w:rsid w:val="00833E37"/>
    <w:rsid w:val="00867273"/>
    <w:rsid w:val="008A1B54"/>
    <w:rsid w:val="008B211B"/>
    <w:rsid w:val="008D7F36"/>
    <w:rsid w:val="00963DE1"/>
    <w:rsid w:val="009A5DD2"/>
    <w:rsid w:val="009C703F"/>
    <w:rsid w:val="00AC7AC8"/>
    <w:rsid w:val="00AD651E"/>
    <w:rsid w:val="00AE0A53"/>
    <w:rsid w:val="00C03991"/>
    <w:rsid w:val="00C760CA"/>
    <w:rsid w:val="00C807D8"/>
    <w:rsid w:val="00C83C17"/>
    <w:rsid w:val="00CE60C1"/>
    <w:rsid w:val="00D71330"/>
    <w:rsid w:val="00E46576"/>
    <w:rsid w:val="00EF4772"/>
    <w:rsid w:val="00F513E9"/>
    <w:rsid w:val="00F541C3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B672"/>
  <w14:defaultImageDpi w14:val="32767"/>
  <w15:chartTrackingRefBased/>
  <w15:docId w15:val="{CB86A437-3D28-5645-8380-C73F234B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B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1B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65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26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272"/>
  </w:style>
  <w:style w:type="paragraph" w:styleId="Footer">
    <w:name w:val="footer"/>
    <w:basedOn w:val="Normal"/>
    <w:link w:val="FooterChar"/>
    <w:uiPriority w:val="99"/>
    <w:unhideWhenUsed/>
    <w:rsid w:val="00526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_mackinnon@sd42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lika_conroy/Desktop/RSK%202022_portal_message_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RSK 2022_portal_message_invite.dotx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 Mackinnon</cp:lastModifiedBy>
  <cp:revision>2</cp:revision>
  <cp:lastPrinted>2022-04-21T15:00:00Z</cp:lastPrinted>
  <dcterms:created xsi:type="dcterms:W3CDTF">2023-04-15T01:39:00Z</dcterms:created>
  <dcterms:modified xsi:type="dcterms:W3CDTF">2023-04-15T01:39:00Z</dcterms:modified>
</cp:coreProperties>
</file>