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61" w:rsidRPr="00EC7A10" w:rsidRDefault="004805D1">
      <w:pPr>
        <w:pStyle w:val="Title"/>
        <w:rPr>
          <w:color w:val="0070C0"/>
          <w:sz w:val="52"/>
          <w14:textFill>
            <w14:solidFill>
              <w14:srgbClr w14:val="0070C0"/>
            </w14:solidFill>
          </w14:textFill>
        </w:rPr>
      </w:pPr>
      <w:r>
        <w:rPr>
          <w:color w:val="0070C0"/>
          <w:sz w:val="52"/>
          <w14:textFill>
            <w14:solidFill>
              <w14:srgbClr w14:val="0070C0"/>
            </w14:solidFill>
          </w14:textFill>
        </w:rPr>
        <w:t>MINUTES</w:t>
      </w:r>
    </w:p>
    <w:sdt>
      <w:sdtPr>
        <w:id w:val="841976995"/>
        <w:placeholder>
          <w:docPart w:val="4E3855E5A55140E0A2A7A6DE3DE8D3CE"/>
        </w:placeholder>
        <w15:appearance w15:val="hidden"/>
      </w:sdtPr>
      <w:sdtEndPr/>
      <w:sdtContent>
        <w:p w:rsidR="00553C61" w:rsidRPr="001A6774" w:rsidRDefault="002063AB" w:rsidP="001A6774">
          <w:pPr>
            <w:pStyle w:val="Subtitle"/>
          </w:pPr>
          <w:r>
            <w:t xml:space="preserve">Maple Ridge Elementary PAC </w:t>
          </w:r>
          <w:r w:rsidR="00282615">
            <w:t>Meeting</w:t>
          </w:r>
        </w:p>
      </w:sdtContent>
    </w:sdt>
    <w:p w:rsidR="00553C61" w:rsidRDefault="00EC5E7E">
      <w:pPr>
        <w:pBdr>
          <w:top w:val="single" w:sz="4" w:space="1" w:color="444D26" w:themeColor="text2"/>
        </w:pBdr>
        <w:jc w:val="right"/>
      </w:pPr>
      <w:r w:rsidRPr="004247A9">
        <w:rPr>
          <w:rStyle w:val="IntenseEmphasis"/>
          <w:color w:val="B2C4DA" w:themeColor="accent6" w:themeTint="99"/>
        </w:rPr>
        <w:t>Date | time</w:t>
      </w:r>
      <w:r>
        <w:t xml:space="preserve"> </w:t>
      </w:r>
      <w:sdt>
        <w:sdtPr>
          <w:id w:val="705675763"/>
          <w:placeholder>
            <w:docPart w:val="C248A7DCBB4A489FBAA88164349B5B8F"/>
          </w:placeholder>
          <w:date w:fullDate="2019-01-08T19:01:00Z">
            <w:dateFormat w:val="M/d/yyyy h:mm am/pm"/>
            <w:lid w:val="en-US"/>
            <w:storeMappedDataAs w:val="dateTime"/>
            <w:calendar w:val="gregorian"/>
          </w:date>
        </w:sdtPr>
        <w:sdtEndPr/>
        <w:sdtContent>
          <w:r w:rsidR="00331B51">
            <w:t>1/8/2019 7:01 PM</w:t>
          </w:r>
        </w:sdtContent>
      </w:sdt>
      <w:r>
        <w:t xml:space="preserve"> | </w:t>
      </w:r>
      <w:r w:rsidR="003734BB">
        <w:rPr>
          <w:rStyle w:val="IntenseEmphasis"/>
          <w:color w:val="B2C4DA" w:themeColor="accent6" w:themeTint="99"/>
        </w:rPr>
        <w:t>Location</w:t>
      </w:r>
      <w:r w:rsidRPr="004247A9">
        <w:rPr>
          <w:color w:val="B2C4DA" w:themeColor="accent6" w:themeTint="99"/>
        </w:rPr>
        <w:t xml:space="preserve"> </w:t>
      </w:r>
      <w:sdt>
        <w:sdtPr>
          <w:id w:val="-845941156"/>
          <w:placeholder>
            <w:docPart w:val="0C30D7255AF442279B5BC6BCD3989ECE"/>
          </w:placeholder>
          <w15:appearance w15:val="hidden"/>
        </w:sdtPr>
        <w:sdtEndPr/>
        <w:sdtContent>
          <w:r w:rsidR="002063AB">
            <w:t>20820 River Road</w:t>
          </w:r>
          <w:r w:rsidR="00EC7A10" w:rsidRPr="00627417">
            <w:t xml:space="preserve">, </w:t>
          </w:r>
          <w:r w:rsidR="002063AB">
            <w:t>Maple Ridge</w:t>
          </w:r>
          <w:r w:rsidR="00EC7A10" w:rsidRPr="00627417">
            <w:t xml:space="preserve"> </w:t>
          </w:r>
        </w:sdtContent>
      </w:sdt>
    </w:p>
    <w:p w:rsidR="00553C61" w:rsidRPr="004247A9" w:rsidRDefault="005F2CA1">
      <w:pPr>
        <w:pStyle w:val="Heading1"/>
        <w:rPr>
          <w:color w:val="4E74A2" w:themeColor="accent6" w:themeShade="BF"/>
        </w:rPr>
      </w:pPr>
      <w:r w:rsidRPr="005F2CA1">
        <w:rPr>
          <w:color w:val="4E74A2" w:themeColor="accent6" w:themeShade="BF"/>
        </w:rPr>
        <w:t>S</w:t>
      </w:r>
      <w:r w:rsidR="00564B12">
        <w:rPr>
          <w:color w:val="4E74A2" w:themeColor="accent6" w:themeShade="BF"/>
        </w:rPr>
        <w:t>abrina Harker, Nicole Keough</w:t>
      </w:r>
      <w:r w:rsidR="002063AB" w:rsidRPr="005F2CA1">
        <w:rPr>
          <w:color w:val="4E74A2" w:themeColor="accent6" w:themeShade="BF"/>
        </w:rPr>
        <w:t>, Tanya Harrison, Samanth</w:t>
      </w:r>
      <w:r w:rsidR="00564B12">
        <w:rPr>
          <w:color w:val="4E74A2" w:themeColor="accent6" w:themeShade="BF"/>
        </w:rPr>
        <w:t xml:space="preserve">a Laird, </w:t>
      </w:r>
      <w:r w:rsidR="002063AB" w:rsidRPr="005F2CA1">
        <w:rPr>
          <w:color w:val="4E74A2" w:themeColor="accent6" w:themeShade="BF"/>
        </w:rPr>
        <w:t xml:space="preserve">Lisa Kania, Donna Servant, </w:t>
      </w:r>
      <w:r w:rsidR="00DE4BFA">
        <w:rPr>
          <w:color w:val="4E74A2" w:themeColor="accent6" w:themeShade="BF"/>
        </w:rPr>
        <w:t xml:space="preserve">Merissa Stephens, </w:t>
      </w:r>
      <w:r w:rsidR="00564B12">
        <w:rPr>
          <w:color w:val="4E74A2" w:themeColor="accent6" w:themeShade="BF"/>
        </w:rPr>
        <w:t xml:space="preserve">Teagan McGeachie, </w:t>
      </w:r>
      <w:r w:rsidR="00AF69E3">
        <w:rPr>
          <w:color w:val="4E74A2" w:themeColor="accent6" w:themeShade="BF"/>
        </w:rPr>
        <w:t xml:space="preserve">Nareen Atkins, </w:t>
      </w:r>
      <w:r w:rsidR="00D06928">
        <w:rPr>
          <w:color w:val="4E74A2" w:themeColor="accent6" w:themeShade="BF"/>
        </w:rPr>
        <w:t>Dawn Gorny</w:t>
      </w:r>
      <w:r w:rsidR="00AF69E3">
        <w:rPr>
          <w:color w:val="4E74A2" w:themeColor="accent6" w:themeShade="BF"/>
        </w:rPr>
        <w:t xml:space="preserve">, </w:t>
      </w:r>
      <w:r w:rsidR="00BB2241">
        <w:rPr>
          <w:color w:val="4E74A2" w:themeColor="accent6" w:themeShade="BF"/>
        </w:rPr>
        <w:t>in attendance.</w:t>
      </w:r>
    </w:p>
    <w:tbl>
      <w:tblPr>
        <w:tblStyle w:val="ListTable1Light"/>
        <w:tblW w:w="5000" w:type="pct"/>
        <w:tblLayout w:type="fixed"/>
        <w:tblLook w:val="0600" w:firstRow="0" w:lastRow="0" w:firstColumn="0" w:lastColumn="0" w:noHBand="1" w:noVBand="1"/>
        <w:tblDescription w:val="Agenda items"/>
      </w:tblPr>
      <w:tblGrid>
        <w:gridCol w:w="720"/>
        <w:gridCol w:w="9038"/>
        <w:gridCol w:w="1042"/>
      </w:tblGrid>
      <w:tr w:rsidR="003530BC" w:rsidTr="003804C5">
        <w:tc>
          <w:tcPr>
            <w:tcW w:w="720" w:type="dxa"/>
          </w:tcPr>
          <w:p w:rsidR="003530BC" w:rsidRPr="004247A9" w:rsidRDefault="003530BC" w:rsidP="00025B4D">
            <w:pPr>
              <w:pStyle w:val="Heading2"/>
              <w:jc w:val="center"/>
              <w:outlineLvl w:val="1"/>
              <w:rPr>
                <w:color w:val="344D6C" w:themeColor="accent6" w:themeShade="80"/>
                <w:sz w:val="22"/>
                <w:szCs w:val="22"/>
              </w:rPr>
            </w:pPr>
            <w:r w:rsidRPr="004247A9">
              <w:rPr>
                <w:color w:val="344D6C" w:themeColor="accent6" w:themeShade="80"/>
                <w:sz w:val="22"/>
                <w:szCs w:val="22"/>
              </w:rPr>
              <w:t>Item</w:t>
            </w:r>
          </w:p>
        </w:tc>
        <w:tc>
          <w:tcPr>
            <w:tcW w:w="9038"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Description</w:t>
            </w:r>
          </w:p>
        </w:tc>
        <w:tc>
          <w:tcPr>
            <w:tcW w:w="1042"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Owner</w:t>
            </w:r>
          </w:p>
        </w:tc>
      </w:tr>
      <w:tr w:rsidR="003530BC" w:rsidTr="003804C5">
        <w:tc>
          <w:tcPr>
            <w:tcW w:w="720" w:type="dxa"/>
          </w:tcPr>
          <w:p w:rsidR="003530BC" w:rsidRPr="00194EC0" w:rsidRDefault="003530BC" w:rsidP="00025B4D">
            <w:pPr>
              <w:jc w:val="center"/>
              <w:rPr>
                <w:rFonts w:ascii="Arial" w:hAnsi="Arial" w:cs="Arial"/>
                <w:b/>
                <w:sz w:val="22"/>
                <w:szCs w:val="22"/>
              </w:rPr>
            </w:pPr>
            <w:r w:rsidRPr="00194EC0">
              <w:rPr>
                <w:rFonts w:ascii="Arial" w:hAnsi="Arial" w:cs="Arial"/>
                <w:b/>
                <w:sz w:val="22"/>
                <w:szCs w:val="22"/>
              </w:rPr>
              <w:t>1.</w:t>
            </w:r>
          </w:p>
        </w:tc>
        <w:sdt>
          <w:sdtPr>
            <w:rPr>
              <w:rFonts w:ascii="Arial" w:hAnsi="Arial" w:cs="Arial"/>
              <w:sz w:val="22"/>
              <w:szCs w:val="22"/>
            </w:rPr>
            <w:id w:val="45959646"/>
            <w:placeholder>
              <w:docPart w:val="EA64151FE0B64341A3A9FB4276107C38"/>
            </w:placeholder>
            <w15:appearance w15:val="hidden"/>
          </w:sdtPr>
          <w:sdtEndPr>
            <w:rPr>
              <w:rFonts w:asciiTheme="minorHAnsi" w:hAnsiTheme="minorHAnsi" w:cstheme="minorBidi"/>
              <w:sz w:val="21"/>
              <w:szCs w:val="21"/>
            </w:rPr>
          </w:sdtEndPr>
          <w:sdtContent>
            <w:tc>
              <w:tcPr>
                <w:tcW w:w="9038" w:type="dxa"/>
              </w:tcPr>
              <w:p w:rsidR="00FB3178" w:rsidRDefault="005F2CA1" w:rsidP="00331B51">
                <w:pPr>
                  <w:rPr>
                    <w:rFonts w:ascii="Arial" w:hAnsi="Arial" w:cs="Arial"/>
                    <w:b/>
                    <w:sz w:val="22"/>
                    <w:szCs w:val="22"/>
                  </w:rPr>
                </w:pPr>
                <w:r>
                  <w:rPr>
                    <w:rFonts w:ascii="Arial" w:hAnsi="Arial" w:cs="Arial"/>
                    <w:b/>
                    <w:sz w:val="22"/>
                    <w:szCs w:val="22"/>
                  </w:rPr>
                  <w:t>Sign</w:t>
                </w:r>
                <w:r w:rsidR="00665FD4">
                  <w:rPr>
                    <w:rFonts w:ascii="Arial" w:hAnsi="Arial" w:cs="Arial"/>
                    <w:b/>
                    <w:sz w:val="22"/>
                    <w:szCs w:val="22"/>
                  </w:rPr>
                  <w:t>-in and Call to order 7:</w:t>
                </w:r>
                <w:r w:rsidR="00F93D7B">
                  <w:rPr>
                    <w:rFonts w:ascii="Arial" w:hAnsi="Arial" w:cs="Arial"/>
                    <w:b/>
                    <w:sz w:val="22"/>
                    <w:szCs w:val="22"/>
                  </w:rPr>
                  <w:t>04</w:t>
                </w:r>
                <w:r>
                  <w:rPr>
                    <w:rFonts w:ascii="Arial" w:hAnsi="Arial" w:cs="Arial"/>
                    <w:b/>
                    <w:sz w:val="22"/>
                    <w:szCs w:val="22"/>
                  </w:rPr>
                  <w:t>pm</w:t>
                </w:r>
                <w:r w:rsidR="003530BC" w:rsidRPr="00011A8B">
                  <w:rPr>
                    <w:rFonts w:ascii="Arial" w:hAnsi="Arial" w:cs="Arial"/>
                    <w:b/>
                    <w:sz w:val="22"/>
                    <w:szCs w:val="22"/>
                  </w:rPr>
                  <w:t xml:space="preserve"> </w:t>
                </w:r>
              </w:p>
              <w:p w:rsidR="00FB3178" w:rsidRDefault="00FB3178" w:rsidP="00FB3178">
                <w:pPr>
                  <w:rPr>
                    <w:rFonts w:ascii="Arial" w:hAnsi="Arial" w:cs="Arial"/>
                    <w:sz w:val="22"/>
                    <w:szCs w:val="22"/>
                  </w:rPr>
                </w:pPr>
                <w:r w:rsidRPr="008E5460">
                  <w:rPr>
                    <w:rFonts w:ascii="Arial" w:hAnsi="Arial" w:cs="Arial"/>
                    <w:b/>
                    <w:i/>
                    <w:sz w:val="22"/>
                    <w:szCs w:val="22"/>
                  </w:rPr>
                  <w:t>Motion</w:t>
                </w:r>
                <w:r>
                  <w:rPr>
                    <w:rFonts w:ascii="Arial" w:hAnsi="Arial" w:cs="Arial"/>
                    <w:sz w:val="22"/>
                    <w:szCs w:val="22"/>
                  </w:rPr>
                  <w:t xml:space="preserve"> made by Sabrina </w:t>
                </w:r>
                <w:r w:rsidRPr="008E5460">
                  <w:rPr>
                    <w:rFonts w:ascii="Arial" w:hAnsi="Arial" w:cs="Arial"/>
                    <w:color w:val="000000" w:themeColor="text1"/>
                    <w:sz w:val="22"/>
                    <w:szCs w:val="22"/>
                  </w:rPr>
                  <w:t xml:space="preserve">to approve </w:t>
                </w:r>
                <w:r w:rsidR="00F93D7B">
                  <w:rPr>
                    <w:rFonts w:ascii="Arial" w:hAnsi="Arial" w:cs="Arial"/>
                    <w:sz w:val="22"/>
                    <w:szCs w:val="22"/>
                  </w:rPr>
                  <w:t>January</w:t>
                </w:r>
                <w:r>
                  <w:rPr>
                    <w:rFonts w:ascii="Arial" w:hAnsi="Arial" w:cs="Arial"/>
                    <w:sz w:val="22"/>
                    <w:szCs w:val="22"/>
                  </w:rPr>
                  <w:t xml:space="preserve"> minutes</w:t>
                </w:r>
                <w:r w:rsidRPr="008E5460">
                  <w:rPr>
                    <w:rFonts w:ascii="Arial" w:hAnsi="Arial" w:cs="Arial"/>
                    <w:color w:val="000000" w:themeColor="text1"/>
                    <w:sz w:val="22"/>
                    <w:szCs w:val="22"/>
                  </w:rPr>
                  <w:t xml:space="preserve">, </w:t>
                </w:r>
              </w:p>
              <w:p w:rsidR="003530BC" w:rsidRPr="00B84A3C" w:rsidRDefault="00FB3178" w:rsidP="00FB3178">
                <w:pPr>
                  <w:rPr>
                    <w:rFonts w:ascii="Arial" w:hAnsi="Arial" w:cs="Arial"/>
                    <w:b/>
                    <w:sz w:val="22"/>
                    <w:szCs w:val="22"/>
                  </w:rPr>
                </w:pPr>
                <w:r w:rsidRPr="00A57BEB">
                  <w:rPr>
                    <w:rFonts w:ascii="Arial" w:hAnsi="Arial" w:cs="Arial"/>
                    <w:b/>
                    <w:i/>
                    <w:color w:val="000000" w:themeColor="text1"/>
                    <w:sz w:val="22"/>
                    <w:szCs w:val="22"/>
                  </w:rPr>
                  <w:t>Seconded</w:t>
                </w:r>
                <w:r w:rsidRPr="00A57BEB">
                  <w:rPr>
                    <w:rFonts w:ascii="Arial" w:hAnsi="Arial" w:cs="Arial"/>
                    <w:color w:val="000000" w:themeColor="text1"/>
                    <w:sz w:val="22"/>
                    <w:szCs w:val="22"/>
                  </w:rPr>
                  <w:t xml:space="preserve"> by</w:t>
                </w:r>
                <w:r w:rsidR="00F93D7B">
                  <w:rPr>
                    <w:rFonts w:ascii="Arial" w:hAnsi="Arial" w:cs="Arial"/>
                    <w:color w:val="000000" w:themeColor="text1"/>
                    <w:sz w:val="22"/>
                    <w:szCs w:val="22"/>
                  </w:rPr>
                  <w:t xml:space="preserve"> </w:t>
                </w:r>
                <w:r>
                  <w:rPr>
                    <w:rFonts w:ascii="Arial" w:hAnsi="Arial" w:cs="Arial"/>
                    <w:color w:val="000000" w:themeColor="text1"/>
                    <w:sz w:val="22"/>
                    <w:szCs w:val="22"/>
                  </w:rPr>
                  <w:t>Tanya</w:t>
                </w:r>
                <w:r w:rsidRPr="00A57BEB">
                  <w:rPr>
                    <w:rFonts w:ascii="Arial" w:hAnsi="Arial" w:cs="Arial"/>
                    <w:color w:val="000000" w:themeColor="text1"/>
                    <w:sz w:val="22"/>
                    <w:szCs w:val="22"/>
                  </w:rPr>
                  <w:t xml:space="preserve">, </w:t>
                </w:r>
                <w:r w:rsidRPr="00A57BEB">
                  <w:rPr>
                    <w:rFonts w:ascii="Arial" w:hAnsi="Arial" w:cs="Arial"/>
                    <w:b/>
                    <w:color w:val="000000" w:themeColor="text1"/>
                    <w:sz w:val="22"/>
                    <w:szCs w:val="22"/>
                  </w:rPr>
                  <w:t>approved</w:t>
                </w:r>
              </w:p>
            </w:tc>
          </w:sdtContent>
        </w:sdt>
        <w:sdt>
          <w:sdtPr>
            <w:rPr>
              <w:rFonts w:ascii="Arial" w:hAnsi="Arial" w:cs="Arial"/>
              <w:sz w:val="22"/>
              <w:szCs w:val="22"/>
            </w:rPr>
            <w:id w:val="-1142488091"/>
            <w:placeholder>
              <w:docPart w:val="FB660CCD376F4292AF1DA7F21D8FBB9A"/>
            </w:placeholder>
            <w15:appearance w15:val="hidden"/>
          </w:sdtPr>
          <w:sdtEnd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3530BC" w:rsidTr="003804C5">
        <w:tc>
          <w:tcPr>
            <w:tcW w:w="720" w:type="dxa"/>
          </w:tcPr>
          <w:p w:rsidR="003530BC" w:rsidRPr="00DE4BFA" w:rsidRDefault="003530BC" w:rsidP="00025B4D">
            <w:pPr>
              <w:jc w:val="center"/>
              <w:rPr>
                <w:rFonts w:ascii="Arial" w:hAnsi="Arial" w:cs="Arial"/>
                <w:sz w:val="22"/>
                <w:szCs w:val="22"/>
              </w:rPr>
            </w:pPr>
            <w:r w:rsidRPr="00DE4BFA">
              <w:rPr>
                <w:rFonts w:ascii="Arial" w:hAnsi="Arial" w:cs="Arial"/>
                <w:sz w:val="22"/>
                <w:szCs w:val="22"/>
              </w:rPr>
              <w:t>2.</w:t>
            </w:r>
          </w:p>
        </w:tc>
        <w:sdt>
          <w:sdtPr>
            <w:rPr>
              <w:rFonts w:ascii="Arial" w:hAnsi="Arial" w:cs="Arial"/>
              <w:sz w:val="22"/>
              <w:szCs w:val="22"/>
            </w:rPr>
            <w:id w:val="-70977129"/>
            <w:placeholder>
              <w:docPart w:val="1453414508D64BEF9AF0D69130F11BAF"/>
            </w:placeholder>
            <w15:appearance w15:val="hidden"/>
          </w:sdtPr>
          <w:sdtEndPr>
            <w:rPr>
              <w:rFonts w:asciiTheme="minorHAnsi" w:hAnsiTheme="minorHAnsi" w:cstheme="minorBidi"/>
              <w:sz w:val="21"/>
              <w:szCs w:val="21"/>
            </w:rPr>
          </w:sdtEndPr>
          <w:sdtContent>
            <w:tc>
              <w:tcPr>
                <w:tcW w:w="9038" w:type="dxa"/>
              </w:tcPr>
              <w:p w:rsidR="003530BC" w:rsidRPr="00A57BEB" w:rsidRDefault="003530BC" w:rsidP="003530BC">
                <w:pPr>
                  <w:rPr>
                    <w:rFonts w:ascii="Arial" w:hAnsi="Arial" w:cs="Arial"/>
                    <w:b/>
                    <w:sz w:val="22"/>
                    <w:szCs w:val="22"/>
                  </w:rPr>
                </w:pPr>
                <w:r w:rsidRPr="00A57BEB">
                  <w:rPr>
                    <w:rFonts w:ascii="Arial" w:hAnsi="Arial" w:cs="Arial"/>
                    <w:b/>
                    <w:sz w:val="22"/>
                    <w:szCs w:val="22"/>
                  </w:rPr>
                  <w:t>Administration</w:t>
                </w:r>
              </w:p>
              <w:p w:rsidR="003530BC" w:rsidRPr="00FB3178" w:rsidRDefault="00A51720" w:rsidP="00F93D7B">
                <w:pPr>
                  <w:rPr>
                    <w:rFonts w:ascii="Arial" w:hAnsi="Arial" w:cs="Arial"/>
                    <w:sz w:val="22"/>
                    <w:szCs w:val="22"/>
                  </w:rPr>
                </w:pPr>
                <w:r w:rsidRPr="00F25A24">
                  <w:rPr>
                    <w:rFonts w:ascii="Arial" w:hAnsi="Arial" w:cs="Arial"/>
                    <w:sz w:val="22"/>
                    <w:szCs w:val="22"/>
                  </w:rPr>
                  <w:t>Thank you all for coming</w:t>
                </w:r>
                <w:r w:rsidR="00F93D7B">
                  <w:rPr>
                    <w:rFonts w:ascii="Arial" w:hAnsi="Arial" w:cs="Arial"/>
                    <w:sz w:val="22"/>
                    <w:szCs w:val="22"/>
                  </w:rPr>
                  <w:t>. We have three days left until Spring Break</w:t>
                </w:r>
                <w:r w:rsidR="00D06928">
                  <w:rPr>
                    <w:rFonts w:ascii="Arial" w:hAnsi="Arial" w:cs="Arial"/>
                    <w:sz w:val="22"/>
                    <w:szCs w:val="22"/>
                  </w:rPr>
                  <w:t>!</w:t>
                </w:r>
              </w:p>
            </w:tc>
          </w:sdtContent>
        </w:sdt>
        <w:sdt>
          <w:sdtPr>
            <w:rPr>
              <w:rFonts w:ascii="Arial" w:hAnsi="Arial" w:cs="Arial"/>
              <w:sz w:val="22"/>
              <w:szCs w:val="22"/>
            </w:rPr>
            <w:id w:val="645634057"/>
            <w:placeholder>
              <w:docPart w:val="FB660CCD376F4292AF1DA7F21D8FBB9A"/>
            </w:placeholder>
            <w15:appearance w15:val="hidden"/>
          </w:sdtPr>
          <w:sdtEnd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Tr="003804C5">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3</w:t>
            </w:r>
            <w:r w:rsidR="00011A8B" w:rsidRPr="00194EC0">
              <w:rPr>
                <w:rFonts w:ascii="Arial" w:hAnsi="Arial" w:cs="Arial"/>
                <w:b/>
                <w:sz w:val="22"/>
                <w:szCs w:val="22"/>
              </w:rPr>
              <w:t>.</w:t>
            </w:r>
          </w:p>
        </w:tc>
        <w:sdt>
          <w:sdtPr>
            <w:rPr>
              <w:rFonts w:ascii="Arial" w:hAnsi="Arial" w:cs="Arial"/>
              <w:sz w:val="22"/>
              <w:szCs w:val="22"/>
            </w:rPr>
            <w:id w:val="-388580756"/>
            <w:placeholder>
              <w:docPart w:val="1F79ED620CF949FEA4D635F064D0832D"/>
            </w:placeholder>
            <w15:appearance w15:val="hidden"/>
          </w:sdtPr>
          <w:sdtEndPr>
            <w:rPr>
              <w:rFonts w:asciiTheme="minorHAnsi" w:hAnsiTheme="minorHAnsi" w:cstheme="minorBidi"/>
              <w:sz w:val="21"/>
              <w:szCs w:val="21"/>
            </w:rPr>
          </w:sdtEndPr>
          <w:sdtContent>
            <w:tc>
              <w:tcPr>
                <w:tcW w:w="9038" w:type="dxa"/>
              </w:tcPr>
              <w:p w:rsidR="00887647" w:rsidRPr="00003BEE" w:rsidRDefault="005F2CA1" w:rsidP="00003BEE">
                <w:pPr>
                  <w:rPr>
                    <w:rFonts w:ascii="Arial" w:hAnsi="Arial" w:cs="Arial"/>
                    <w:b/>
                    <w:sz w:val="22"/>
                    <w:szCs w:val="22"/>
                  </w:rPr>
                </w:pPr>
                <w:r>
                  <w:rPr>
                    <w:rFonts w:ascii="Arial" w:hAnsi="Arial" w:cs="Arial"/>
                    <w:b/>
                    <w:sz w:val="22"/>
                    <w:szCs w:val="22"/>
                  </w:rPr>
                  <w:t>PAC Chair Report</w:t>
                </w:r>
              </w:p>
              <w:p w:rsidR="00011A8B" w:rsidRPr="00D06928" w:rsidRDefault="00D06928" w:rsidP="00D06928">
                <w:pPr>
                  <w:pStyle w:val="ListParagraph"/>
                  <w:numPr>
                    <w:ilvl w:val="0"/>
                    <w:numId w:val="39"/>
                  </w:numPr>
                  <w:spacing w:before="0" w:after="160" w:line="259" w:lineRule="auto"/>
                  <w:rPr>
                    <w:rFonts w:ascii="Arial" w:eastAsia="Times New Roman" w:hAnsi="Arial" w:cs="Arial"/>
                    <w:color w:val="222222"/>
                    <w:sz w:val="19"/>
                    <w:szCs w:val="19"/>
                    <w:lang w:val="en-CA" w:eastAsia="en-CA"/>
                  </w:rPr>
                </w:pPr>
                <w:r w:rsidRPr="00D06928">
                  <w:rPr>
                    <w:rFonts w:ascii="Arial" w:eastAsia="Times New Roman" w:hAnsi="Arial" w:cs="Arial"/>
                    <w:color w:val="222222"/>
                    <w:sz w:val="22"/>
                    <w:szCs w:val="22"/>
                    <w:lang w:val="en-CA" w:eastAsia="en-CA"/>
                  </w:rPr>
                  <w:t>Will wait to discuss until committee reports to speed up meeting</w:t>
                </w:r>
              </w:p>
            </w:tc>
          </w:sdtContent>
        </w:sdt>
        <w:sdt>
          <w:sdtPr>
            <w:rPr>
              <w:rFonts w:ascii="Arial" w:hAnsi="Arial" w:cs="Arial"/>
              <w:sz w:val="22"/>
              <w:szCs w:val="22"/>
            </w:rPr>
            <w:id w:val="807365354"/>
            <w:placeholder>
              <w:docPart w:val="C1E445F07D1C46DEB3DD134257969713"/>
            </w:placeholder>
            <w15:appearance w15:val="hidden"/>
          </w:sdtPr>
          <w:sdtEndPr/>
          <w:sdtContent>
            <w:tc>
              <w:tcPr>
                <w:tcW w:w="1042" w:type="dxa"/>
              </w:tcPr>
              <w:p w:rsidR="00011A8B"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RPr="00025B4D" w:rsidTr="003804C5">
        <w:tc>
          <w:tcPr>
            <w:tcW w:w="720" w:type="dxa"/>
          </w:tcPr>
          <w:p w:rsidR="00011A8B" w:rsidRPr="00194EC0" w:rsidRDefault="002E43FA" w:rsidP="00011A8B">
            <w:pPr>
              <w:autoSpaceDE w:val="0"/>
              <w:autoSpaceDN w:val="0"/>
              <w:adjustRightInd w:val="0"/>
              <w:spacing w:before="0" w:after="0" w:line="276" w:lineRule="auto"/>
              <w:jc w:val="center"/>
              <w:rPr>
                <w:rFonts w:ascii="Arial" w:hAnsi="Arial" w:cs="Arial"/>
                <w:b/>
                <w:sz w:val="22"/>
                <w:szCs w:val="22"/>
              </w:rPr>
            </w:pPr>
            <w:r>
              <w:rPr>
                <w:rFonts w:ascii="Arial" w:hAnsi="Arial" w:cs="Arial"/>
                <w:b/>
                <w:sz w:val="22"/>
                <w:szCs w:val="22"/>
              </w:rPr>
              <w:t>4</w:t>
            </w:r>
            <w:r w:rsidR="00011A8B" w:rsidRPr="00194EC0">
              <w:rPr>
                <w:rFonts w:ascii="Arial" w:hAnsi="Arial" w:cs="Arial"/>
                <w:b/>
                <w:sz w:val="22"/>
                <w:szCs w:val="22"/>
              </w:rPr>
              <w:t>.</w:t>
            </w:r>
          </w:p>
        </w:tc>
        <w:sdt>
          <w:sdtPr>
            <w:rPr>
              <w:rFonts w:ascii="Arial" w:hAnsi="Arial" w:cs="Arial"/>
              <w:sz w:val="22"/>
              <w:szCs w:val="22"/>
            </w:rPr>
            <w:id w:val="455686556"/>
            <w:placeholder>
              <w:docPart w:val="2EBCBD3522BE49F691462D302B497123"/>
            </w:placeholder>
            <w15:appearance w15:val="hidden"/>
          </w:sdtPr>
          <w:sdtEndPr>
            <w:rPr>
              <w:rFonts w:asciiTheme="minorHAnsi" w:hAnsiTheme="minorHAnsi" w:cstheme="minorBidi"/>
              <w:sz w:val="21"/>
              <w:szCs w:val="21"/>
            </w:rPr>
          </w:sdtEndPr>
          <w:sdtContent>
            <w:tc>
              <w:tcPr>
                <w:tcW w:w="9038" w:type="dxa"/>
              </w:tcPr>
              <w:p w:rsidR="00F90FE6" w:rsidRDefault="005F2CA1" w:rsidP="00011A8B">
                <w:pPr>
                  <w:autoSpaceDE w:val="0"/>
                  <w:autoSpaceDN w:val="0"/>
                  <w:adjustRightInd w:val="0"/>
                  <w:spacing w:before="0" w:after="0" w:line="276" w:lineRule="auto"/>
                  <w:rPr>
                    <w:rFonts w:ascii="Arial" w:hAnsi="Arial" w:cs="Arial"/>
                    <w:b/>
                    <w:sz w:val="22"/>
                    <w:szCs w:val="22"/>
                  </w:rPr>
                </w:pPr>
                <w:r>
                  <w:rPr>
                    <w:rFonts w:ascii="Arial" w:hAnsi="Arial" w:cs="Arial"/>
                    <w:b/>
                    <w:sz w:val="22"/>
                    <w:szCs w:val="22"/>
                  </w:rPr>
                  <w:t>Principal/Teacher Report</w:t>
                </w:r>
              </w:p>
              <w:p w:rsidR="00F93D7B" w:rsidRDefault="00F93D7B" w:rsidP="00011A8B">
                <w:pPr>
                  <w:autoSpaceDE w:val="0"/>
                  <w:autoSpaceDN w:val="0"/>
                  <w:adjustRightInd w:val="0"/>
                  <w:spacing w:before="0" w:after="0" w:line="276" w:lineRule="auto"/>
                  <w:rPr>
                    <w:rFonts w:ascii="Arial" w:hAnsi="Arial" w:cs="Arial"/>
                    <w:b/>
                    <w:sz w:val="22"/>
                    <w:szCs w:val="22"/>
                  </w:rPr>
                </w:pPr>
              </w:p>
              <w:p w:rsidR="00226B12" w:rsidRDefault="00226B12"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Kindergarten registration is in the late stages</w:t>
                </w:r>
              </w:p>
              <w:p w:rsidR="00F93D7B" w:rsidRDefault="00F93D7B" w:rsidP="00226B12">
                <w:pPr>
                  <w:pStyle w:val="ListParagraph"/>
                  <w:spacing w:before="0" w:after="160" w:line="259" w:lineRule="auto"/>
                  <w:ind w:left="360"/>
                  <w:rPr>
                    <w:rFonts w:ascii="Arial" w:hAnsi="Arial" w:cs="Arial"/>
                    <w:color w:val="000000" w:themeColor="text1"/>
                  </w:rPr>
                </w:pPr>
                <w:r>
                  <w:rPr>
                    <w:rFonts w:ascii="Arial" w:hAnsi="Arial" w:cs="Arial"/>
                    <w:color w:val="000000" w:themeColor="text1"/>
                  </w:rPr>
                  <w:t xml:space="preserve">Has been a robust registration </w:t>
                </w:r>
                <w:r w:rsidR="00226B12">
                  <w:rPr>
                    <w:rFonts w:ascii="Arial" w:hAnsi="Arial" w:cs="Arial"/>
                    <w:color w:val="000000" w:themeColor="text1"/>
                  </w:rPr>
                  <w:t xml:space="preserve">as there is </w:t>
                </w:r>
                <w:r>
                  <w:rPr>
                    <w:rFonts w:ascii="Arial" w:hAnsi="Arial" w:cs="Arial"/>
                    <w:color w:val="000000" w:themeColor="text1"/>
                  </w:rPr>
                  <w:t xml:space="preserve">only one French spot left and 2 spots left for regular </w:t>
                </w:r>
                <w:r w:rsidR="00226B12">
                  <w:rPr>
                    <w:rFonts w:ascii="Arial" w:hAnsi="Arial" w:cs="Arial"/>
                    <w:color w:val="000000" w:themeColor="text1"/>
                  </w:rPr>
                  <w:t>kindergarten program</w:t>
                </w:r>
              </w:p>
              <w:p w:rsidR="00F93D7B" w:rsidRDefault="00226B12"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We had a </w:t>
                </w:r>
                <w:r w:rsidR="00C12411">
                  <w:rPr>
                    <w:rFonts w:ascii="Arial" w:hAnsi="Arial" w:cs="Arial"/>
                    <w:color w:val="000000" w:themeColor="text1"/>
                  </w:rPr>
                  <w:t xml:space="preserve">Kindness Counts assembly  - parents are welcome to all assemblies </w:t>
                </w:r>
              </w:p>
              <w:p w:rsidR="00C12411" w:rsidRDefault="00C12411"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Mr</w:t>
                </w:r>
                <w:r w:rsidR="00226B12">
                  <w:rPr>
                    <w:rFonts w:ascii="Arial" w:hAnsi="Arial" w:cs="Arial"/>
                    <w:color w:val="000000" w:themeColor="text1"/>
                  </w:rPr>
                  <w:t>.</w:t>
                </w:r>
                <w:r>
                  <w:rPr>
                    <w:rFonts w:ascii="Arial" w:hAnsi="Arial" w:cs="Arial"/>
                    <w:color w:val="000000" w:themeColor="text1"/>
                  </w:rPr>
                  <w:t xml:space="preserve"> H</w:t>
                </w:r>
                <w:r w:rsidR="00226B12">
                  <w:rPr>
                    <w:rFonts w:ascii="Arial" w:hAnsi="Arial" w:cs="Arial"/>
                    <w:color w:val="000000" w:themeColor="text1"/>
                  </w:rPr>
                  <w:t>eatherington</w:t>
                </w:r>
                <w:r>
                  <w:rPr>
                    <w:rFonts w:ascii="Arial" w:hAnsi="Arial" w:cs="Arial"/>
                    <w:color w:val="000000" w:themeColor="text1"/>
                  </w:rPr>
                  <w:t xml:space="preserve"> continues to be on medical leave.  </w:t>
                </w:r>
                <w:r w:rsidR="00226B12">
                  <w:rPr>
                    <w:rFonts w:ascii="Arial" w:hAnsi="Arial" w:cs="Arial"/>
                    <w:color w:val="000000" w:themeColor="text1"/>
                  </w:rPr>
                  <w:t xml:space="preserve">We aren’t sure when he will return. </w:t>
                </w:r>
                <w:r>
                  <w:rPr>
                    <w:rFonts w:ascii="Arial" w:hAnsi="Arial" w:cs="Arial"/>
                    <w:color w:val="000000" w:themeColor="text1"/>
                  </w:rPr>
                  <w:t>Erika Bloom has accepted his position until he returns</w:t>
                </w:r>
              </w:p>
              <w:p w:rsidR="00C12411" w:rsidRDefault="00C12411"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Spring Cross Country run </w:t>
                </w:r>
                <w:r w:rsidR="00226B12">
                  <w:rPr>
                    <w:rFonts w:ascii="Arial" w:hAnsi="Arial" w:cs="Arial"/>
                    <w:color w:val="000000" w:themeColor="text1"/>
                  </w:rPr>
                  <w:t xml:space="preserve">is </w:t>
                </w:r>
                <w:r>
                  <w:rPr>
                    <w:rFonts w:ascii="Arial" w:hAnsi="Arial" w:cs="Arial"/>
                    <w:color w:val="000000" w:themeColor="text1"/>
                  </w:rPr>
                  <w:t>May 14</w:t>
                </w:r>
                <w:r w:rsidR="00226B12" w:rsidRPr="00226B12">
                  <w:rPr>
                    <w:rFonts w:ascii="Arial" w:hAnsi="Arial" w:cs="Arial"/>
                    <w:color w:val="000000" w:themeColor="text1"/>
                    <w:vertAlign w:val="superscript"/>
                  </w:rPr>
                  <w:t>th</w:t>
                </w:r>
                <w:r w:rsidR="00226B12">
                  <w:rPr>
                    <w:rFonts w:ascii="Arial" w:hAnsi="Arial" w:cs="Arial"/>
                    <w:color w:val="000000" w:themeColor="text1"/>
                  </w:rPr>
                  <w:t xml:space="preserve"> for</w:t>
                </w:r>
                <w:r>
                  <w:rPr>
                    <w:rFonts w:ascii="Arial" w:hAnsi="Arial" w:cs="Arial"/>
                    <w:color w:val="000000" w:themeColor="text1"/>
                  </w:rPr>
                  <w:t xml:space="preserve"> intermediate</w:t>
                </w:r>
                <w:r w:rsidR="00226B12">
                  <w:rPr>
                    <w:rFonts w:ascii="Arial" w:hAnsi="Arial" w:cs="Arial"/>
                    <w:color w:val="000000" w:themeColor="text1"/>
                  </w:rPr>
                  <w:t xml:space="preserve"> and May 15</w:t>
                </w:r>
                <w:r w:rsidR="00226B12" w:rsidRPr="00226B12">
                  <w:rPr>
                    <w:rFonts w:ascii="Arial" w:hAnsi="Arial" w:cs="Arial"/>
                    <w:color w:val="000000" w:themeColor="text1"/>
                    <w:vertAlign w:val="superscript"/>
                  </w:rPr>
                  <w:t>th</w:t>
                </w:r>
                <w:r w:rsidR="00226B12">
                  <w:rPr>
                    <w:rFonts w:ascii="Arial" w:hAnsi="Arial" w:cs="Arial"/>
                    <w:color w:val="000000" w:themeColor="text1"/>
                  </w:rPr>
                  <w:t xml:space="preserve"> for Primary at Albion</w:t>
                </w:r>
              </w:p>
              <w:p w:rsidR="00C12411" w:rsidRPr="0062485A" w:rsidRDefault="00C12411" w:rsidP="0062485A">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Basketball </w:t>
                </w:r>
                <w:r w:rsidR="0062485A">
                  <w:rPr>
                    <w:rFonts w:ascii="Arial" w:hAnsi="Arial" w:cs="Arial"/>
                    <w:color w:val="000000" w:themeColor="text1"/>
                  </w:rPr>
                  <w:t xml:space="preserve">season </w:t>
                </w:r>
                <w:r>
                  <w:rPr>
                    <w:rFonts w:ascii="Arial" w:hAnsi="Arial" w:cs="Arial"/>
                    <w:color w:val="000000" w:themeColor="text1"/>
                  </w:rPr>
                  <w:t>is done</w:t>
                </w:r>
                <w:r w:rsidR="0062485A">
                  <w:rPr>
                    <w:rFonts w:ascii="Arial" w:hAnsi="Arial" w:cs="Arial"/>
                    <w:color w:val="000000" w:themeColor="text1"/>
                  </w:rPr>
                  <w:t xml:space="preserve">!  </w:t>
                </w:r>
                <w:r w:rsidR="00226B12" w:rsidRPr="0062485A">
                  <w:rPr>
                    <w:rFonts w:ascii="Arial" w:hAnsi="Arial" w:cs="Arial"/>
                    <w:color w:val="000000" w:themeColor="text1"/>
                  </w:rPr>
                  <w:t xml:space="preserve">Thank you to </w:t>
                </w:r>
                <w:r w:rsidRPr="0062485A">
                  <w:rPr>
                    <w:rFonts w:ascii="Arial" w:hAnsi="Arial" w:cs="Arial"/>
                    <w:color w:val="000000" w:themeColor="text1"/>
                  </w:rPr>
                  <w:t>Mr</w:t>
                </w:r>
                <w:r w:rsidR="00226B12" w:rsidRPr="0062485A">
                  <w:rPr>
                    <w:rFonts w:ascii="Arial" w:hAnsi="Arial" w:cs="Arial"/>
                    <w:color w:val="000000" w:themeColor="text1"/>
                  </w:rPr>
                  <w:t>s.</w:t>
                </w:r>
                <w:r w:rsidRPr="0062485A">
                  <w:rPr>
                    <w:rFonts w:ascii="Arial" w:hAnsi="Arial" w:cs="Arial"/>
                    <w:color w:val="000000" w:themeColor="text1"/>
                  </w:rPr>
                  <w:t xml:space="preserve"> Pajak</w:t>
                </w:r>
                <w:r w:rsidR="00226B12" w:rsidRPr="0062485A">
                  <w:rPr>
                    <w:rFonts w:ascii="Arial" w:hAnsi="Arial" w:cs="Arial"/>
                    <w:color w:val="000000" w:themeColor="text1"/>
                  </w:rPr>
                  <w:t>,</w:t>
                </w:r>
                <w:r w:rsidRPr="0062485A">
                  <w:rPr>
                    <w:rFonts w:ascii="Arial" w:hAnsi="Arial" w:cs="Arial"/>
                    <w:color w:val="000000" w:themeColor="text1"/>
                  </w:rPr>
                  <w:t xml:space="preserve"> Madame Wells, Mr. Jones</w:t>
                </w:r>
                <w:r w:rsidR="00226B12" w:rsidRPr="0062485A">
                  <w:rPr>
                    <w:rFonts w:ascii="Arial" w:hAnsi="Arial" w:cs="Arial"/>
                    <w:color w:val="000000" w:themeColor="text1"/>
                  </w:rPr>
                  <w:t xml:space="preserve"> for coaching and for showing up each day to work with the students</w:t>
                </w:r>
              </w:p>
              <w:p w:rsidR="00C12411" w:rsidRDefault="00C12411"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Mr</w:t>
                </w:r>
                <w:r w:rsidR="0062485A">
                  <w:rPr>
                    <w:rFonts w:ascii="Arial" w:hAnsi="Arial" w:cs="Arial"/>
                    <w:color w:val="000000" w:themeColor="text1"/>
                  </w:rPr>
                  <w:t>.</w:t>
                </w:r>
                <w:r>
                  <w:rPr>
                    <w:rFonts w:ascii="Arial" w:hAnsi="Arial" w:cs="Arial"/>
                    <w:color w:val="000000" w:themeColor="text1"/>
                  </w:rPr>
                  <w:t xml:space="preserve"> Foster</w:t>
                </w:r>
                <w:r w:rsidR="0062485A">
                  <w:rPr>
                    <w:rFonts w:ascii="Arial" w:hAnsi="Arial" w:cs="Arial"/>
                    <w:color w:val="000000" w:themeColor="text1"/>
                  </w:rPr>
                  <w:t xml:space="preserve"> is </w:t>
                </w:r>
                <w:r>
                  <w:rPr>
                    <w:rFonts w:ascii="Arial" w:hAnsi="Arial" w:cs="Arial"/>
                    <w:color w:val="000000" w:themeColor="text1"/>
                  </w:rPr>
                  <w:t>teaching Aikido</w:t>
                </w:r>
                <w:r w:rsidR="0062485A">
                  <w:rPr>
                    <w:rFonts w:ascii="Arial" w:hAnsi="Arial" w:cs="Arial"/>
                    <w:color w:val="000000" w:themeColor="text1"/>
                  </w:rPr>
                  <w:t xml:space="preserve"> in the mornings at 7am. There has been between </w:t>
                </w:r>
                <w:r>
                  <w:rPr>
                    <w:rFonts w:ascii="Arial" w:hAnsi="Arial" w:cs="Arial"/>
                    <w:color w:val="000000" w:themeColor="text1"/>
                  </w:rPr>
                  <w:t>21-22 kids</w:t>
                </w:r>
                <w:r w:rsidR="0062485A">
                  <w:rPr>
                    <w:rFonts w:ascii="Arial" w:hAnsi="Arial" w:cs="Arial"/>
                    <w:color w:val="000000" w:themeColor="text1"/>
                  </w:rPr>
                  <w:t xml:space="preserve"> every morning.  The students are eager to show up every morning ready to go!</w:t>
                </w:r>
              </w:p>
              <w:p w:rsidR="00C12411" w:rsidRDefault="00226B12"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Ch</w:t>
                </w:r>
                <w:r w:rsidR="00C12411">
                  <w:rPr>
                    <w:rFonts w:ascii="Arial" w:hAnsi="Arial" w:cs="Arial"/>
                    <w:color w:val="000000" w:themeColor="text1"/>
                  </w:rPr>
                  <w:t>o</w:t>
                </w:r>
                <w:r>
                  <w:rPr>
                    <w:rFonts w:ascii="Arial" w:hAnsi="Arial" w:cs="Arial"/>
                    <w:color w:val="000000" w:themeColor="text1"/>
                  </w:rPr>
                  <w:t>i</w:t>
                </w:r>
                <w:r w:rsidR="00C12411">
                  <w:rPr>
                    <w:rFonts w:ascii="Arial" w:hAnsi="Arial" w:cs="Arial"/>
                    <w:color w:val="000000" w:themeColor="text1"/>
                  </w:rPr>
                  <w:t>r starts again after spring break</w:t>
                </w:r>
              </w:p>
              <w:p w:rsidR="00C12411" w:rsidRDefault="00C12411"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Volunteers assembly</w:t>
                </w:r>
                <w:r w:rsidR="0062485A">
                  <w:rPr>
                    <w:rFonts w:ascii="Arial" w:hAnsi="Arial" w:cs="Arial"/>
                    <w:color w:val="000000" w:themeColor="text1"/>
                  </w:rPr>
                  <w:t xml:space="preserve"> is taking place </w:t>
                </w:r>
                <w:r>
                  <w:rPr>
                    <w:rFonts w:ascii="Arial" w:hAnsi="Arial" w:cs="Arial"/>
                    <w:color w:val="000000" w:themeColor="text1"/>
                  </w:rPr>
                  <w:t>Friday April 26</w:t>
                </w:r>
                <w:r w:rsidRPr="00C12411">
                  <w:rPr>
                    <w:rFonts w:ascii="Arial" w:hAnsi="Arial" w:cs="Arial"/>
                    <w:color w:val="000000" w:themeColor="text1"/>
                    <w:vertAlign w:val="superscript"/>
                  </w:rPr>
                  <w:t>th</w:t>
                </w:r>
                <w:r>
                  <w:rPr>
                    <w:rFonts w:ascii="Arial" w:hAnsi="Arial" w:cs="Arial"/>
                    <w:color w:val="000000" w:themeColor="text1"/>
                  </w:rPr>
                  <w:t xml:space="preserve"> @ 1pm</w:t>
                </w:r>
                <w:r w:rsidR="0062485A">
                  <w:rPr>
                    <w:rFonts w:ascii="Arial" w:hAnsi="Arial" w:cs="Arial"/>
                    <w:color w:val="000000" w:themeColor="text1"/>
                  </w:rPr>
                  <w:t xml:space="preserve"> in the gymnasium</w:t>
                </w:r>
              </w:p>
              <w:p w:rsidR="00C12411" w:rsidRDefault="0062485A"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We had a su</w:t>
                </w:r>
                <w:r w:rsidR="00C12411">
                  <w:rPr>
                    <w:rFonts w:ascii="Arial" w:hAnsi="Arial" w:cs="Arial"/>
                    <w:color w:val="000000" w:themeColor="text1"/>
                  </w:rPr>
                  <w:t xml:space="preserve">ccessful reading blast on Monday </w:t>
                </w:r>
                <w:r>
                  <w:rPr>
                    <w:rFonts w:ascii="Arial" w:hAnsi="Arial" w:cs="Arial"/>
                    <w:color w:val="000000" w:themeColor="text1"/>
                  </w:rPr>
                  <w:t>11th</w:t>
                </w:r>
                <w:r w:rsidR="00C12411">
                  <w:rPr>
                    <w:rFonts w:ascii="Arial" w:hAnsi="Arial" w:cs="Arial"/>
                    <w:color w:val="000000" w:themeColor="text1"/>
                  </w:rPr>
                  <w:t xml:space="preserve">– promoting </w:t>
                </w:r>
                <w:r>
                  <w:rPr>
                    <w:rFonts w:ascii="Arial" w:hAnsi="Arial" w:cs="Arial"/>
                    <w:color w:val="000000" w:themeColor="text1"/>
                  </w:rPr>
                  <w:t>a love of reading</w:t>
                </w:r>
              </w:p>
              <w:p w:rsidR="00C12411" w:rsidRDefault="0062485A"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There was a Fire Safety Presentation to remind kids of the importance of having a plan </w:t>
                </w:r>
              </w:p>
              <w:p w:rsidR="00C12411" w:rsidRDefault="0062485A"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Student led Parent/Teacher </w:t>
                </w:r>
                <w:r w:rsidR="00C12411">
                  <w:rPr>
                    <w:rFonts w:ascii="Arial" w:hAnsi="Arial" w:cs="Arial"/>
                    <w:color w:val="000000" w:themeColor="text1"/>
                  </w:rPr>
                  <w:t xml:space="preserve">Conferences went well </w:t>
                </w:r>
              </w:p>
              <w:p w:rsidR="00C12411" w:rsidRDefault="00C12411"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Doris called during Carnival meeting </w:t>
                </w:r>
                <w:r w:rsidR="0062485A">
                  <w:rPr>
                    <w:rFonts w:ascii="Arial" w:hAnsi="Arial" w:cs="Arial"/>
                    <w:color w:val="000000" w:themeColor="text1"/>
                  </w:rPr>
                  <w:t xml:space="preserve">recommending </w:t>
                </w:r>
                <w:r>
                  <w:rPr>
                    <w:rFonts w:ascii="Arial" w:hAnsi="Arial" w:cs="Arial"/>
                    <w:color w:val="000000" w:themeColor="text1"/>
                  </w:rPr>
                  <w:t>rotary Club grants – Laityview just got $20,000</w:t>
                </w:r>
              </w:p>
              <w:p w:rsidR="00C12411" w:rsidRDefault="0062485A"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We should c</w:t>
                </w:r>
                <w:r w:rsidR="00C12411">
                  <w:rPr>
                    <w:rFonts w:ascii="Arial" w:hAnsi="Arial" w:cs="Arial"/>
                    <w:color w:val="000000" w:themeColor="text1"/>
                  </w:rPr>
                  <w:t xml:space="preserve">onsider the duck tickets </w:t>
                </w:r>
                <w:r>
                  <w:rPr>
                    <w:rFonts w:ascii="Arial" w:hAnsi="Arial" w:cs="Arial"/>
                    <w:color w:val="000000" w:themeColor="text1"/>
                  </w:rPr>
                  <w:t>which usually run</w:t>
                </w:r>
                <w:r w:rsidR="00C12411">
                  <w:rPr>
                    <w:rFonts w:ascii="Arial" w:hAnsi="Arial" w:cs="Arial"/>
                    <w:color w:val="000000" w:themeColor="text1"/>
                  </w:rPr>
                  <w:t>$10</w:t>
                </w:r>
                <w:r>
                  <w:rPr>
                    <w:rFonts w:ascii="Arial" w:hAnsi="Arial" w:cs="Arial"/>
                    <w:color w:val="000000" w:themeColor="text1"/>
                  </w:rPr>
                  <w:t xml:space="preserve">.  </w:t>
                </w:r>
                <w:r w:rsidR="00D06928">
                  <w:rPr>
                    <w:rFonts w:ascii="Arial" w:hAnsi="Arial" w:cs="Arial"/>
                    <w:color w:val="000000" w:themeColor="text1"/>
                  </w:rPr>
                  <w:t>Incredibly $</w:t>
                </w:r>
                <w:r w:rsidR="00C12411">
                  <w:rPr>
                    <w:rFonts w:ascii="Arial" w:hAnsi="Arial" w:cs="Arial"/>
                    <w:color w:val="000000" w:themeColor="text1"/>
                  </w:rPr>
                  <w:t>9</w:t>
                </w:r>
                <w:r>
                  <w:rPr>
                    <w:rFonts w:ascii="Arial" w:hAnsi="Arial" w:cs="Arial"/>
                    <w:color w:val="000000" w:themeColor="text1"/>
                  </w:rPr>
                  <w:t xml:space="preserve"> out of the $10 ticket </w:t>
                </w:r>
                <w:r w:rsidR="00C12411">
                  <w:rPr>
                    <w:rFonts w:ascii="Arial" w:hAnsi="Arial" w:cs="Arial"/>
                    <w:color w:val="000000" w:themeColor="text1"/>
                  </w:rPr>
                  <w:t>goes to the school</w:t>
                </w:r>
                <w:r>
                  <w:rPr>
                    <w:rFonts w:ascii="Arial" w:hAnsi="Arial" w:cs="Arial"/>
                    <w:color w:val="000000" w:themeColor="text1"/>
                  </w:rPr>
                  <w:t xml:space="preserve"> – which is a great return.</w:t>
                </w:r>
              </w:p>
              <w:p w:rsidR="00C12411" w:rsidRDefault="00C12411" w:rsidP="00C12411">
                <w:pPr>
                  <w:pStyle w:val="ListParagraph"/>
                  <w:spacing w:before="0" w:after="160" w:line="259" w:lineRule="auto"/>
                  <w:ind w:left="360"/>
                  <w:rPr>
                    <w:rFonts w:ascii="Arial" w:hAnsi="Arial" w:cs="Arial"/>
                    <w:color w:val="000000" w:themeColor="text1"/>
                  </w:rPr>
                </w:pPr>
              </w:p>
              <w:p w:rsidR="00011A8B" w:rsidRPr="00FB3178" w:rsidRDefault="00011A8B" w:rsidP="0062485A">
                <w:pPr>
                  <w:pStyle w:val="ListParagraph"/>
                  <w:spacing w:before="0" w:after="160" w:line="259" w:lineRule="auto"/>
                  <w:ind w:left="360"/>
                  <w:rPr>
                    <w:rFonts w:ascii="Arial" w:hAnsi="Arial" w:cs="Arial"/>
                    <w:color w:val="000000" w:themeColor="text1"/>
                  </w:rPr>
                </w:pPr>
              </w:p>
            </w:tc>
          </w:sdtContent>
        </w:sdt>
        <w:sdt>
          <w:sdtPr>
            <w:rPr>
              <w:rFonts w:ascii="Arial" w:hAnsi="Arial" w:cs="Arial"/>
              <w:sz w:val="22"/>
              <w:szCs w:val="22"/>
            </w:rPr>
            <w:id w:val="1011256472"/>
            <w:placeholder>
              <w:docPart w:val="E9B778BC405842D29C18FAC73A8BFEFD"/>
            </w:placeholder>
            <w15:appearance w15:val="hidden"/>
          </w:sdtPr>
          <w:sdtEndPr/>
          <w:sdtContent>
            <w:tc>
              <w:tcPr>
                <w:tcW w:w="1042" w:type="dxa"/>
              </w:tcPr>
              <w:p w:rsidR="00011A8B" w:rsidRPr="00025B4D" w:rsidRDefault="00B1339B" w:rsidP="00B05D27">
                <w:pPr>
                  <w:jc w:val="center"/>
                  <w:rPr>
                    <w:rFonts w:ascii="Arial" w:hAnsi="Arial" w:cs="Arial"/>
                    <w:sz w:val="22"/>
                    <w:szCs w:val="22"/>
                  </w:rPr>
                </w:pPr>
                <w:r>
                  <w:rPr>
                    <w:rFonts w:ascii="Arial" w:hAnsi="Arial" w:cs="Arial"/>
                    <w:sz w:val="22"/>
                    <w:szCs w:val="22"/>
                  </w:rPr>
                  <w:t>Mm</w:t>
                </w:r>
                <w:r w:rsidR="00B05D27">
                  <w:rPr>
                    <w:rFonts w:ascii="Arial" w:hAnsi="Arial" w:cs="Arial"/>
                    <w:sz w:val="22"/>
                    <w:szCs w:val="22"/>
                  </w:rPr>
                  <w:t xml:space="preserve"> Servant</w:t>
                </w:r>
              </w:p>
            </w:tc>
          </w:sdtContent>
        </w:sdt>
      </w:tr>
      <w:tr w:rsidR="00011A8B" w:rsidTr="003804C5">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5</w:t>
            </w:r>
            <w:r w:rsidR="004247A9" w:rsidRPr="00194EC0">
              <w:rPr>
                <w:rFonts w:ascii="Arial" w:hAnsi="Arial" w:cs="Arial"/>
                <w:b/>
                <w:sz w:val="22"/>
                <w:szCs w:val="22"/>
              </w:rPr>
              <w:t>.</w:t>
            </w:r>
          </w:p>
        </w:tc>
        <w:tc>
          <w:tcPr>
            <w:tcW w:w="9038" w:type="dxa"/>
          </w:tcPr>
          <w:p w:rsidR="00406898" w:rsidRPr="00C21C6D" w:rsidRDefault="001F08FD" w:rsidP="00C21C6D">
            <w:pPr>
              <w:rPr>
                <w:rFonts w:ascii="Arial" w:hAnsi="Arial" w:cs="Arial"/>
                <w:b/>
                <w:sz w:val="22"/>
                <w:szCs w:val="22"/>
              </w:rPr>
            </w:pPr>
            <w:r w:rsidRPr="001F08FD">
              <w:rPr>
                <w:rFonts w:ascii="Arial" w:hAnsi="Arial" w:cs="Arial"/>
                <w:b/>
                <w:u w:val="single"/>
              </w:rPr>
              <w:t>DPAC Chair Report:</w:t>
            </w:r>
            <w:r w:rsidR="006D4663">
              <w:rPr>
                <w:rFonts w:ascii="Arial" w:hAnsi="Arial" w:cs="Arial"/>
              </w:rPr>
              <w:t xml:space="preserve"> -</w:t>
            </w:r>
            <w:r w:rsidR="008216DA">
              <w:rPr>
                <w:rFonts w:ascii="Arial" w:hAnsi="Arial" w:cs="Arial"/>
              </w:rPr>
              <w:t xml:space="preserve"> </w:t>
            </w:r>
          </w:p>
          <w:p w:rsidR="00226B12" w:rsidRDefault="00226B12" w:rsidP="00583DD9">
            <w:pPr>
              <w:pStyle w:val="ListParagraph"/>
              <w:numPr>
                <w:ilvl w:val="0"/>
                <w:numId w:val="16"/>
              </w:numPr>
              <w:spacing w:before="0" w:after="160" w:line="259" w:lineRule="auto"/>
              <w:rPr>
                <w:rFonts w:ascii="Arial" w:hAnsi="Arial" w:cs="Arial"/>
              </w:rPr>
            </w:pPr>
            <w:r>
              <w:rPr>
                <w:rFonts w:ascii="Arial" w:hAnsi="Arial" w:cs="Arial"/>
              </w:rPr>
              <w:t>No information to share until next meeting</w:t>
            </w:r>
          </w:p>
          <w:p w:rsidR="00583DD9" w:rsidRDefault="003804C5" w:rsidP="00583DD9">
            <w:pPr>
              <w:pStyle w:val="ListParagraph"/>
              <w:numPr>
                <w:ilvl w:val="0"/>
                <w:numId w:val="16"/>
              </w:numPr>
              <w:spacing w:before="0" w:after="160" w:line="259" w:lineRule="auto"/>
              <w:rPr>
                <w:rFonts w:ascii="Arial" w:hAnsi="Arial" w:cs="Arial"/>
              </w:rPr>
            </w:pPr>
            <w:r>
              <w:rPr>
                <w:rFonts w:ascii="Arial" w:hAnsi="Arial" w:cs="Arial"/>
              </w:rPr>
              <w:t xml:space="preserve">DPAC is district PAC </w:t>
            </w:r>
          </w:p>
          <w:p w:rsidR="00011A8B" w:rsidRDefault="00792FFD" w:rsidP="003804C5">
            <w:pPr>
              <w:pStyle w:val="ListParagraph"/>
              <w:numPr>
                <w:ilvl w:val="0"/>
                <w:numId w:val="16"/>
              </w:numPr>
              <w:spacing w:before="0" w:after="160" w:line="259" w:lineRule="auto"/>
              <w:rPr>
                <w:rFonts w:ascii="Arial" w:hAnsi="Arial" w:cs="Arial"/>
              </w:rPr>
            </w:pPr>
            <w:r>
              <w:rPr>
                <w:rFonts w:ascii="Arial" w:hAnsi="Arial" w:cs="Arial"/>
              </w:rPr>
              <w:t xml:space="preserve">Third Thursday every month is DPAC – moves </w:t>
            </w:r>
            <w:r w:rsidR="003804C5">
              <w:rPr>
                <w:rFonts w:ascii="Arial" w:hAnsi="Arial" w:cs="Arial"/>
              </w:rPr>
              <w:t>around to different schools</w:t>
            </w:r>
          </w:p>
          <w:p w:rsidR="00507CD8" w:rsidRDefault="00507CD8" w:rsidP="003804C5">
            <w:pPr>
              <w:pStyle w:val="ListParagraph"/>
              <w:numPr>
                <w:ilvl w:val="0"/>
                <w:numId w:val="16"/>
              </w:numPr>
              <w:spacing w:before="0" w:after="160" w:line="259" w:lineRule="auto"/>
              <w:rPr>
                <w:rFonts w:ascii="Arial" w:hAnsi="Arial" w:cs="Arial"/>
              </w:rPr>
            </w:pPr>
            <w:r>
              <w:rPr>
                <w:rFonts w:ascii="Arial" w:hAnsi="Arial" w:cs="Arial"/>
              </w:rPr>
              <w:lastRenderedPageBreak/>
              <w:t>DPAC rep is an executive – have information/community – things we don’t know about if we don’t know.  And opportunity to weigh in on a conversation.</w:t>
            </w:r>
          </w:p>
          <w:p w:rsidR="00507CD8" w:rsidRPr="00507CD8" w:rsidRDefault="003A31C3" w:rsidP="00507CD8">
            <w:pPr>
              <w:pStyle w:val="ListParagraph"/>
              <w:numPr>
                <w:ilvl w:val="0"/>
                <w:numId w:val="16"/>
              </w:numPr>
              <w:spacing w:before="0" w:after="160" w:line="259" w:lineRule="auto"/>
              <w:rPr>
                <w:rFonts w:ascii="Arial" w:hAnsi="Arial" w:cs="Arial"/>
              </w:rPr>
            </w:pPr>
            <w:r>
              <w:rPr>
                <w:rFonts w:ascii="Arial" w:hAnsi="Arial" w:cs="Arial"/>
              </w:rPr>
              <w:t>Next DPAC meeting is at MRE</w:t>
            </w:r>
            <w:r w:rsidR="00507CD8">
              <w:rPr>
                <w:rFonts w:ascii="Arial" w:hAnsi="Arial" w:cs="Arial"/>
              </w:rPr>
              <w:t xml:space="preserve"> April</w:t>
            </w:r>
            <w:r>
              <w:rPr>
                <w:rFonts w:ascii="Arial" w:hAnsi="Arial" w:cs="Arial"/>
              </w:rPr>
              <w:t xml:space="preserve"> 18</w:t>
            </w:r>
            <w:r w:rsidRPr="003A31C3">
              <w:rPr>
                <w:rFonts w:ascii="Arial" w:hAnsi="Arial" w:cs="Arial"/>
                <w:vertAlign w:val="superscript"/>
              </w:rPr>
              <w:t>th</w:t>
            </w:r>
            <w:r>
              <w:rPr>
                <w:rFonts w:ascii="Arial" w:hAnsi="Arial" w:cs="Arial"/>
              </w:rPr>
              <w:t xml:space="preserve"> at 7pm in the Library</w:t>
            </w:r>
            <w:r w:rsidR="00507CD8">
              <w:rPr>
                <w:rFonts w:ascii="Arial" w:hAnsi="Arial" w:cs="Arial"/>
              </w:rPr>
              <w:t>.</w:t>
            </w:r>
          </w:p>
        </w:tc>
        <w:sdt>
          <w:sdtPr>
            <w:rPr>
              <w:rFonts w:ascii="Arial" w:hAnsi="Arial" w:cs="Arial"/>
              <w:sz w:val="22"/>
              <w:szCs w:val="22"/>
            </w:rPr>
            <w:id w:val="-1933035005"/>
            <w:placeholder>
              <w:docPart w:val="AE4FA8B006CC4109A60C3C8F5EA2EC84"/>
            </w:placeholder>
            <w15:appearance w15:val="hidden"/>
          </w:sdtPr>
          <w:sdtEndPr/>
          <w:sdtContent>
            <w:tc>
              <w:tcPr>
                <w:tcW w:w="1042" w:type="dxa"/>
              </w:tcPr>
              <w:p w:rsidR="00011A8B" w:rsidRPr="00025B4D" w:rsidRDefault="00A73979" w:rsidP="008216DA">
                <w:pPr>
                  <w:jc w:val="center"/>
                  <w:rPr>
                    <w:rFonts w:ascii="Arial" w:hAnsi="Arial" w:cs="Arial"/>
                    <w:sz w:val="22"/>
                    <w:szCs w:val="22"/>
                  </w:rPr>
                </w:pPr>
                <w:r>
                  <w:rPr>
                    <w:rFonts w:ascii="Arial" w:hAnsi="Arial" w:cs="Arial"/>
                    <w:sz w:val="22"/>
                    <w:szCs w:val="22"/>
                  </w:rPr>
                  <w:t>Sabrina</w:t>
                </w:r>
                <w:r w:rsidR="001F08FD">
                  <w:rPr>
                    <w:rFonts w:ascii="Arial" w:hAnsi="Arial" w:cs="Arial"/>
                    <w:sz w:val="22"/>
                    <w:szCs w:val="22"/>
                  </w:rPr>
                  <w:br/>
                </w:r>
                <w:r w:rsidR="00011A8B" w:rsidRPr="00025B4D">
                  <w:rPr>
                    <w:rFonts w:ascii="Arial" w:hAnsi="Arial" w:cs="Arial"/>
                    <w:sz w:val="22"/>
                    <w:szCs w:val="22"/>
                  </w:rPr>
                  <w:t xml:space="preserve"> </w:t>
                </w:r>
              </w:p>
            </w:tc>
          </w:sdtContent>
        </w:sdt>
      </w:tr>
    </w:tbl>
    <w:p w:rsidR="00C2736F" w:rsidRDefault="00C2736F"/>
    <w:tbl>
      <w:tblPr>
        <w:tblStyle w:val="ListTable1Light"/>
        <w:tblW w:w="5000" w:type="pct"/>
        <w:tblLayout w:type="fixed"/>
        <w:tblLook w:val="0600" w:firstRow="0" w:lastRow="0" w:firstColumn="0" w:lastColumn="0" w:noHBand="1" w:noVBand="1"/>
        <w:tblDescription w:val="Agenda items"/>
      </w:tblPr>
      <w:tblGrid>
        <w:gridCol w:w="720"/>
        <w:gridCol w:w="9038"/>
        <w:gridCol w:w="1042"/>
      </w:tblGrid>
      <w:tr w:rsidR="00222EE5" w:rsidTr="003804C5">
        <w:trPr>
          <w:trHeight w:val="80"/>
        </w:trPr>
        <w:tc>
          <w:tcPr>
            <w:tcW w:w="720" w:type="dxa"/>
          </w:tcPr>
          <w:p w:rsidR="00222EE5" w:rsidRPr="00194EC0" w:rsidRDefault="002E43FA" w:rsidP="00222EE5">
            <w:pPr>
              <w:jc w:val="center"/>
              <w:rPr>
                <w:rFonts w:ascii="Arial" w:hAnsi="Arial" w:cs="Arial"/>
                <w:b/>
                <w:sz w:val="22"/>
                <w:szCs w:val="22"/>
                <w:lang w:val="en"/>
              </w:rPr>
            </w:pPr>
            <w:r>
              <w:rPr>
                <w:rFonts w:ascii="Arial" w:hAnsi="Arial" w:cs="Arial"/>
                <w:b/>
                <w:sz w:val="22"/>
                <w:szCs w:val="22"/>
                <w:lang w:val="en"/>
              </w:rPr>
              <w:t>6</w:t>
            </w:r>
            <w:r w:rsidR="00222EE5" w:rsidRPr="00194EC0">
              <w:rPr>
                <w:rFonts w:ascii="Arial" w:hAnsi="Arial" w:cs="Arial"/>
                <w:b/>
                <w:sz w:val="22"/>
                <w:szCs w:val="22"/>
                <w:lang w:val="en"/>
              </w:rPr>
              <w:t>.</w:t>
            </w:r>
          </w:p>
        </w:tc>
        <w:tc>
          <w:tcPr>
            <w:tcW w:w="9038" w:type="dxa"/>
          </w:tcPr>
          <w:p w:rsidR="00222EE5" w:rsidRDefault="001F08FD" w:rsidP="00222EE5">
            <w:pPr>
              <w:rPr>
                <w:rFonts w:ascii="Arial" w:hAnsi="Arial" w:cs="Arial"/>
                <w:b/>
                <w:sz w:val="22"/>
                <w:szCs w:val="22"/>
                <w:lang w:val="en"/>
              </w:rPr>
            </w:pPr>
            <w:r>
              <w:rPr>
                <w:rFonts w:ascii="Arial" w:hAnsi="Arial" w:cs="Arial"/>
                <w:b/>
                <w:sz w:val="22"/>
                <w:szCs w:val="22"/>
                <w:lang w:val="en"/>
              </w:rPr>
              <w:t>Treasurers Report</w:t>
            </w:r>
            <w:r w:rsidR="00222EE5" w:rsidRPr="00011A8B">
              <w:rPr>
                <w:rFonts w:ascii="Arial" w:hAnsi="Arial" w:cs="Arial"/>
                <w:b/>
                <w:sz w:val="22"/>
                <w:szCs w:val="22"/>
                <w:lang w:val="en"/>
              </w:rPr>
              <w:t xml:space="preserve"> </w:t>
            </w:r>
            <w:r w:rsidR="009631ED">
              <w:rPr>
                <w:rFonts w:ascii="Arial" w:hAnsi="Arial" w:cs="Arial"/>
                <w:b/>
                <w:sz w:val="22"/>
                <w:szCs w:val="22"/>
                <w:lang w:val="en"/>
              </w:rPr>
              <w:t xml:space="preserve">as of </w:t>
            </w:r>
            <w:r w:rsidR="00FB3178">
              <w:rPr>
                <w:rFonts w:ascii="Arial" w:hAnsi="Arial" w:cs="Arial"/>
                <w:b/>
                <w:sz w:val="22"/>
                <w:szCs w:val="22"/>
                <w:lang w:val="en"/>
              </w:rPr>
              <w:t>November 30</w:t>
            </w:r>
            <w:r w:rsidR="00FB3178" w:rsidRPr="00FB3178">
              <w:rPr>
                <w:rFonts w:ascii="Arial" w:hAnsi="Arial" w:cs="Arial"/>
                <w:b/>
                <w:sz w:val="22"/>
                <w:szCs w:val="22"/>
                <w:vertAlign w:val="superscript"/>
                <w:lang w:val="en"/>
              </w:rPr>
              <w:t>th</w:t>
            </w:r>
            <w:r w:rsidR="00FB3178">
              <w:rPr>
                <w:rFonts w:ascii="Arial" w:hAnsi="Arial" w:cs="Arial"/>
                <w:b/>
                <w:sz w:val="22"/>
                <w:szCs w:val="22"/>
                <w:lang w:val="en"/>
              </w:rPr>
              <w:t xml:space="preserve"> 2018</w:t>
            </w:r>
          </w:p>
          <w:p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General Account: $</w:t>
            </w:r>
            <w:r w:rsidR="000A4E73">
              <w:rPr>
                <w:rFonts w:ascii="Arial" w:hAnsi="Arial" w:cs="Arial"/>
              </w:rPr>
              <w:t xml:space="preserve"> </w:t>
            </w:r>
            <w:r w:rsidR="007C381A">
              <w:rPr>
                <w:rFonts w:ascii="Arial" w:hAnsi="Arial" w:cs="Arial"/>
              </w:rPr>
              <w:t>xxxxxx</w:t>
            </w:r>
            <w:bookmarkStart w:id="0" w:name="_GoBack"/>
            <w:bookmarkEnd w:id="0"/>
          </w:p>
          <w:p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Gaming Account: $</w:t>
            </w:r>
            <w:r w:rsidR="000A4E73">
              <w:rPr>
                <w:rFonts w:ascii="Arial" w:hAnsi="Arial" w:cs="Arial"/>
              </w:rPr>
              <w:t xml:space="preserve"> </w:t>
            </w:r>
            <w:r w:rsidR="007C381A">
              <w:rPr>
                <w:rFonts w:ascii="Arial" w:hAnsi="Arial" w:cs="Arial"/>
              </w:rPr>
              <w:t>xxxxxx</w:t>
            </w:r>
          </w:p>
          <w:p w:rsidR="00406898" w:rsidRDefault="00406898" w:rsidP="009631ED">
            <w:pPr>
              <w:pStyle w:val="ListParagraph"/>
              <w:numPr>
                <w:ilvl w:val="0"/>
                <w:numId w:val="2"/>
              </w:numPr>
              <w:spacing w:before="0" w:after="160" w:line="259" w:lineRule="auto"/>
              <w:rPr>
                <w:rFonts w:ascii="Arial" w:hAnsi="Arial" w:cs="Arial"/>
              </w:rPr>
            </w:pPr>
            <w:r>
              <w:rPr>
                <w:rFonts w:ascii="Arial" w:hAnsi="Arial" w:cs="Arial"/>
              </w:rPr>
              <w:t xml:space="preserve">Savings Account: $ </w:t>
            </w:r>
            <w:r w:rsidR="007C381A">
              <w:rPr>
                <w:rFonts w:ascii="Arial" w:hAnsi="Arial" w:cs="Arial"/>
              </w:rPr>
              <w:t>xxxxxx</w:t>
            </w:r>
          </w:p>
          <w:p w:rsidR="00A56504" w:rsidRDefault="00C12411" w:rsidP="002D3851">
            <w:pPr>
              <w:pStyle w:val="ListParagraph"/>
              <w:spacing w:before="0" w:after="160" w:line="259" w:lineRule="auto"/>
              <w:ind w:left="360"/>
              <w:rPr>
                <w:rFonts w:ascii="Arial" w:hAnsi="Arial" w:cs="Arial"/>
              </w:rPr>
            </w:pPr>
            <w:r>
              <w:rPr>
                <w:rFonts w:ascii="Arial" w:hAnsi="Arial" w:cs="Arial"/>
              </w:rPr>
              <w:t>We had 4 returned cheques for hot lunches</w:t>
            </w:r>
            <w:r w:rsidR="003A31C3">
              <w:rPr>
                <w:rFonts w:ascii="Arial" w:hAnsi="Arial" w:cs="Arial"/>
              </w:rPr>
              <w:t xml:space="preserve">.  Sam to contact the parents and get funds </w:t>
            </w:r>
          </w:p>
          <w:p w:rsidR="00C12411" w:rsidRPr="00C42458" w:rsidRDefault="00C12411" w:rsidP="002D3851">
            <w:pPr>
              <w:pStyle w:val="ListParagraph"/>
              <w:spacing w:before="0" w:after="160" w:line="259" w:lineRule="auto"/>
              <w:ind w:left="360"/>
              <w:rPr>
                <w:rFonts w:ascii="Arial" w:hAnsi="Arial" w:cs="Arial"/>
              </w:rPr>
            </w:pPr>
          </w:p>
        </w:tc>
        <w:sdt>
          <w:sdtPr>
            <w:rPr>
              <w:rFonts w:ascii="Arial" w:hAnsi="Arial" w:cs="Arial"/>
              <w:sz w:val="22"/>
              <w:szCs w:val="22"/>
            </w:rPr>
            <w:id w:val="-916012993"/>
            <w:placeholder>
              <w:docPart w:val="D41D546E23C341E0AE71317B1BA99196"/>
            </w:placeholder>
            <w15:appearance w15:val="hidden"/>
          </w:sdtPr>
          <w:sdtEndPr/>
          <w:sdtContent>
            <w:tc>
              <w:tcPr>
                <w:tcW w:w="1042" w:type="dxa"/>
              </w:tcPr>
              <w:p w:rsidR="00222EE5" w:rsidRPr="00025B4D" w:rsidRDefault="008216DA" w:rsidP="001F08FD">
                <w:pPr>
                  <w:tabs>
                    <w:tab w:val="left" w:pos="397"/>
                  </w:tabs>
                  <w:jc w:val="center"/>
                  <w:rPr>
                    <w:rFonts w:ascii="Arial" w:hAnsi="Arial" w:cs="Arial"/>
                    <w:sz w:val="22"/>
                    <w:szCs w:val="22"/>
                  </w:rPr>
                </w:pPr>
                <w:r>
                  <w:rPr>
                    <w:rFonts w:ascii="Arial" w:hAnsi="Arial" w:cs="Arial"/>
                    <w:sz w:val="22"/>
                    <w:szCs w:val="22"/>
                  </w:rPr>
                  <w:t>Sam</w:t>
                </w:r>
                <w:r w:rsidR="001F08FD">
                  <w:rPr>
                    <w:rFonts w:ascii="Arial" w:hAnsi="Arial" w:cs="Arial"/>
                    <w:sz w:val="22"/>
                    <w:szCs w:val="22"/>
                  </w:rPr>
                  <w:t xml:space="preserve"> Laird</w:t>
                </w:r>
              </w:p>
            </w:tc>
          </w:sdtContent>
        </w:sdt>
      </w:tr>
      <w:tr w:rsidR="00BE63D1" w:rsidTr="003804C5">
        <w:tc>
          <w:tcPr>
            <w:tcW w:w="720" w:type="dxa"/>
          </w:tcPr>
          <w:p w:rsidR="00BE63D1" w:rsidRDefault="00BE63D1" w:rsidP="00222EE5">
            <w:pPr>
              <w:jc w:val="center"/>
              <w:rPr>
                <w:rFonts w:ascii="Arial" w:hAnsi="Arial" w:cs="Arial"/>
                <w:b/>
                <w:sz w:val="22"/>
                <w:szCs w:val="22"/>
              </w:rPr>
            </w:pPr>
            <w:r>
              <w:rPr>
                <w:rFonts w:ascii="Arial" w:hAnsi="Arial" w:cs="Arial"/>
                <w:b/>
                <w:sz w:val="22"/>
                <w:szCs w:val="22"/>
              </w:rPr>
              <w:t>7</w:t>
            </w:r>
            <w:r w:rsidRPr="00194EC0">
              <w:rPr>
                <w:rFonts w:ascii="Arial" w:hAnsi="Arial" w:cs="Arial"/>
                <w:b/>
                <w:sz w:val="22"/>
                <w:szCs w:val="22"/>
              </w:rPr>
              <w:t>.</w:t>
            </w:r>
          </w:p>
        </w:tc>
        <w:tc>
          <w:tcPr>
            <w:tcW w:w="9038" w:type="dxa"/>
          </w:tcPr>
          <w:p w:rsidR="00BE63D1" w:rsidRDefault="001F08FD" w:rsidP="00DD41E6">
            <w:pPr>
              <w:rPr>
                <w:rFonts w:ascii="Arial" w:hAnsi="Arial" w:cs="Arial"/>
                <w:b/>
                <w:sz w:val="22"/>
                <w:szCs w:val="22"/>
              </w:rPr>
            </w:pPr>
            <w:r>
              <w:rPr>
                <w:rFonts w:ascii="Arial" w:hAnsi="Arial" w:cs="Arial"/>
                <w:b/>
                <w:sz w:val="22"/>
                <w:szCs w:val="22"/>
              </w:rPr>
              <w:t>Committee Reports</w:t>
            </w:r>
          </w:p>
          <w:p w:rsidR="009631ED" w:rsidRPr="00C2736F" w:rsidRDefault="009631ED" w:rsidP="00DD41E6">
            <w:pPr>
              <w:rPr>
                <w:rFonts w:ascii="Arial" w:hAnsi="Arial" w:cs="Arial"/>
                <w:sz w:val="22"/>
                <w:szCs w:val="22"/>
              </w:rPr>
            </w:pPr>
            <w:r w:rsidRPr="00C2736F">
              <w:rPr>
                <w:rFonts w:ascii="Arial" w:hAnsi="Arial" w:cs="Arial"/>
                <w:sz w:val="22"/>
                <w:szCs w:val="22"/>
              </w:rPr>
              <w:t xml:space="preserve">We do a lot of fundraising </w:t>
            </w:r>
            <w:r w:rsidR="00C2736F">
              <w:rPr>
                <w:rFonts w:ascii="Arial" w:hAnsi="Arial" w:cs="Arial"/>
                <w:sz w:val="22"/>
                <w:szCs w:val="22"/>
              </w:rPr>
              <w:t xml:space="preserve">at MRE </w:t>
            </w:r>
            <w:r w:rsidRPr="00C2736F">
              <w:rPr>
                <w:rFonts w:ascii="Arial" w:hAnsi="Arial" w:cs="Arial"/>
                <w:sz w:val="22"/>
                <w:szCs w:val="22"/>
              </w:rPr>
              <w:t xml:space="preserve">and it looks like we have a lot of money but a good portion of it is earmarked towards the new playground.  Some of our </w:t>
            </w:r>
            <w:r w:rsidR="00C2736F" w:rsidRPr="00C2736F">
              <w:rPr>
                <w:rFonts w:ascii="Arial" w:hAnsi="Arial" w:cs="Arial"/>
                <w:sz w:val="22"/>
                <w:szCs w:val="22"/>
              </w:rPr>
              <w:t>committees</w:t>
            </w:r>
            <w:r w:rsidR="00C2736F">
              <w:rPr>
                <w:rFonts w:ascii="Arial" w:hAnsi="Arial" w:cs="Arial"/>
                <w:sz w:val="22"/>
                <w:szCs w:val="22"/>
              </w:rPr>
              <w:t xml:space="preserve"> are relevant now some of them don’t happen until later in the year so</w:t>
            </w:r>
            <w:r w:rsidRPr="00C2736F">
              <w:rPr>
                <w:rFonts w:ascii="Arial" w:hAnsi="Arial" w:cs="Arial"/>
                <w:sz w:val="22"/>
                <w:szCs w:val="22"/>
              </w:rPr>
              <w:t xml:space="preserve"> we will just touch base with</w:t>
            </w:r>
            <w:r w:rsidR="00C2736F" w:rsidRPr="00C2736F">
              <w:rPr>
                <w:rFonts w:ascii="Arial" w:hAnsi="Arial" w:cs="Arial"/>
                <w:sz w:val="22"/>
                <w:szCs w:val="22"/>
              </w:rPr>
              <w:t xml:space="preserve"> </w:t>
            </w:r>
            <w:r w:rsidR="00C2736F">
              <w:rPr>
                <w:rFonts w:ascii="Arial" w:hAnsi="Arial" w:cs="Arial"/>
                <w:sz w:val="22"/>
                <w:szCs w:val="22"/>
              </w:rPr>
              <w:t>those relevant now.</w:t>
            </w:r>
            <w:r w:rsidRPr="00C2736F">
              <w:rPr>
                <w:rFonts w:ascii="Arial" w:hAnsi="Arial" w:cs="Arial"/>
                <w:sz w:val="22"/>
                <w:szCs w:val="22"/>
              </w:rPr>
              <w:t xml:space="preserve"> </w:t>
            </w:r>
          </w:p>
          <w:p w:rsidR="00170FB9" w:rsidRPr="008461A4" w:rsidRDefault="00170FB9" w:rsidP="008461A4">
            <w:pPr>
              <w:pStyle w:val="ListParagraph"/>
              <w:spacing w:after="0"/>
              <w:ind w:left="1080"/>
              <w:rPr>
                <w:rFonts w:ascii="Arial" w:hAnsi="Arial" w:cs="Arial"/>
              </w:rPr>
            </w:pPr>
          </w:p>
          <w:p w:rsidR="00C2736F" w:rsidRDefault="001F08FD" w:rsidP="00C2736F">
            <w:pPr>
              <w:spacing w:after="0"/>
              <w:ind w:left="360"/>
              <w:rPr>
                <w:rFonts w:ascii="Arial" w:hAnsi="Arial" w:cs="Arial"/>
                <w:u w:val="single"/>
              </w:rPr>
            </w:pPr>
            <w:r w:rsidRPr="001F08FD">
              <w:rPr>
                <w:rFonts w:ascii="Arial" w:hAnsi="Arial" w:cs="Arial"/>
                <w:b/>
                <w:u w:val="single"/>
              </w:rPr>
              <w:t xml:space="preserve">Crossing Guard – Traffic and Safety </w:t>
            </w:r>
            <w:r w:rsidRPr="00C21C6D">
              <w:rPr>
                <w:rFonts w:ascii="Arial" w:hAnsi="Arial" w:cs="Arial"/>
                <w:u w:val="single"/>
              </w:rPr>
              <w:t>–</w:t>
            </w:r>
            <w:r w:rsidR="00C21C6D" w:rsidRPr="00C21C6D">
              <w:rPr>
                <w:rFonts w:ascii="Arial" w:hAnsi="Arial" w:cs="Arial"/>
                <w:u w:val="single"/>
              </w:rPr>
              <w:t xml:space="preserve"> Sabrina</w:t>
            </w:r>
          </w:p>
          <w:p w:rsidR="005E3195" w:rsidRPr="008461A4" w:rsidRDefault="005E3195" w:rsidP="008461A4">
            <w:pPr>
              <w:pStyle w:val="ListParagraph"/>
              <w:numPr>
                <w:ilvl w:val="0"/>
                <w:numId w:val="26"/>
              </w:numPr>
              <w:rPr>
                <w:rFonts w:ascii="Arial" w:hAnsi="Arial" w:cs="Arial"/>
                <w:color w:val="000000"/>
              </w:rPr>
            </w:pPr>
            <w:r w:rsidRPr="005E3195">
              <w:rPr>
                <w:rFonts w:ascii="Arial" w:hAnsi="Arial" w:cs="Arial"/>
                <w:color w:val="000000"/>
              </w:rPr>
              <w:t xml:space="preserve">Please do NOT block driveways on River Road.  We have received numerous calls about this being a problem for our </w:t>
            </w:r>
            <w:r w:rsidR="00170FB9" w:rsidRPr="005E3195">
              <w:rPr>
                <w:rFonts w:ascii="Arial" w:hAnsi="Arial" w:cs="Arial"/>
                <w:color w:val="000000"/>
              </w:rPr>
              <w:t>neighbors</w:t>
            </w:r>
            <w:r w:rsidRPr="005E3195">
              <w:rPr>
                <w:rFonts w:ascii="Arial" w:hAnsi="Arial" w:cs="Arial"/>
                <w:color w:val="000000"/>
              </w:rPr>
              <w:t>.  Thank you for your cooperation.</w:t>
            </w:r>
          </w:p>
          <w:p w:rsidR="00F35C1D" w:rsidRDefault="00F35C1D" w:rsidP="006E1233">
            <w:pPr>
              <w:spacing w:before="0" w:after="0" w:line="259" w:lineRule="auto"/>
              <w:ind w:left="360"/>
              <w:rPr>
                <w:rFonts w:ascii="Arial" w:hAnsi="Arial" w:cs="Arial"/>
                <w:b/>
                <w:u w:val="single"/>
              </w:rPr>
            </w:pPr>
          </w:p>
          <w:p w:rsidR="00E975AC" w:rsidRDefault="00E975AC" w:rsidP="006E1233">
            <w:pPr>
              <w:spacing w:before="0" w:after="0" w:line="259" w:lineRule="auto"/>
              <w:ind w:left="360"/>
              <w:rPr>
                <w:rFonts w:ascii="Arial" w:hAnsi="Arial" w:cs="Arial"/>
                <w:b/>
                <w:u w:val="single"/>
              </w:rPr>
            </w:pPr>
            <w:r>
              <w:rPr>
                <w:rFonts w:ascii="Arial" w:hAnsi="Arial" w:cs="Arial"/>
                <w:b/>
                <w:u w:val="single"/>
              </w:rPr>
              <w:t>Neufeld farms</w:t>
            </w:r>
          </w:p>
          <w:p w:rsidR="0095335B" w:rsidRDefault="009A2478" w:rsidP="006E1233">
            <w:pPr>
              <w:spacing w:before="0" w:after="0" w:line="259" w:lineRule="auto"/>
              <w:ind w:left="360"/>
              <w:rPr>
                <w:rFonts w:ascii="Arial" w:hAnsi="Arial" w:cs="Arial"/>
                <w:b/>
                <w:u w:val="single"/>
              </w:rPr>
            </w:pPr>
            <w:r>
              <w:rPr>
                <w:rFonts w:ascii="Arial" w:hAnsi="Arial" w:cs="Arial"/>
                <w:b/>
                <w:u w:val="single"/>
              </w:rPr>
              <w:t xml:space="preserve"> </w:t>
            </w:r>
          </w:p>
          <w:p w:rsidR="0095335B" w:rsidRPr="008461A4" w:rsidRDefault="008461A4" w:rsidP="00225F3A">
            <w:pPr>
              <w:pStyle w:val="ListParagraph"/>
              <w:numPr>
                <w:ilvl w:val="0"/>
                <w:numId w:val="23"/>
              </w:numPr>
              <w:spacing w:before="0" w:after="0" w:line="259" w:lineRule="auto"/>
              <w:rPr>
                <w:rFonts w:ascii="Arial" w:hAnsi="Arial" w:cs="Arial"/>
                <w:b/>
                <w:u w:val="single"/>
              </w:rPr>
            </w:pPr>
            <w:r>
              <w:rPr>
                <w:rFonts w:ascii="Arial" w:hAnsi="Arial" w:cs="Arial"/>
                <w:color w:val="000000" w:themeColor="text1"/>
              </w:rPr>
              <w:t xml:space="preserve">Sabrina </w:t>
            </w:r>
            <w:r w:rsidR="003A31C3">
              <w:rPr>
                <w:rFonts w:ascii="Arial" w:hAnsi="Arial" w:cs="Arial"/>
                <w:color w:val="000000" w:themeColor="text1"/>
              </w:rPr>
              <w:t>is preparing</w:t>
            </w:r>
            <w:r>
              <w:rPr>
                <w:rFonts w:ascii="Arial" w:hAnsi="Arial" w:cs="Arial"/>
                <w:color w:val="000000" w:themeColor="text1"/>
              </w:rPr>
              <w:t xml:space="preserve"> a spring Neufeld farms fundraiser.</w:t>
            </w:r>
          </w:p>
          <w:p w:rsidR="008461A4" w:rsidRPr="00C12411" w:rsidRDefault="008461A4" w:rsidP="00225F3A">
            <w:pPr>
              <w:pStyle w:val="ListParagraph"/>
              <w:numPr>
                <w:ilvl w:val="0"/>
                <w:numId w:val="23"/>
              </w:numPr>
              <w:spacing w:before="0" w:after="0" w:line="259" w:lineRule="auto"/>
              <w:rPr>
                <w:rFonts w:ascii="Arial" w:hAnsi="Arial" w:cs="Arial"/>
                <w:b/>
                <w:u w:val="single"/>
              </w:rPr>
            </w:pPr>
            <w:r>
              <w:rPr>
                <w:rFonts w:ascii="Arial" w:hAnsi="Arial" w:cs="Arial"/>
                <w:color w:val="000000" w:themeColor="text1"/>
              </w:rPr>
              <w:t>Earmark the funds to go towards carnival.</w:t>
            </w:r>
          </w:p>
          <w:p w:rsidR="00C12411" w:rsidRPr="00C12411" w:rsidRDefault="00C12411" w:rsidP="00225F3A">
            <w:pPr>
              <w:pStyle w:val="ListParagraph"/>
              <w:numPr>
                <w:ilvl w:val="0"/>
                <w:numId w:val="23"/>
              </w:numPr>
              <w:spacing w:before="0" w:after="0" w:line="259" w:lineRule="auto"/>
              <w:rPr>
                <w:rFonts w:ascii="Arial" w:hAnsi="Arial" w:cs="Arial"/>
                <w:b/>
                <w:u w:val="single"/>
              </w:rPr>
            </w:pPr>
            <w:r>
              <w:rPr>
                <w:rFonts w:ascii="Arial" w:hAnsi="Arial" w:cs="Arial"/>
                <w:color w:val="000000" w:themeColor="text1"/>
              </w:rPr>
              <w:t xml:space="preserve">Sabrina </w:t>
            </w:r>
            <w:r w:rsidR="003A31C3">
              <w:rPr>
                <w:rFonts w:ascii="Arial" w:hAnsi="Arial" w:cs="Arial"/>
                <w:color w:val="000000" w:themeColor="text1"/>
              </w:rPr>
              <w:t xml:space="preserve">has </w:t>
            </w:r>
            <w:r>
              <w:rPr>
                <w:rFonts w:ascii="Arial" w:hAnsi="Arial" w:cs="Arial"/>
                <w:color w:val="000000" w:themeColor="text1"/>
              </w:rPr>
              <w:t>order</w:t>
            </w:r>
            <w:r w:rsidR="003A31C3">
              <w:rPr>
                <w:rFonts w:ascii="Arial" w:hAnsi="Arial" w:cs="Arial"/>
                <w:color w:val="000000" w:themeColor="text1"/>
              </w:rPr>
              <w:t>ed</w:t>
            </w:r>
            <w:r>
              <w:rPr>
                <w:rFonts w:ascii="Arial" w:hAnsi="Arial" w:cs="Arial"/>
                <w:color w:val="000000" w:themeColor="text1"/>
              </w:rPr>
              <w:t xml:space="preserve"> the spring campaign</w:t>
            </w:r>
          </w:p>
          <w:p w:rsidR="00C12411" w:rsidRPr="00C12411" w:rsidRDefault="00C12411" w:rsidP="00C12411">
            <w:pPr>
              <w:pStyle w:val="ListParagraph"/>
              <w:numPr>
                <w:ilvl w:val="0"/>
                <w:numId w:val="23"/>
              </w:numPr>
              <w:spacing w:before="0" w:after="0" w:line="259" w:lineRule="auto"/>
              <w:rPr>
                <w:rFonts w:ascii="Arial" w:hAnsi="Arial" w:cs="Arial"/>
                <w:b/>
                <w:u w:val="single"/>
              </w:rPr>
            </w:pPr>
            <w:r>
              <w:rPr>
                <w:rFonts w:ascii="Arial" w:hAnsi="Arial" w:cs="Arial"/>
                <w:color w:val="000000" w:themeColor="text1"/>
              </w:rPr>
              <w:t>Sam may take over this fundraiser</w:t>
            </w:r>
            <w:r w:rsidR="003A31C3">
              <w:rPr>
                <w:rFonts w:ascii="Arial" w:hAnsi="Arial" w:cs="Arial"/>
                <w:color w:val="000000" w:themeColor="text1"/>
              </w:rPr>
              <w:t xml:space="preserve"> on the future</w:t>
            </w:r>
          </w:p>
          <w:p w:rsidR="00225F3A" w:rsidRPr="00170FB9" w:rsidRDefault="00225F3A" w:rsidP="00170FB9">
            <w:pPr>
              <w:spacing w:before="0" w:after="0" w:line="259" w:lineRule="auto"/>
              <w:rPr>
                <w:rFonts w:ascii="Arial" w:hAnsi="Arial" w:cs="Arial"/>
                <w:b/>
                <w:color w:val="000000" w:themeColor="text1"/>
                <w:u w:val="single"/>
              </w:rPr>
            </w:pPr>
          </w:p>
          <w:p w:rsidR="006E1233" w:rsidRPr="006E1233" w:rsidRDefault="006E1233" w:rsidP="006E1233">
            <w:pPr>
              <w:spacing w:before="0" w:after="0" w:line="259" w:lineRule="auto"/>
              <w:ind w:left="360"/>
              <w:rPr>
                <w:rFonts w:ascii="Arial" w:hAnsi="Arial" w:cs="Arial"/>
                <w:b/>
                <w:u w:val="single"/>
              </w:rPr>
            </w:pPr>
            <w:r w:rsidRPr="006E1233">
              <w:rPr>
                <w:rFonts w:ascii="Arial" w:hAnsi="Arial" w:cs="Arial"/>
                <w:b/>
                <w:u w:val="single"/>
              </w:rPr>
              <w:t>Hot Lunches</w:t>
            </w:r>
            <w:r w:rsidR="004568EB">
              <w:rPr>
                <w:rFonts w:ascii="Arial" w:hAnsi="Arial" w:cs="Arial"/>
                <w:b/>
                <w:u w:val="single"/>
              </w:rPr>
              <w:t xml:space="preserve"> </w:t>
            </w:r>
            <w:r w:rsidR="003C4955">
              <w:rPr>
                <w:rFonts w:ascii="Arial" w:hAnsi="Arial" w:cs="Arial"/>
              </w:rPr>
              <w:t xml:space="preserve">(Emi, </w:t>
            </w:r>
            <w:r w:rsidR="004568EB" w:rsidRPr="004568EB">
              <w:rPr>
                <w:rFonts w:ascii="Arial" w:hAnsi="Arial" w:cs="Arial"/>
              </w:rPr>
              <w:t>Teagan</w:t>
            </w:r>
            <w:r w:rsidR="00225F3A">
              <w:rPr>
                <w:rFonts w:ascii="Arial" w:hAnsi="Arial" w:cs="Arial"/>
              </w:rPr>
              <w:t>, Merissa)</w:t>
            </w:r>
          </w:p>
          <w:p w:rsidR="00396EC2" w:rsidRPr="005E3195" w:rsidRDefault="003A31C3" w:rsidP="005E3195">
            <w:pPr>
              <w:pStyle w:val="ListParagraph"/>
              <w:numPr>
                <w:ilvl w:val="0"/>
                <w:numId w:val="24"/>
              </w:numPr>
              <w:rPr>
                <w:rFonts w:ascii="Arial" w:hAnsi="Arial" w:cs="Arial"/>
                <w:color w:val="000000" w:themeColor="text1"/>
              </w:rPr>
            </w:pPr>
            <w:r>
              <w:rPr>
                <w:rFonts w:ascii="Arial" w:hAnsi="Arial" w:cs="Arial"/>
                <w:color w:val="000000" w:themeColor="text1"/>
              </w:rPr>
              <w:t xml:space="preserve">Hot lunch for April is Pizza on </w:t>
            </w:r>
            <w:r w:rsidR="00396EC2">
              <w:rPr>
                <w:rFonts w:ascii="Arial" w:hAnsi="Arial" w:cs="Arial"/>
                <w:color w:val="000000" w:themeColor="text1"/>
              </w:rPr>
              <w:t>April – 24th</w:t>
            </w:r>
          </w:p>
          <w:p w:rsidR="00331B51" w:rsidRDefault="00331B51" w:rsidP="00C84697">
            <w:pPr>
              <w:pStyle w:val="ListParagraph"/>
              <w:numPr>
                <w:ilvl w:val="0"/>
                <w:numId w:val="24"/>
              </w:numPr>
              <w:spacing w:before="0" w:after="0" w:line="259" w:lineRule="auto"/>
              <w:jc w:val="both"/>
              <w:rPr>
                <w:rFonts w:ascii="Arial" w:hAnsi="Arial" w:cs="Arial"/>
              </w:rPr>
            </w:pPr>
            <w:r>
              <w:rPr>
                <w:rFonts w:ascii="Arial" w:hAnsi="Arial" w:cs="Arial"/>
              </w:rPr>
              <w:t xml:space="preserve">Forms will go out on and need to be back by </w:t>
            </w:r>
            <w:r w:rsidR="00396EC2">
              <w:rPr>
                <w:rFonts w:ascii="Arial" w:hAnsi="Arial" w:cs="Arial"/>
              </w:rPr>
              <w:t>April 15</w:t>
            </w:r>
            <w:r w:rsidR="00396EC2" w:rsidRPr="00396EC2">
              <w:rPr>
                <w:rFonts w:ascii="Arial" w:hAnsi="Arial" w:cs="Arial"/>
                <w:vertAlign w:val="superscript"/>
              </w:rPr>
              <w:t>th</w:t>
            </w:r>
            <w:r w:rsidR="00396EC2">
              <w:rPr>
                <w:rFonts w:ascii="Arial" w:hAnsi="Arial" w:cs="Arial"/>
              </w:rPr>
              <w:t xml:space="preserve"> </w:t>
            </w:r>
          </w:p>
          <w:p w:rsidR="00396EC2" w:rsidRDefault="00396EC2" w:rsidP="00C84697">
            <w:pPr>
              <w:pStyle w:val="ListParagraph"/>
              <w:numPr>
                <w:ilvl w:val="0"/>
                <w:numId w:val="24"/>
              </w:numPr>
              <w:spacing w:before="0" w:after="0" w:line="259" w:lineRule="auto"/>
              <w:jc w:val="both"/>
              <w:rPr>
                <w:rFonts w:ascii="Arial" w:hAnsi="Arial" w:cs="Arial"/>
              </w:rPr>
            </w:pPr>
            <w:r>
              <w:rPr>
                <w:rFonts w:ascii="Arial" w:hAnsi="Arial" w:cs="Arial"/>
              </w:rPr>
              <w:t>Hot dogs will be in May</w:t>
            </w:r>
          </w:p>
          <w:p w:rsidR="00396EC2" w:rsidRDefault="003A31C3" w:rsidP="00C84697">
            <w:pPr>
              <w:pStyle w:val="ListParagraph"/>
              <w:numPr>
                <w:ilvl w:val="0"/>
                <w:numId w:val="24"/>
              </w:numPr>
              <w:spacing w:before="0" w:after="0" w:line="259" w:lineRule="auto"/>
              <w:jc w:val="both"/>
              <w:rPr>
                <w:rFonts w:ascii="Arial" w:hAnsi="Arial" w:cs="Arial"/>
              </w:rPr>
            </w:pPr>
            <w:r>
              <w:rPr>
                <w:rFonts w:ascii="Arial" w:hAnsi="Arial" w:cs="Arial"/>
              </w:rPr>
              <w:t xml:space="preserve">Lug a mug is </w:t>
            </w:r>
            <w:r w:rsidR="00396EC2">
              <w:rPr>
                <w:rFonts w:ascii="Arial" w:hAnsi="Arial" w:cs="Arial"/>
              </w:rPr>
              <w:t>d</w:t>
            </w:r>
            <w:r>
              <w:rPr>
                <w:rFonts w:ascii="Arial" w:hAnsi="Arial" w:cs="Arial"/>
              </w:rPr>
              <w:t>o</w:t>
            </w:r>
            <w:r w:rsidR="00396EC2">
              <w:rPr>
                <w:rFonts w:ascii="Arial" w:hAnsi="Arial" w:cs="Arial"/>
              </w:rPr>
              <w:t xml:space="preserve">ne – thanks </w:t>
            </w:r>
            <w:r>
              <w:rPr>
                <w:rFonts w:ascii="Arial" w:hAnsi="Arial" w:cs="Arial"/>
              </w:rPr>
              <w:t>to volunteers who c</w:t>
            </w:r>
            <w:r w:rsidR="00396EC2">
              <w:rPr>
                <w:rFonts w:ascii="Arial" w:hAnsi="Arial" w:cs="Arial"/>
              </w:rPr>
              <w:t>ame out to serve</w:t>
            </w:r>
          </w:p>
          <w:p w:rsidR="00EE521A" w:rsidRPr="008461A4" w:rsidRDefault="00EE521A" w:rsidP="00396EC2">
            <w:pPr>
              <w:pStyle w:val="ListParagraph"/>
              <w:spacing w:before="0" w:after="0" w:line="259" w:lineRule="auto"/>
              <w:ind w:left="1080"/>
              <w:jc w:val="both"/>
              <w:rPr>
                <w:rFonts w:ascii="Arial" w:hAnsi="Arial" w:cs="Arial"/>
              </w:rPr>
            </w:pPr>
          </w:p>
          <w:p w:rsidR="00C2697C" w:rsidRDefault="00C2697C" w:rsidP="00C2697C">
            <w:pPr>
              <w:spacing w:after="0"/>
              <w:ind w:firstLine="360"/>
              <w:rPr>
                <w:rFonts w:ascii="Arial" w:hAnsi="Arial" w:cs="Arial"/>
                <w:b/>
                <w:u w:val="single"/>
              </w:rPr>
            </w:pPr>
            <w:r>
              <w:rPr>
                <w:rFonts w:ascii="Arial" w:hAnsi="Arial" w:cs="Arial"/>
                <w:b/>
                <w:u w:val="single"/>
              </w:rPr>
              <w:t xml:space="preserve">Health and Safety </w:t>
            </w:r>
          </w:p>
          <w:p w:rsidR="00C2697C" w:rsidRPr="00C2697C" w:rsidRDefault="00C2697C" w:rsidP="00C2697C">
            <w:pPr>
              <w:pStyle w:val="ListParagraph"/>
              <w:numPr>
                <w:ilvl w:val="0"/>
                <w:numId w:val="34"/>
              </w:numPr>
              <w:spacing w:after="0"/>
              <w:rPr>
                <w:rFonts w:ascii="Arial" w:hAnsi="Arial" w:cs="Arial"/>
              </w:rPr>
            </w:pPr>
            <w:r w:rsidRPr="00C2697C">
              <w:rPr>
                <w:rFonts w:ascii="Arial" w:hAnsi="Arial" w:cs="Arial"/>
              </w:rPr>
              <w:t xml:space="preserve">First aid fundraiser </w:t>
            </w:r>
          </w:p>
          <w:p w:rsidR="003A31C3" w:rsidRDefault="003A31C3" w:rsidP="008461A4">
            <w:pPr>
              <w:pStyle w:val="ListParagraph"/>
              <w:numPr>
                <w:ilvl w:val="0"/>
                <w:numId w:val="32"/>
              </w:numPr>
              <w:spacing w:after="0"/>
              <w:jc w:val="both"/>
              <w:rPr>
                <w:rFonts w:ascii="Arial" w:hAnsi="Arial" w:cs="Arial"/>
              </w:rPr>
            </w:pPr>
            <w:r>
              <w:rPr>
                <w:rFonts w:ascii="Arial" w:hAnsi="Arial" w:cs="Arial"/>
              </w:rPr>
              <w:t xml:space="preserve">There is a fundraiser online for families to purchase </w:t>
            </w:r>
            <w:r w:rsidR="008461A4">
              <w:rPr>
                <w:rFonts w:ascii="Arial" w:hAnsi="Arial" w:cs="Arial"/>
              </w:rPr>
              <w:t xml:space="preserve">Emergency earthquake kits for singles, families, car etc. </w:t>
            </w:r>
            <w:r>
              <w:rPr>
                <w:rFonts w:ascii="Arial" w:hAnsi="Arial" w:cs="Arial"/>
              </w:rPr>
              <w:t xml:space="preserve"> Web address:. </w:t>
            </w:r>
            <w:hyperlink r:id="rId9" w:history="1">
              <w:r w:rsidRPr="0088772F">
                <w:rPr>
                  <w:rStyle w:val="Hyperlink"/>
                  <w:rFonts w:ascii="Arial" w:hAnsi="Arial" w:cs="Arial"/>
                </w:rPr>
                <w:t>www.earthquakekit.ca</w:t>
              </w:r>
            </w:hyperlink>
          </w:p>
          <w:p w:rsidR="008461A4" w:rsidRDefault="008461A4" w:rsidP="008461A4">
            <w:pPr>
              <w:pStyle w:val="ListParagraph"/>
              <w:numPr>
                <w:ilvl w:val="0"/>
                <w:numId w:val="32"/>
              </w:numPr>
              <w:spacing w:after="0"/>
              <w:jc w:val="both"/>
              <w:rPr>
                <w:rFonts w:ascii="Arial" w:hAnsi="Arial" w:cs="Arial"/>
              </w:rPr>
            </w:pPr>
            <w:r>
              <w:rPr>
                <w:rFonts w:ascii="Arial" w:hAnsi="Arial" w:cs="Arial"/>
              </w:rPr>
              <w:t>All proceeds from fundraiser will support supplies needed to replace expired supplies as well as additional supplies in emergency storage shed.</w:t>
            </w:r>
          </w:p>
          <w:p w:rsidR="00BC247B" w:rsidRDefault="00BC247B" w:rsidP="008461A4">
            <w:pPr>
              <w:pStyle w:val="ListParagraph"/>
              <w:numPr>
                <w:ilvl w:val="0"/>
                <w:numId w:val="32"/>
              </w:numPr>
              <w:spacing w:after="0"/>
              <w:jc w:val="both"/>
              <w:rPr>
                <w:rFonts w:ascii="Arial" w:hAnsi="Arial" w:cs="Arial"/>
              </w:rPr>
            </w:pPr>
            <w:r>
              <w:rPr>
                <w:rFonts w:ascii="Arial" w:hAnsi="Arial" w:cs="Arial"/>
              </w:rPr>
              <w:t>Beginning of April will be the deadline</w:t>
            </w:r>
            <w:r w:rsidR="003A31C3">
              <w:rPr>
                <w:rFonts w:ascii="Arial" w:hAnsi="Arial" w:cs="Arial"/>
              </w:rPr>
              <w:t xml:space="preserve"> to submit on-line orders</w:t>
            </w:r>
          </w:p>
          <w:p w:rsidR="008461A4" w:rsidRPr="00BC247B" w:rsidRDefault="003A31C3" w:rsidP="00BC247B">
            <w:pPr>
              <w:pStyle w:val="ListParagraph"/>
              <w:numPr>
                <w:ilvl w:val="0"/>
                <w:numId w:val="32"/>
              </w:numPr>
              <w:spacing w:after="0"/>
              <w:jc w:val="both"/>
              <w:rPr>
                <w:rFonts w:ascii="Arial" w:hAnsi="Arial" w:cs="Arial"/>
              </w:rPr>
            </w:pPr>
            <w:r>
              <w:rPr>
                <w:rFonts w:ascii="Arial" w:hAnsi="Arial" w:cs="Arial"/>
              </w:rPr>
              <w:t>A reminder will go out in the Friday</w:t>
            </w:r>
            <w:r w:rsidR="00D06928">
              <w:rPr>
                <w:rFonts w:ascii="Arial" w:hAnsi="Arial" w:cs="Arial"/>
              </w:rPr>
              <w:t xml:space="preserve"> </w:t>
            </w:r>
            <w:r>
              <w:rPr>
                <w:rFonts w:ascii="Arial" w:hAnsi="Arial" w:cs="Arial"/>
              </w:rPr>
              <w:t>Blast.</w:t>
            </w:r>
          </w:p>
          <w:p w:rsidR="006E713B" w:rsidRDefault="00EE521A" w:rsidP="00B1339B">
            <w:pPr>
              <w:spacing w:after="0"/>
              <w:ind w:left="360"/>
              <w:jc w:val="both"/>
              <w:rPr>
                <w:rFonts w:ascii="Arial" w:hAnsi="Arial" w:cs="Arial"/>
                <w:b/>
                <w:u w:val="single"/>
              </w:rPr>
            </w:pPr>
            <w:r>
              <w:rPr>
                <w:rFonts w:ascii="Arial" w:hAnsi="Arial" w:cs="Arial"/>
                <w:b/>
                <w:u w:val="single"/>
              </w:rPr>
              <w:t>P</w:t>
            </w:r>
            <w:r w:rsidR="006E713B">
              <w:rPr>
                <w:rFonts w:ascii="Arial" w:hAnsi="Arial" w:cs="Arial"/>
                <w:b/>
                <w:u w:val="single"/>
              </w:rPr>
              <w:t>layground Meeting</w:t>
            </w:r>
          </w:p>
          <w:p w:rsidR="003A31C3" w:rsidRDefault="003A31C3" w:rsidP="002A02AC">
            <w:pPr>
              <w:pStyle w:val="ListParagraph"/>
              <w:numPr>
                <w:ilvl w:val="0"/>
                <w:numId w:val="33"/>
              </w:numPr>
              <w:spacing w:after="0"/>
              <w:jc w:val="both"/>
              <w:rPr>
                <w:rFonts w:ascii="Arial" w:hAnsi="Arial" w:cs="Arial"/>
              </w:rPr>
            </w:pPr>
            <w:r w:rsidRPr="003A31C3">
              <w:rPr>
                <w:rFonts w:ascii="Arial" w:hAnsi="Arial" w:cs="Arial"/>
              </w:rPr>
              <w:t xml:space="preserve">A meeting took place </w:t>
            </w:r>
            <w:r w:rsidR="006E713B" w:rsidRPr="003A31C3">
              <w:rPr>
                <w:rFonts w:ascii="Arial" w:hAnsi="Arial" w:cs="Arial"/>
              </w:rPr>
              <w:t>January 22- @ 6pm</w:t>
            </w:r>
            <w:r w:rsidR="008461A4" w:rsidRPr="003A31C3">
              <w:rPr>
                <w:rFonts w:ascii="Arial" w:hAnsi="Arial" w:cs="Arial"/>
              </w:rPr>
              <w:t xml:space="preserve"> in the library  </w:t>
            </w:r>
          </w:p>
          <w:p w:rsidR="00507CD8" w:rsidRPr="003A31C3" w:rsidRDefault="003A31C3" w:rsidP="002A02AC">
            <w:pPr>
              <w:pStyle w:val="ListParagraph"/>
              <w:numPr>
                <w:ilvl w:val="0"/>
                <w:numId w:val="33"/>
              </w:numPr>
              <w:spacing w:after="0"/>
              <w:jc w:val="both"/>
              <w:rPr>
                <w:rFonts w:ascii="Arial" w:hAnsi="Arial" w:cs="Arial"/>
              </w:rPr>
            </w:pPr>
            <w:r>
              <w:rPr>
                <w:rFonts w:ascii="Arial" w:hAnsi="Arial" w:cs="Arial"/>
              </w:rPr>
              <w:t>Sabrina had a m</w:t>
            </w:r>
            <w:r w:rsidR="00507CD8" w:rsidRPr="003A31C3">
              <w:rPr>
                <w:rFonts w:ascii="Arial" w:hAnsi="Arial" w:cs="Arial"/>
              </w:rPr>
              <w:t xml:space="preserve">eeting with Maintenance </w:t>
            </w:r>
            <w:r>
              <w:rPr>
                <w:rFonts w:ascii="Arial" w:hAnsi="Arial" w:cs="Arial"/>
              </w:rPr>
              <w:t>to look over the existing playground.</w:t>
            </w:r>
          </w:p>
          <w:p w:rsidR="006E713B" w:rsidRPr="008461A4" w:rsidRDefault="003A31C3" w:rsidP="008461A4">
            <w:pPr>
              <w:pStyle w:val="ListParagraph"/>
              <w:numPr>
                <w:ilvl w:val="0"/>
                <w:numId w:val="33"/>
              </w:numPr>
              <w:spacing w:after="0"/>
              <w:jc w:val="both"/>
              <w:rPr>
                <w:rFonts w:ascii="Arial" w:hAnsi="Arial" w:cs="Arial"/>
              </w:rPr>
            </w:pPr>
            <w:r>
              <w:rPr>
                <w:rFonts w:ascii="Arial" w:hAnsi="Arial" w:cs="Arial"/>
              </w:rPr>
              <w:t>Sabrina w</w:t>
            </w:r>
            <w:r w:rsidR="00507CD8">
              <w:rPr>
                <w:rFonts w:ascii="Arial" w:hAnsi="Arial" w:cs="Arial"/>
              </w:rPr>
              <w:t>ill report back after spring break</w:t>
            </w:r>
            <w:r>
              <w:rPr>
                <w:rFonts w:ascii="Arial" w:hAnsi="Arial" w:cs="Arial"/>
              </w:rPr>
              <w:t xml:space="preserve"> with results/findings from the meeting and the state of the playground.</w:t>
            </w:r>
          </w:p>
          <w:p w:rsidR="008461A4" w:rsidRPr="006E713B" w:rsidRDefault="008461A4" w:rsidP="006E713B">
            <w:pPr>
              <w:spacing w:after="0"/>
              <w:ind w:left="720"/>
              <w:jc w:val="both"/>
              <w:rPr>
                <w:rFonts w:ascii="Arial" w:hAnsi="Arial" w:cs="Arial"/>
              </w:rPr>
            </w:pPr>
          </w:p>
          <w:p w:rsidR="003A31C3" w:rsidRDefault="006E713B" w:rsidP="003A31C3">
            <w:pPr>
              <w:spacing w:after="0"/>
              <w:ind w:left="360"/>
              <w:jc w:val="both"/>
              <w:rPr>
                <w:rFonts w:ascii="Arial" w:hAnsi="Arial" w:cs="Arial"/>
                <w:b/>
                <w:u w:val="single"/>
              </w:rPr>
            </w:pPr>
            <w:r>
              <w:rPr>
                <w:rFonts w:ascii="Arial" w:hAnsi="Arial" w:cs="Arial"/>
                <w:b/>
                <w:u w:val="single"/>
              </w:rPr>
              <w:t xml:space="preserve">Carnival </w:t>
            </w:r>
          </w:p>
          <w:p w:rsidR="003A31C3" w:rsidRDefault="003A31C3" w:rsidP="003A31C3">
            <w:pPr>
              <w:pStyle w:val="ListParagraph"/>
              <w:numPr>
                <w:ilvl w:val="0"/>
                <w:numId w:val="33"/>
              </w:numPr>
              <w:spacing w:after="0"/>
              <w:jc w:val="both"/>
              <w:rPr>
                <w:rFonts w:ascii="Arial" w:hAnsi="Arial" w:cs="Arial"/>
              </w:rPr>
            </w:pPr>
            <w:r>
              <w:rPr>
                <w:rFonts w:ascii="Arial" w:hAnsi="Arial" w:cs="Arial"/>
              </w:rPr>
              <w:t>Carnival Date is set for June 19th</w:t>
            </w:r>
            <w:r w:rsidRPr="003A31C3">
              <w:rPr>
                <w:rFonts w:ascii="Arial" w:hAnsi="Arial" w:cs="Arial"/>
              </w:rPr>
              <w:t xml:space="preserve">  </w:t>
            </w:r>
          </w:p>
          <w:p w:rsidR="003A31C3" w:rsidRDefault="003A31C3" w:rsidP="003A31C3">
            <w:pPr>
              <w:pStyle w:val="ListParagraph"/>
              <w:numPr>
                <w:ilvl w:val="0"/>
                <w:numId w:val="33"/>
              </w:numPr>
              <w:spacing w:after="0"/>
              <w:jc w:val="both"/>
              <w:rPr>
                <w:rFonts w:ascii="Arial" w:hAnsi="Arial" w:cs="Arial"/>
              </w:rPr>
            </w:pPr>
            <w:r>
              <w:rPr>
                <w:rFonts w:ascii="Arial" w:hAnsi="Arial" w:cs="Arial"/>
              </w:rPr>
              <w:t>Sabrina ha</w:t>
            </w:r>
            <w:r>
              <w:rPr>
                <w:rFonts w:ascii="Arial" w:hAnsi="Arial" w:cs="Arial"/>
              </w:rPr>
              <w:t xml:space="preserve">s looked into the costs of all of the equipment and one of the pieces is more than we budgeted for.  PAC to look into getting funding from the community – sponsorship from local businesses towards specific </w:t>
            </w:r>
            <w:r w:rsidR="00226B12">
              <w:rPr>
                <w:rFonts w:ascii="Arial" w:hAnsi="Arial" w:cs="Arial"/>
              </w:rPr>
              <w:t>items.</w:t>
            </w:r>
          </w:p>
          <w:p w:rsidR="00226B12" w:rsidRDefault="00226B12" w:rsidP="003A31C3">
            <w:pPr>
              <w:pStyle w:val="ListParagraph"/>
              <w:numPr>
                <w:ilvl w:val="0"/>
                <w:numId w:val="33"/>
              </w:numPr>
              <w:spacing w:after="0"/>
              <w:jc w:val="both"/>
              <w:rPr>
                <w:rFonts w:ascii="Arial" w:hAnsi="Arial" w:cs="Arial"/>
              </w:rPr>
            </w:pPr>
            <w:r>
              <w:rPr>
                <w:rFonts w:ascii="Arial" w:hAnsi="Arial" w:cs="Arial"/>
              </w:rPr>
              <w:t>Volunteers are needed for the day before and set-up, during the event as well as clean-up.</w:t>
            </w:r>
          </w:p>
          <w:p w:rsidR="003A31C3" w:rsidRDefault="00226B12" w:rsidP="003A31C3">
            <w:pPr>
              <w:pStyle w:val="ListParagraph"/>
              <w:numPr>
                <w:ilvl w:val="0"/>
                <w:numId w:val="33"/>
              </w:numPr>
              <w:spacing w:after="0"/>
              <w:jc w:val="both"/>
              <w:rPr>
                <w:rFonts w:ascii="Arial" w:hAnsi="Arial" w:cs="Arial"/>
              </w:rPr>
            </w:pPr>
            <w:r>
              <w:rPr>
                <w:rFonts w:ascii="Arial" w:hAnsi="Arial" w:cs="Arial"/>
              </w:rPr>
              <w:t xml:space="preserve">A volunteer list will be created and you can sign-up.  This event requires a mountain of parents as parents run each station.  </w:t>
            </w:r>
          </w:p>
          <w:p w:rsidR="00226B12" w:rsidRPr="003A31C3" w:rsidRDefault="00226B12" w:rsidP="003A31C3">
            <w:pPr>
              <w:pStyle w:val="ListParagraph"/>
              <w:numPr>
                <w:ilvl w:val="0"/>
                <w:numId w:val="33"/>
              </w:numPr>
              <w:spacing w:after="0"/>
              <w:jc w:val="both"/>
              <w:rPr>
                <w:rFonts w:ascii="Arial" w:hAnsi="Arial" w:cs="Arial"/>
              </w:rPr>
            </w:pPr>
          </w:p>
          <w:p w:rsidR="00246373" w:rsidRPr="001076BF" w:rsidRDefault="001F08FD" w:rsidP="00B1339B">
            <w:pPr>
              <w:spacing w:after="0"/>
              <w:ind w:left="360"/>
              <w:jc w:val="both"/>
              <w:rPr>
                <w:rFonts w:ascii="Arial" w:hAnsi="Arial" w:cs="Arial"/>
              </w:rPr>
            </w:pPr>
            <w:r w:rsidRPr="001F08FD">
              <w:rPr>
                <w:rFonts w:ascii="Arial" w:hAnsi="Arial" w:cs="Arial"/>
                <w:b/>
                <w:u w:val="single"/>
              </w:rPr>
              <w:t>Book Fair</w:t>
            </w:r>
            <w:r w:rsidRPr="001F08FD">
              <w:rPr>
                <w:rFonts w:ascii="Arial" w:hAnsi="Arial" w:cs="Arial"/>
              </w:rPr>
              <w:t xml:space="preserve">: </w:t>
            </w:r>
            <w:r w:rsidR="004568EB">
              <w:rPr>
                <w:rFonts w:ascii="Arial" w:hAnsi="Arial" w:cs="Arial"/>
              </w:rPr>
              <w:t>(</w:t>
            </w:r>
            <w:r w:rsidR="0095335B">
              <w:rPr>
                <w:rFonts w:ascii="Arial" w:hAnsi="Arial" w:cs="Arial"/>
              </w:rPr>
              <w:t>Nicole</w:t>
            </w:r>
            <w:r w:rsidR="004568EB">
              <w:rPr>
                <w:rFonts w:ascii="Arial" w:hAnsi="Arial" w:cs="Arial"/>
              </w:rPr>
              <w:t>)</w:t>
            </w:r>
            <w:r w:rsidR="00396EC2">
              <w:rPr>
                <w:rFonts w:ascii="Arial" w:hAnsi="Arial" w:cs="Arial"/>
              </w:rPr>
              <w:t xml:space="preserve"> – Book Fair</w:t>
            </w:r>
          </w:p>
          <w:p w:rsidR="00054A11" w:rsidRPr="00E62FB7" w:rsidRDefault="00EE521A" w:rsidP="00EE521A">
            <w:pPr>
              <w:pStyle w:val="ListParagraph"/>
              <w:numPr>
                <w:ilvl w:val="0"/>
                <w:numId w:val="31"/>
              </w:numPr>
              <w:spacing w:after="0"/>
              <w:rPr>
                <w:rFonts w:ascii="Arial" w:hAnsi="Arial" w:cs="Arial"/>
              </w:rPr>
            </w:pPr>
            <w:r w:rsidRPr="00E62FB7">
              <w:rPr>
                <w:rFonts w:ascii="Arial" w:hAnsi="Arial" w:cs="Arial"/>
              </w:rPr>
              <w:t xml:space="preserve">Total </w:t>
            </w:r>
            <w:r w:rsidR="00396EC2">
              <w:rPr>
                <w:rFonts w:ascii="Arial" w:hAnsi="Arial" w:cs="Arial"/>
              </w:rPr>
              <w:t>Sales: $</w:t>
            </w:r>
            <w:r w:rsidR="00BC247B">
              <w:rPr>
                <w:rFonts w:ascii="Arial" w:hAnsi="Arial" w:cs="Arial"/>
              </w:rPr>
              <w:t>3909.75</w:t>
            </w:r>
          </w:p>
          <w:p w:rsidR="00EE521A" w:rsidRPr="00E62FB7" w:rsidRDefault="00396EC2" w:rsidP="00EE521A">
            <w:pPr>
              <w:pStyle w:val="ListParagraph"/>
              <w:numPr>
                <w:ilvl w:val="0"/>
                <w:numId w:val="31"/>
              </w:numPr>
              <w:spacing w:after="0"/>
              <w:rPr>
                <w:rFonts w:ascii="Arial" w:hAnsi="Arial" w:cs="Arial"/>
              </w:rPr>
            </w:pPr>
            <w:r>
              <w:rPr>
                <w:rFonts w:ascii="Arial" w:hAnsi="Arial" w:cs="Arial"/>
              </w:rPr>
              <w:t xml:space="preserve">Net sales </w:t>
            </w:r>
            <w:r w:rsidR="00BC247B">
              <w:rPr>
                <w:rFonts w:ascii="Arial" w:hAnsi="Arial" w:cs="Arial"/>
              </w:rPr>
              <w:t>–</w:t>
            </w:r>
            <w:r>
              <w:rPr>
                <w:rFonts w:ascii="Arial" w:hAnsi="Arial" w:cs="Arial"/>
              </w:rPr>
              <w:t xml:space="preserve"> </w:t>
            </w:r>
            <w:r w:rsidR="00BC247B">
              <w:rPr>
                <w:rFonts w:ascii="Arial" w:hAnsi="Arial" w:cs="Arial"/>
              </w:rPr>
              <w:t>$3636.06</w:t>
            </w:r>
          </w:p>
          <w:p w:rsidR="00EE521A" w:rsidRPr="00E62FB7" w:rsidRDefault="00EE521A" w:rsidP="00EE521A">
            <w:pPr>
              <w:pStyle w:val="ListParagraph"/>
              <w:numPr>
                <w:ilvl w:val="0"/>
                <w:numId w:val="31"/>
              </w:numPr>
              <w:spacing w:after="0"/>
              <w:rPr>
                <w:rFonts w:ascii="Arial" w:hAnsi="Arial" w:cs="Arial"/>
              </w:rPr>
            </w:pPr>
            <w:r w:rsidRPr="00E62FB7">
              <w:rPr>
                <w:rFonts w:ascii="Arial" w:hAnsi="Arial" w:cs="Arial"/>
              </w:rPr>
              <w:t xml:space="preserve">Cash rewards </w:t>
            </w:r>
            <w:r w:rsidR="00226B12">
              <w:rPr>
                <w:rFonts w:ascii="Arial" w:hAnsi="Arial" w:cs="Arial"/>
              </w:rPr>
              <w:t>were earned to go towards book cart/for assembly</w:t>
            </w:r>
          </w:p>
          <w:p w:rsidR="00EE521A" w:rsidRDefault="00EE521A" w:rsidP="00EE521A">
            <w:pPr>
              <w:pStyle w:val="ListParagraph"/>
              <w:numPr>
                <w:ilvl w:val="0"/>
                <w:numId w:val="31"/>
              </w:numPr>
              <w:spacing w:after="0"/>
              <w:rPr>
                <w:rFonts w:ascii="Arial" w:hAnsi="Arial" w:cs="Arial"/>
              </w:rPr>
            </w:pPr>
            <w:r w:rsidRPr="00E62FB7">
              <w:rPr>
                <w:rFonts w:ascii="Arial" w:hAnsi="Arial" w:cs="Arial"/>
              </w:rPr>
              <w:t xml:space="preserve">Mr Bisset </w:t>
            </w:r>
            <w:r w:rsidR="00BC247B">
              <w:rPr>
                <w:rFonts w:ascii="Arial" w:hAnsi="Arial" w:cs="Arial"/>
              </w:rPr>
              <w:t>receives $300 – he has been finally spending some of his money</w:t>
            </w:r>
          </w:p>
          <w:p w:rsidR="00BC247B" w:rsidRDefault="00BC247B" w:rsidP="00EE521A">
            <w:pPr>
              <w:pStyle w:val="ListParagraph"/>
              <w:numPr>
                <w:ilvl w:val="0"/>
                <w:numId w:val="31"/>
              </w:numPr>
              <w:spacing w:after="0"/>
              <w:rPr>
                <w:rFonts w:ascii="Arial" w:hAnsi="Arial" w:cs="Arial"/>
              </w:rPr>
            </w:pPr>
            <w:r>
              <w:rPr>
                <w:rFonts w:ascii="Arial" w:hAnsi="Arial" w:cs="Arial"/>
              </w:rPr>
              <w:t>$790.28 will go towards the playground</w:t>
            </w:r>
          </w:p>
          <w:p w:rsidR="00C2697C" w:rsidRPr="00BC247B" w:rsidRDefault="00C2697C" w:rsidP="00BC247B">
            <w:pPr>
              <w:spacing w:after="0"/>
              <w:rPr>
                <w:rFonts w:ascii="Arial" w:hAnsi="Arial" w:cs="Arial"/>
                <w:u w:val="single"/>
              </w:rPr>
            </w:pPr>
          </w:p>
          <w:p w:rsidR="00507CD8" w:rsidRDefault="00507CD8" w:rsidP="00C2697C">
            <w:pPr>
              <w:spacing w:after="0"/>
              <w:ind w:left="342"/>
              <w:rPr>
                <w:rFonts w:ascii="Arial" w:hAnsi="Arial" w:cs="Arial"/>
                <w:b/>
                <w:u w:val="single"/>
              </w:rPr>
            </w:pPr>
            <w:r>
              <w:rPr>
                <w:rFonts w:ascii="Arial" w:hAnsi="Arial" w:cs="Arial"/>
                <w:b/>
                <w:u w:val="single"/>
              </w:rPr>
              <w:t xml:space="preserve">Munch a Lunch </w:t>
            </w:r>
          </w:p>
          <w:p w:rsidR="00507CD8" w:rsidRPr="00226B12" w:rsidRDefault="00226B12" w:rsidP="00507CD8">
            <w:pPr>
              <w:pStyle w:val="ListParagraph"/>
              <w:numPr>
                <w:ilvl w:val="0"/>
                <w:numId w:val="31"/>
              </w:numPr>
              <w:spacing w:after="0"/>
              <w:rPr>
                <w:rFonts w:ascii="Arial" w:hAnsi="Arial" w:cs="Arial"/>
              </w:rPr>
            </w:pPr>
            <w:r w:rsidRPr="00226B12">
              <w:rPr>
                <w:rFonts w:ascii="Arial" w:hAnsi="Arial" w:cs="Arial"/>
              </w:rPr>
              <w:t>Sam is looking into getting</w:t>
            </w:r>
            <w:r w:rsidR="00507CD8" w:rsidRPr="00226B12">
              <w:rPr>
                <w:rFonts w:ascii="Arial" w:hAnsi="Arial" w:cs="Arial"/>
              </w:rPr>
              <w:t xml:space="preserve"> another trial </w:t>
            </w:r>
            <w:r w:rsidR="007D22E2" w:rsidRPr="00226B12">
              <w:rPr>
                <w:rFonts w:ascii="Arial" w:hAnsi="Arial" w:cs="Arial"/>
              </w:rPr>
              <w:t>in August</w:t>
            </w:r>
            <w:r w:rsidRPr="00226B12">
              <w:rPr>
                <w:rFonts w:ascii="Arial" w:hAnsi="Arial" w:cs="Arial"/>
              </w:rPr>
              <w:t xml:space="preserve"> so we can sort out the details for an easier Hot Lunch ie Pizza</w:t>
            </w:r>
          </w:p>
          <w:p w:rsidR="00BC247B" w:rsidRPr="00226B12" w:rsidRDefault="00BC247B" w:rsidP="00C2697C">
            <w:pPr>
              <w:spacing w:after="0"/>
              <w:ind w:left="342"/>
              <w:rPr>
                <w:rFonts w:ascii="Arial" w:hAnsi="Arial" w:cs="Arial"/>
                <w:b/>
              </w:rPr>
            </w:pPr>
            <w:r>
              <w:rPr>
                <w:rFonts w:ascii="Arial" w:hAnsi="Arial" w:cs="Arial"/>
                <w:b/>
                <w:u w:val="single"/>
              </w:rPr>
              <w:t>Yearbooks (Nicole)</w:t>
            </w:r>
          </w:p>
          <w:p w:rsidR="00BC247B" w:rsidRDefault="00507CD8" w:rsidP="00BC247B">
            <w:pPr>
              <w:pStyle w:val="ListParagraph"/>
              <w:numPr>
                <w:ilvl w:val="0"/>
                <w:numId w:val="37"/>
              </w:numPr>
              <w:spacing w:after="0"/>
              <w:rPr>
                <w:rFonts w:ascii="Arial" w:hAnsi="Arial" w:cs="Arial"/>
              </w:rPr>
            </w:pPr>
            <w:r>
              <w:rPr>
                <w:rFonts w:ascii="Arial" w:hAnsi="Arial" w:cs="Arial"/>
              </w:rPr>
              <w:t xml:space="preserve">Grade 7 handouts to start right away after spring break as well as the cover contest </w:t>
            </w:r>
          </w:p>
          <w:p w:rsidR="00507CD8" w:rsidRPr="00BC247B" w:rsidRDefault="00507CD8" w:rsidP="00BC247B">
            <w:pPr>
              <w:pStyle w:val="ListParagraph"/>
              <w:numPr>
                <w:ilvl w:val="0"/>
                <w:numId w:val="37"/>
              </w:numPr>
              <w:spacing w:after="0"/>
              <w:rPr>
                <w:rFonts w:ascii="Arial" w:hAnsi="Arial" w:cs="Arial"/>
              </w:rPr>
            </w:pPr>
            <w:r>
              <w:rPr>
                <w:rFonts w:ascii="Arial" w:hAnsi="Arial" w:cs="Arial"/>
              </w:rPr>
              <w:t>Permission reminders for photo release will be sent by Lisa</w:t>
            </w:r>
            <w:r w:rsidR="00226B12">
              <w:rPr>
                <w:rFonts w:ascii="Arial" w:hAnsi="Arial" w:cs="Arial"/>
              </w:rPr>
              <w:t xml:space="preserve"> Kania</w:t>
            </w:r>
          </w:p>
          <w:p w:rsidR="00331B51" w:rsidRPr="00331B51" w:rsidRDefault="00331B51" w:rsidP="00723380">
            <w:pPr>
              <w:pStyle w:val="ListParagraph"/>
              <w:numPr>
                <w:ilvl w:val="0"/>
                <w:numId w:val="25"/>
              </w:numPr>
              <w:spacing w:after="0"/>
              <w:ind w:firstLine="360"/>
              <w:rPr>
                <w:rFonts w:ascii="Arial" w:hAnsi="Arial" w:cs="Arial"/>
                <w:b/>
                <w:u w:val="single"/>
              </w:rPr>
            </w:pPr>
          </w:p>
          <w:p w:rsidR="00254348" w:rsidRDefault="00254348" w:rsidP="001F08FD">
            <w:pPr>
              <w:spacing w:after="0"/>
              <w:ind w:firstLine="360"/>
              <w:rPr>
                <w:rFonts w:ascii="Arial" w:hAnsi="Arial" w:cs="Arial"/>
                <w:b/>
                <w:u w:val="single"/>
              </w:rPr>
            </w:pPr>
            <w:r>
              <w:rPr>
                <w:rFonts w:ascii="Arial" w:hAnsi="Arial" w:cs="Arial"/>
                <w:b/>
                <w:u w:val="single"/>
              </w:rPr>
              <w:t>Scholarship committee</w:t>
            </w:r>
          </w:p>
          <w:p w:rsidR="00C2697C" w:rsidRDefault="00254348" w:rsidP="00C2697C">
            <w:pPr>
              <w:pStyle w:val="ListParagraph"/>
              <w:numPr>
                <w:ilvl w:val="0"/>
                <w:numId w:val="35"/>
              </w:numPr>
              <w:spacing w:after="0"/>
              <w:rPr>
                <w:rFonts w:ascii="Arial" w:hAnsi="Arial" w:cs="Arial"/>
              </w:rPr>
            </w:pPr>
            <w:r w:rsidRPr="00C2697C">
              <w:rPr>
                <w:rFonts w:ascii="Arial" w:hAnsi="Arial" w:cs="Arial"/>
              </w:rPr>
              <w:t xml:space="preserve">$500 </w:t>
            </w:r>
            <w:r w:rsidR="00226B12">
              <w:rPr>
                <w:rFonts w:ascii="Arial" w:hAnsi="Arial" w:cs="Arial"/>
              </w:rPr>
              <w:t>bursary</w:t>
            </w:r>
            <w:r w:rsidR="00507CD8">
              <w:rPr>
                <w:rFonts w:ascii="Arial" w:hAnsi="Arial" w:cs="Arial"/>
              </w:rPr>
              <w:t xml:space="preserve"> </w:t>
            </w:r>
            <w:r w:rsidRPr="00C2697C">
              <w:rPr>
                <w:rFonts w:ascii="Arial" w:hAnsi="Arial" w:cs="Arial"/>
              </w:rPr>
              <w:t>grant</w:t>
            </w:r>
            <w:r w:rsidR="00C2697C" w:rsidRPr="00C2697C">
              <w:rPr>
                <w:rFonts w:ascii="Arial" w:hAnsi="Arial" w:cs="Arial"/>
              </w:rPr>
              <w:t xml:space="preserve"> for a past MRE student</w:t>
            </w:r>
          </w:p>
          <w:p w:rsidR="00507CD8" w:rsidRDefault="00507CD8" w:rsidP="00C2697C">
            <w:pPr>
              <w:pStyle w:val="ListParagraph"/>
              <w:numPr>
                <w:ilvl w:val="0"/>
                <w:numId w:val="35"/>
              </w:numPr>
              <w:spacing w:after="0"/>
              <w:rPr>
                <w:rFonts w:ascii="Arial" w:hAnsi="Arial" w:cs="Arial"/>
              </w:rPr>
            </w:pPr>
            <w:r>
              <w:rPr>
                <w:rFonts w:ascii="Arial" w:hAnsi="Arial" w:cs="Arial"/>
              </w:rPr>
              <w:t>Dana to pick up applications April 9</w:t>
            </w:r>
            <w:r w:rsidRPr="00507CD8">
              <w:rPr>
                <w:rFonts w:ascii="Arial" w:hAnsi="Arial" w:cs="Arial"/>
                <w:vertAlign w:val="superscript"/>
              </w:rPr>
              <w:t>th</w:t>
            </w:r>
          </w:p>
          <w:p w:rsidR="00507CD8" w:rsidRPr="00507CD8" w:rsidRDefault="00254348" w:rsidP="00507CD8">
            <w:pPr>
              <w:pStyle w:val="ListParagraph"/>
              <w:numPr>
                <w:ilvl w:val="0"/>
                <w:numId w:val="35"/>
              </w:numPr>
              <w:spacing w:after="0"/>
              <w:rPr>
                <w:rFonts w:ascii="Arial" w:hAnsi="Arial" w:cs="Arial"/>
                <w:b/>
                <w:u w:val="single"/>
              </w:rPr>
            </w:pPr>
            <w:r w:rsidRPr="00C2697C">
              <w:rPr>
                <w:rFonts w:ascii="Arial" w:hAnsi="Arial" w:cs="Arial"/>
              </w:rPr>
              <w:t xml:space="preserve">Sabrina needs to contact Dana – </w:t>
            </w:r>
            <w:r w:rsidR="00507CD8">
              <w:rPr>
                <w:rFonts w:ascii="Arial" w:hAnsi="Arial" w:cs="Arial"/>
              </w:rPr>
              <w:t xml:space="preserve">Mel and Jeanie and Sabrina goes to oversee </w:t>
            </w:r>
          </w:p>
          <w:p w:rsidR="00EE521A" w:rsidRPr="00507CD8" w:rsidRDefault="00EE521A" w:rsidP="0062485A">
            <w:pPr>
              <w:spacing w:after="0"/>
              <w:ind w:left="432"/>
              <w:rPr>
                <w:rFonts w:ascii="Arial" w:hAnsi="Arial" w:cs="Arial"/>
                <w:b/>
                <w:u w:val="single"/>
              </w:rPr>
            </w:pPr>
            <w:r w:rsidRPr="00507CD8">
              <w:rPr>
                <w:rFonts w:ascii="Arial" w:hAnsi="Arial" w:cs="Arial"/>
                <w:b/>
                <w:u w:val="single"/>
              </w:rPr>
              <w:t xml:space="preserve">Save on Receipts </w:t>
            </w:r>
          </w:p>
          <w:p w:rsidR="00EE521A" w:rsidRPr="00EE521A" w:rsidRDefault="00EE521A" w:rsidP="00EE521A">
            <w:pPr>
              <w:pStyle w:val="ListParagraph"/>
              <w:numPr>
                <w:ilvl w:val="0"/>
                <w:numId w:val="31"/>
              </w:numPr>
              <w:spacing w:after="0"/>
              <w:rPr>
                <w:rFonts w:ascii="Arial" w:hAnsi="Arial" w:cs="Arial"/>
              </w:rPr>
            </w:pPr>
            <w:r w:rsidRPr="00EE521A">
              <w:rPr>
                <w:rFonts w:ascii="Arial" w:hAnsi="Arial" w:cs="Arial"/>
              </w:rPr>
              <w:t xml:space="preserve">Save on </w:t>
            </w:r>
            <w:r>
              <w:rPr>
                <w:rFonts w:ascii="Arial" w:hAnsi="Arial" w:cs="Arial"/>
              </w:rPr>
              <w:t xml:space="preserve">Foods </w:t>
            </w:r>
            <w:r w:rsidR="00C2697C">
              <w:rPr>
                <w:rFonts w:ascii="Arial" w:hAnsi="Arial" w:cs="Arial"/>
              </w:rPr>
              <w:t xml:space="preserve">receipts – save them - </w:t>
            </w:r>
            <w:r>
              <w:rPr>
                <w:rFonts w:ascii="Arial" w:hAnsi="Arial" w:cs="Arial"/>
              </w:rPr>
              <w:t xml:space="preserve"> </w:t>
            </w:r>
            <w:r w:rsidRPr="00EE521A">
              <w:rPr>
                <w:rFonts w:ascii="Arial" w:hAnsi="Arial" w:cs="Arial"/>
              </w:rPr>
              <w:t>at 224</w:t>
            </w:r>
            <w:r w:rsidRPr="00EE521A">
              <w:rPr>
                <w:rFonts w:ascii="Arial" w:hAnsi="Arial" w:cs="Arial"/>
                <w:vertAlign w:val="superscript"/>
              </w:rPr>
              <w:t>th</w:t>
            </w:r>
            <w:r w:rsidRPr="00EE521A">
              <w:rPr>
                <w:rFonts w:ascii="Arial" w:hAnsi="Arial" w:cs="Arial"/>
              </w:rPr>
              <w:t xml:space="preserve"> you can bring in your receipts  and we get gift cards from Save-on for that </w:t>
            </w:r>
          </w:p>
          <w:p w:rsidR="007614BD" w:rsidRDefault="007614BD" w:rsidP="007614BD">
            <w:pPr>
              <w:pStyle w:val="ListParagraph"/>
              <w:spacing w:after="0"/>
              <w:ind w:left="1080"/>
              <w:rPr>
                <w:rFonts w:ascii="Arial" w:hAnsi="Arial" w:cs="Arial"/>
                <w:b/>
                <w:u w:val="single"/>
              </w:rPr>
            </w:pPr>
          </w:p>
          <w:p w:rsidR="001076BF" w:rsidRPr="007614BD" w:rsidRDefault="001076BF" w:rsidP="007614BD">
            <w:pPr>
              <w:spacing w:after="0"/>
              <w:ind w:left="432"/>
              <w:rPr>
                <w:rFonts w:ascii="Arial" w:hAnsi="Arial" w:cs="Arial"/>
                <w:b/>
                <w:u w:val="single"/>
              </w:rPr>
            </w:pPr>
            <w:r w:rsidRPr="007614BD">
              <w:rPr>
                <w:rFonts w:ascii="Arial" w:hAnsi="Arial" w:cs="Arial"/>
                <w:b/>
                <w:u w:val="single"/>
              </w:rPr>
              <w:t xml:space="preserve">Fruit &amp; Veggie Program  </w:t>
            </w:r>
            <w:r w:rsidR="002F6EB8" w:rsidRPr="007614BD">
              <w:rPr>
                <w:rFonts w:ascii="Arial" w:hAnsi="Arial" w:cs="Arial"/>
                <w:u w:val="single"/>
              </w:rPr>
              <w:t>(</w:t>
            </w:r>
            <w:r w:rsidR="002F6EB8" w:rsidRPr="007614BD">
              <w:rPr>
                <w:rFonts w:ascii="Arial" w:hAnsi="Arial" w:cs="Arial"/>
              </w:rPr>
              <w:t>Jeanie – Janna to be taking over this program)</w:t>
            </w:r>
          </w:p>
          <w:p w:rsidR="00226B12" w:rsidRPr="00226B12" w:rsidRDefault="005E3195" w:rsidP="00952CE5">
            <w:pPr>
              <w:pStyle w:val="ListParagraph"/>
              <w:numPr>
                <w:ilvl w:val="0"/>
                <w:numId w:val="10"/>
              </w:numPr>
              <w:spacing w:after="0"/>
              <w:rPr>
                <w:rFonts w:ascii="Arial" w:hAnsi="Arial" w:cs="Arial"/>
                <w:b/>
                <w:sz w:val="24"/>
                <w:szCs w:val="24"/>
              </w:rPr>
            </w:pPr>
            <w:r w:rsidRPr="00226B12">
              <w:rPr>
                <w:rFonts w:ascii="Arial" w:hAnsi="Arial" w:cs="Arial"/>
              </w:rPr>
              <w:t>N</w:t>
            </w:r>
            <w:r w:rsidR="00226B12">
              <w:rPr>
                <w:rFonts w:ascii="Arial" w:hAnsi="Arial" w:cs="Arial"/>
              </w:rPr>
              <w:t>ext fruit and veggie date??  Jeanie and Janna not present at the meeting.</w:t>
            </w:r>
          </w:p>
          <w:p w:rsidR="00210CE2" w:rsidRPr="00226B12" w:rsidRDefault="002F6EB8" w:rsidP="00952CE5">
            <w:pPr>
              <w:pStyle w:val="ListParagraph"/>
              <w:numPr>
                <w:ilvl w:val="0"/>
                <w:numId w:val="10"/>
              </w:numPr>
              <w:spacing w:after="0"/>
              <w:rPr>
                <w:rFonts w:ascii="Arial" w:hAnsi="Arial" w:cs="Arial"/>
                <w:b/>
                <w:sz w:val="24"/>
                <w:szCs w:val="24"/>
              </w:rPr>
            </w:pPr>
            <w:r w:rsidRPr="00226B12">
              <w:rPr>
                <w:rFonts w:ascii="Arial" w:hAnsi="Arial" w:cs="Arial"/>
              </w:rPr>
              <w:t>This p</w:t>
            </w:r>
            <w:r w:rsidR="00A73979" w:rsidRPr="00226B12">
              <w:rPr>
                <w:rFonts w:ascii="Arial" w:hAnsi="Arial" w:cs="Arial"/>
              </w:rPr>
              <w:t>rogram</w:t>
            </w:r>
            <w:r w:rsidRPr="00226B12">
              <w:rPr>
                <w:rFonts w:ascii="Arial" w:hAnsi="Arial" w:cs="Arial"/>
              </w:rPr>
              <w:t xml:space="preserve"> brings in milk and fruit/vegetables to be distributed to students in the classroom.</w:t>
            </w:r>
          </w:p>
          <w:p w:rsidR="0062485A" w:rsidRDefault="0062485A" w:rsidP="007614BD">
            <w:pPr>
              <w:spacing w:after="0"/>
              <w:ind w:left="432"/>
              <w:rPr>
                <w:rFonts w:ascii="Arial" w:hAnsi="Arial" w:cs="Arial"/>
                <w:b/>
                <w:u w:val="single"/>
              </w:rPr>
            </w:pPr>
          </w:p>
          <w:p w:rsidR="0062485A" w:rsidRDefault="0062485A" w:rsidP="007614BD">
            <w:pPr>
              <w:spacing w:after="0"/>
              <w:ind w:left="432"/>
              <w:rPr>
                <w:rFonts w:ascii="Arial" w:hAnsi="Arial" w:cs="Arial"/>
                <w:b/>
                <w:u w:val="single"/>
              </w:rPr>
            </w:pPr>
          </w:p>
          <w:p w:rsidR="007D22E2" w:rsidRDefault="007D22E2" w:rsidP="007614BD">
            <w:pPr>
              <w:spacing w:after="0"/>
              <w:ind w:left="432"/>
              <w:rPr>
                <w:rFonts w:ascii="Arial" w:hAnsi="Arial" w:cs="Arial"/>
                <w:b/>
                <w:u w:val="single"/>
              </w:rPr>
            </w:pPr>
            <w:r>
              <w:rPr>
                <w:rFonts w:ascii="Arial" w:hAnsi="Arial" w:cs="Arial"/>
                <w:b/>
                <w:u w:val="single"/>
              </w:rPr>
              <w:t xml:space="preserve">Welcome to kindergarten </w:t>
            </w:r>
          </w:p>
          <w:p w:rsidR="007D22E2" w:rsidRPr="0062485A" w:rsidRDefault="00226B12" w:rsidP="0062485A">
            <w:pPr>
              <w:pStyle w:val="ListParagraph"/>
              <w:numPr>
                <w:ilvl w:val="0"/>
                <w:numId w:val="31"/>
              </w:numPr>
              <w:spacing w:after="0"/>
              <w:rPr>
                <w:rFonts w:ascii="Arial" w:hAnsi="Arial" w:cs="Arial"/>
              </w:rPr>
            </w:pPr>
            <w:r w:rsidRPr="00226B12">
              <w:rPr>
                <w:rFonts w:ascii="Arial" w:hAnsi="Arial" w:cs="Arial"/>
              </w:rPr>
              <w:t xml:space="preserve">To be held </w:t>
            </w:r>
            <w:r w:rsidR="007D22E2" w:rsidRPr="00226B12">
              <w:rPr>
                <w:rFonts w:ascii="Arial" w:hAnsi="Arial" w:cs="Arial"/>
              </w:rPr>
              <w:t xml:space="preserve">Tues </w:t>
            </w:r>
            <w:r>
              <w:rPr>
                <w:rFonts w:ascii="Arial" w:hAnsi="Arial" w:cs="Arial"/>
              </w:rPr>
              <w:t>M</w:t>
            </w:r>
            <w:r w:rsidR="007D22E2" w:rsidRPr="00226B12">
              <w:rPr>
                <w:rFonts w:ascii="Arial" w:hAnsi="Arial" w:cs="Arial"/>
              </w:rPr>
              <w:t>ay 14</w:t>
            </w:r>
            <w:r w:rsidR="007D22E2" w:rsidRPr="00226B12">
              <w:rPr>
                <w:rFonts w:ascii="Arial" w:hAnsi="Arial" w:cs="Arial"/>
                <w:vertAlign w:val="superscript"/>
              </w:rPr>
              <w:t>th</w:t>
            </w:r>
            <w:r w:rsidR="007D22E2" w:rsidRPr="00226B12">
              <w:rPr>
                <w:rFonts w:ascii="Arial" w:hAnsi="Arial" w:cs="Arial"/>
              </w:rPr>
              <w:t xml:space="preserve"> </w:t>
            </w:r>
            <w:r w:rsidR="0062485A">
              <w:rPr>
                <w:rFonts w:ascii="Arial" w:hAnsi="Arial" w:cs="Arial"/>
              </w:rPr>
              <w:t>in the gym.  Stations are set up for the pre-k’s to do crafts, games, math skills..  Then they are introduced to the classroom and given a tour of the school – all to encourage them to be comfortable. Students are given a bag to take home that has reading/ craft supplies all to prepare them for September</w:t>
            </w:r>
          </w:p>
          <w:p w:rsidR="00226B12" w:rsidRDefault="00226B12" w:rsidP="007614BD">
            <w:pPr>
              <w:spacing w:after="0"/>
              <w:ind w:left="432"/>
              <w:rPr>
                <w:rFonts w:ascii="Arial" w:hAnsi="Arial" w:cs="Arial"/>
                <w:b/>
                <w:u w:val="single"/>
              </w:rPr>
            </w:pPr>
          </w:p>
          <w:p w:rsidR="007614BD" w:rsidRDefault="007614BD" w:rsidP="007614BD">
            <w:pPr>
              <w:spacing w:after="0"/>
              <w:ind w:left="432"/>
              <w:rPr>
                <w:rFonts w:ascii="Arial" w:hAnsi="Arial" w:cs="Arial"/>
                <w:sz w:val="24"/>
                <w:szCs w:val="24"/>
              </w:rPr>
            </w:pPr>
            <w:r w:rsidRPr="007614BD">
              <w:rPr>
                <w:rFonts w:ascii="Arial" w:hAnsi="Arial" w:cs="Arial"/>
                <w:b/>
                <w:u w:val="single"/>
              </w:rPr>
              <w:t>How to stay in touch</w:t>
            </w:r>
            <w:r>
              <w:rPr>
                <w:rFonts w:ascii="Arial" w:hAnsi="Arial" w:cs="Arial"/>
                <w:sz w:val="24"/>
                <w:szCs w:val="24"/>
              </w:rPr>
              <w:t xml:space="preserve"> </w:t>
            </w:r>
          </w:p>
          <w:p w:rsidR="00331B51" w:rsidRPr="007614BD" w:rsidRDefault="00226B12" w:rsidP="007614BD">
            <w:pPr>
              <w:spacing w:after="0"/>
              <w:ind w:left="432"/>
              <w:rPr>
                <w:rFonts w:ascii="Arial" w:hAnsi="Arial" w:cs="Arial"/>
                <w:sz w:val="24"/>
                <w:szCs w:val="24"/>
              </w:rPr>
            </w:pPr>
            <w:r>
              <w:rPr>
                <w:rFonts w:ascii="Arial" w:hAnsi="Arial" w:cs="Arial"/>
                <w:sz w:val="24"/>
                <w:szCs w:val="24"/>
              </w:rPr>
              <w:lastRenderedPageBreak/>
              <w:t>A reminder that i</w:t>
            </w:r>
            <w:r w:rsidR="007614BD">
              <w:rPr>
                <w:rFonts w:ascii="Arial" w:hAnsi="Arial" w:cs="Arial"/>
                <w:sz w:val="24"/>
                <w:szCs w:val="24"/>
              </w:rPr>
              <w:t xml:space="preserve">f you would like to stay in the loop as far as where volunteers are needed there is PAC Chat – a </w:t>
            </w:r>
            <w:r w:rsidR="00254348" w:rsidRPr="007614BD">
              <w:rPr>
                <w:rFonts w:ascii="Arial" w:hAnsi="Arial" w:cs="Arial"/>
                <w:sz w:val="24"/>
                <w:szCs w:val="24"/>
              </w:rPr>
              <w:t>Facebook Group</w:t>
            </w:r>
            <w:r w:rsidR="007614BD">
              <w:rPr>
                <w:rFonts w:ascii="Arial" w:hAnsi="Arial" w:cs="Arial"/>
                <w:sz w:val="24"/>
                <w:szCs w:val="24"/>
              </w:rPr>
              <w:t xml:space="preserve"> as well as MRE Parents Association on Facebook as well.  PAC chat gets pretty active as the volunteers tend to chat back and forth.</w:t>
            </w:r>
          </w:p>
          <w:p w:rsidR="0062485A" w:rsidRDefault="0062485A" w:rsidP="00331B51">
            <w:pPr>
              <w:rPr>
                <w:rFonts w:ascii="Arial" w:hAnsi="Arial" w:cs="Arial"/>
                <w:b/>
                <w:sz w:val="24"/>
                <w:szCs w:val="24"/>
              </w:rPr>
            </w:pPr>
          </w:p>
          <w:p w:rsidR="0088073A" w:rsidRPr="00331B51" w:rsidRDefault="00B26473" w:rsidP="00331B51">
            <w:pPr>
              <w:rPr>
                <w:rFonts w:ascii="Arial" w:hAnsi="Arial" w:cs="Arial"/>
                <w:b/>
                <w:sz w:val="24"/>
                <w:szCs w:val="24"/>
              </w:rPr>
            </w:pPr>
            <w:r w:rsidRPr="00331B51">
              <w:rPr>
                <w:rFonts w:ascii="Arial" w:hAnsi="Arial" w:cs="Arial"/>
                <w:b/>
                <w:sz w:val="24"/>
                <w:szCs w:val="24"/>
              </w:rPr>
              <w:t xml:space="preserve">8. </w:t>
            </w:r>
            <w:r w:rsidR="0088073A" w:rsidRPr="00331B51">
              <w:rPr>
                <w:rFonts w:ascii="Arial" w:hAnsi="Arial" w:cs="Arial"/>
                <w:b/>
                <w:sz w:val="24"/>
                <w:szCs w:val="24"/>
              </w:rPr>
              <w:t>New Business</w:t>
            </w:r>
          </w:p>
          <w:p w:rsidR="007D22E2" w:rsidRPr="0062485A" w:rsidRDefault="0062485A" w:rsidP="0062485A">
            <w:pPr>
              <w:pStyle w:val="ListParagraph"/>
              <w:numPr>
                <w:ilvl w:val="0"/>
                <w:numId w:val="36"/>
              </w:numPr>
              <w:spacing w:after="0"/>
              <w:rPr>
                <w:rFonts w:ascii="Arial" w:hAnsi="Arial" w:cs="Arial"/>
              </w:rPr>
            </w:pPr>
            <w:r>
              <w:rPr>
                <w:rFonts w:ascii="Arial" w:hAnsi="Arial" w:cs="Arial"/>
              </w:rPr>
              <w:t>Bird Houses - h</w:t>
            </w:r>
            <w:r w:rsidR="007D22E2">
              <w:rPr>
                <w:rFonts w:ascii="Arial" w:hAnsi="Arial" w:cs="Arial"/>
              </w:rPr>
              <w:t xml:space="preserve">istorically we split the cost of Bird </w:t>
            </w:r>
            <w:r>
              <w:rPr>
                <w:rFonts w:ascii="Arial" w:hAnsi="Arial" w:cs="Arial"/>
              </w:rPr>
              <w:t>houses for F</w:t>
            </w:r>
            <w:r w:rsidR="007D22E2">
              <w:rPr>
                <w:rFonts w:ascii="Arial" w:hAnsi="Arial" w:cs="Arial"/>
              </w:rPr>
              <w:t>ather</w:t>
            </w:r>
            <w:r w:rsidR="00ED7CED">
              <w:rPr>
                <w:rFonts w:ascii="Arial" w:hAnsi="Arial" w:cs="Arial"/>
              </w:rPr>
              <w:t>’</w:t>
            </w:r>
            <w:r>
              <w:rPr>
                <w:rFonts w:ascii="Arial" w:hAnsi="Arial" w:cs="Arial"/>
              </w:rPr>
              <w:t>s D</w:t>
            </w:r>
            <w:r w:rsidR="007D22E2">
              <w:rPr>
                <w:rFonts w:ascii="Arial" w:hAnsi="Arial" w:cs="Arial"/>
              </w:rPr>
              <w:t>ay</w:t>
            </w:r>
            <w:r>
              <w:rPr>
                <w:rFonts w:ascii="Arial" w:hAnsi="Arial" w:cs="Arial"/>
              </w:rPr>
              <w:t xml:space="preserve"> for Mrs. Halfnights grade 6/7 class.  The c</w:t>
            </w:r>
            <w:r w:rsidR="007D22E2" w:rsidRPr="0062485A">
              <w:rPr>
                <w:rFonts w:ascii="Arial" w:hAnsi="Arial" w:cs="Arial"/>
              </w:rPr>
              <w:t xml:space="preserve">ost is $10 but </w:t>
            </w:r>
            <w:r w:rsidRPr="0062485A">
              <w:rPr>
                <w:rFonts w:ascii="Arial" w:hAnsi="Arial" w:cs="Arial"/>
              </w:rPr>
              <w:t>PAC</w:t>
            </w:r>
            <w:r w:rsidR="007D22E2" w:rsidRPr="0062485A">
              <w:rPr>
                <w:rFonts w:ascii="Arial" w:hAnsi="Arial" w:cs="Arial"/>
              </w:rPr>
              <w:t xml:space="preserve"> usually donates $5 each</w:t>
            </w:r>
            <w:r w:rsidR="00E3477B">
              <w:rPr>
                <w:rFonts w:ascii="Arial" w:hAnsi="Arial" w:cs="Arial"/>
              </w:rPr>
              <w:t xml:space="preserve">.  </w:t>
            </w:r>
          </w:p>
          <w:p w:rsidR="0062485A" w:rsidRPr="00E3477B" w:rsidRDefault="0062485A" w:rsidP="00E3477B">
            <w:pPr>
              <w:spacing w:after="0"/>
              <w:ind w:left="360"/>
              <w:rPr>
                <w:rFonts w:ascii="Arial" w:hAnsi="Arial" w:cs="Arial"/>
                <w:b/>
                <w:sz w:val="22"/>
                <w:szCs w:val="22"/>
              </w:rPr>
            </w:pPr>
            <w:r w:rsidRPr="00E3477B">
              <w:rPr>
                <w:rFonts w:ascii="Arial" w:hAnsi="Arial" w:cs="Arial"/>
                <w:b/>
                <w:sz w:val="22"/>
                <w:szCs w:val="22"/>
              </w:rPr>
              <w:t xml:space="preserve">Motion made </w:t>
            </w:r>
            <w:r w:rsidRPr="00E3477B">
              <w:rPr>
                <w:rFonts w:ascii="Arial" w:hAnsi="Arial" w:cs="Arial"/>
                <w:sz w:val="22"/>
                <w:szCs w:val="22"/>
              </w:rPr>
              <w:t xml:space="preserve">by Sam to spend up to </w:t>
            </w:r>
            <w:r w:rsidR="00E3477B">
              <w:rPr>
                <w:rFonts w:ascii="Arial" w:hAnsi="Arial" w:cs="Arial"/>
                <w:sz w:val="22"/>
                <w:szCs w:val="22"/>
              </w:rPr>
              <w:t>$125 ($5 per student) from Gaming account to Mrs. Halfnights class toward the birdhouses</w:t>
            </w:r>
            <w:r w:rsidRPr="00E3477B">
              <w:rPr>
                <w:rFonts w:ascii="Arial" w:hAnsi="Arial" w:cs="Arial"/>
                <w:sz w:val="22"/>
                <w:szCs w:val="22"/>
              </w:rPr>
              <w:t xml:space="preserve"> </w:t>
            </w:r>
            <w:r w:rsidRPr="00E3477B">
              <w:rPr>
                <w:rFonts w:ascii="Arial" w:hAnsi="Arial" w:cs="Arial"/>
                <w:b/>
                <w:sz w:val="22"/>
                <w:szCs w:val="22"/>
              </w:rPr>
              <w:t xml:space="preserve">Second  </w:t>
            </w:r>
            <w:r w:rsidR="00E3477B">
              <w:rPr>
                <w:rFonts w:ascii="Arial" w:hAnsi="Arial" w:cs="Arial"/>
                <w:b/>
                <w:sz w:val="22"/>
                <w:szCs w:val="22"/>
              </w:rPr>
              <w:t xml:space="preserve">Tanya  </w:t>
            </w:r>
            <w:r w:rsidRPr="00E3477B">
              <w:rPr>
                <w:rFonts w:ascii="Arial" w:hAnsi="Arial" w:cs="Arial"/>
                <w:sz w:val="22"/>
                <w:szCs w:val="22"/>
              </w:rPr>
              <w:t>All approved.</w:t>
            </w:r>
          </w:p>
          <w:p w:rsidR="007D22E2" w:rsidRDefault="007D22E2" w:rsidP="00E3477B">
            <w:pPr>
              <w:pStyle w:val="ListParagraph"/>
              <w:spacing w:after="0"/>
              <w:rPr>
                <w:rFonts w:ascii="Arial" w:hAnsi="Arial" w:cs="Arial"/>
              </w:rPr>
            </w:pPr>
          </w:p>
          <w:p w:rsidR="007D22E2" w:rsidRDefault="007D22E2" w:rsidP="007614BD">
            <w:pPr>
              <w:pStyle w:val="ListParagraph"/>
              <w:numPr>
                <w:ilvl w:val="0"/>
                <w:numId w:val="36"/>
              </w:numPr>
              <w:spacing w:after="0"/>
              <w:rPr>
                <w:rFonts w:ascii="Arial" w:hAnsi="Arial" w:cs="Arial"/>
              </w:rPr>
            </w:pPr>
            <w:r>
              <w:rPr>
                <w:rFonts w:ascii="Arial" w:hAnsi="Arial" w:cs="Arial"/>
              </w:rPr>
              <w:t xml:space="preserve">Sexual Education with Kathleen Hatley </w:t>
            </w:r>
            <w:r w:rsidR="00E3477B">
              <w:rPr>
                <w:rFonts w:ascii="Arial" w:hAnsi="Arial" w:cs="Arial"/>
              </w:rPr>
              <w:t xml:space="preserve"> - are we interested in having her come</w:t>
            </w:r>
            <w:r>
              <w:rPr>
                <w:rFonts w:ascii="Arial" w:hAnsi="Arial" w:cs="Arial"/>
              </w:rPr>
              <w:t xml:space="preserve"> in to discuss sexual education with kids</w:t>
            </w:r>
            <w:r w:rsidR="00E3477B">
              <w:rPr>
                <w:rFonts w:ascii="Arial" w:hAnsi="Arial" w:cs="Arial"/>
              </w:rPr>
              <w:t xml:space="preserve"> in April/May?</w:t>
            </w:r>
          </w:p>
          <w:p w:rsidR="007D22E2" w:rsidRPr="00E3477B" w:rsidRDefault="00D06928" w:rsidP="00E3477B">
            <w:pPr>
              <w:spacing w:after="0"/>
              <w:ind w:left="360"/>
              <w:rPr>
                <w:rFonts w:ascii="Arial" w:hAnsi="Arial" w:cs="Arial"/>
              </w:rPr>
            </w:pPr>
            <w:r>
              <w:rPr>
                <w:rFonts w:ascii="Arial" w:hAnsi="Arial" w:cs="Arial"/>
              </w:rPr>
              <w:t>Discussion</w:t>
            </w:r>
            <w:r w:rsidR="00E3477B">
              <w:rPr>
                <w:rFonts w:ascii="Arial" w:hAnsi="Arial" w:cs="Arial"/>
              </w:rPr>
              <w:t>: - Kathleen Hatley gives s</w:t>
            </w:r>
            <w:r w:rsidR="007D22E2" w:rsidRPr="00E3477B">
              <w:rPr>
                <w:rFonts w:ascii="Arial" w:hAnsi="Arial" w:cs="Arial"/>
              </w:rPr>
              <w:t>afety and health presentations</w:t>
            </w:r>
            <w:r w:rsidR="00E3477B">
              <w:rPr>
                <w:rFonts w:ascii="Arial" w:hAnsi="Arial" w:cs="Arial"/>
              </w:rPr>
              <w:t xml:space="preserve"> based on age </w:t>
            </w:r>
          </w:p>
          <w:p w:rsidR="00E3477B" w:rsidRDefault="00E3477B" w:rsidP="00E3477B">
            <w:pPr>
              <w:shd w:val="clear" w:color="auto" w:fill="FFFFFF"/>
              <w:spacing w:beforeAutospacing="1" w:afterAutospacing="1"/>
              <w:ind w:left="342"/>
              <w:rPr>
                <w:rFonts w:ascii="Arial" w:eastAsia="Times New Roman" w:hAnsi="Arial" w:cs="Arial"/>
                <w:lang w:eastAsia="en-US"/>
              </w:rPr>
            </w:pPr>
            <w:r w:rsidRPr="00E3477B">
              <w:rPr>
                <w:rFonts w:ascii="Arial" w:eastAsia="Times New Roman" w:hAnsi="Arial" w:cs="Arial"/>
                <w:lang w:eastAsia="en-US"/>
              </w:rPr>
              <w:t>Kathleen has 17 years of experience and training as a Sexual Health Educator, Kathleen understands the importance of empowering children to make informed and healthy choices surrounding their bodies.</w:t>
            </w:r>
            <w:r>
              <w:rPr>
                <w:rFonts w:ascii="Arial" w:eastAsia="Times New Roman" w:hAnsi="Arial" w:cs="Arial"/>
                <w:lang w:eastAsia="en-US"/>
              </w:rPr>
              <w:t xml:space="preserve">  </w:t>
            </w:r>
            <w:r w:rsidRPr="00E3477B">
              <w:rPr>
                <w:rFonts w:ascii="Arial" w:eastAsia="Times New Roman" w:hAnsi="Arial" w:cs="Arial"/>
                <w:lang w:eastAsia="en-US"/>
              </w:rPr>
              <w:t>She recommends booking talks every other year to ensure students have up to date information as their bodies are growing and changing. Her presentations are not meant to replace the role of parents and educators but are designed to enhance and support them.</w:t>
            </w:r>
          </w:p>
          <w:p w:rsidR="00E3477B" w:rsidRPr="00E3477B" w:rsidRDefault="00E3477B" w:rsidP="00E3477B">
            <w:pPr>
              <w:shd w:val="clear" w:color="auto" w:fill="FFFFFF"/>
              <w:spacing w:beforeAutospacing="1" w:afterAutospacing="1"/>
              <w:ind w:left="342"/>
              <w:rPr>
                <w:rFonts w:ascii="Arial" w:eastAsia="Times New Roman" w:hAnsi="Arial" w:cs="Arial"/>
                <w:lang w:eastAsia="en-US"/>
              </w:rPr>
            </w:pPr>
            <w:r>
              <w:rPr>
                <w:rFonts w:ascii="Arial" w:eastAsia="Times New Roman" w:hAnsi="Arial" w:cs="Arial"/>
                <w:lang w:eastAsia="en-US"/>
              </w:rPr>
              <w:t>In the past we have done a parent information night bu no parents have shown up.  Perhaps we should put out a poll to parents vis survey monkey to see if there is enough interest.</w:t>
            </w:r>
          </w:p>
          <w:p w:rsidR="007D22E2" w:rsidRPr="007D22E2" w:rsidRDefault="007D22E2" w:rsidP="007D22E2">
            <w:pPr>
              <w:pStyle w:val="ListParagraph"/>
              <w:numPr>
                <w:ilvl w:val="0"/>
                <w:numId w:val="36"/>
              </w:numPr>
              <w:spacing w:after="0"/>
              <w:rPr>
                <w:rFonts w:ascii="Arial" w:hAnsi="Arial" w:cs="Arial"/>
              </w:rPr>
            </w:pPr>
            <w:r>
              <w:rPr>
                <w:rFonts w:ascii="Arial" w:hAnsi="Arial" w:cs="Arial"/>
              </w:rPr>
              <w:t xml:space="preserve">Cost to get her in is $500 from Gaming account  </w:t>
            </w:r>
            <w:r w:rsidRPr="007D22E2">
              <w:rPr>
                <w:rFonts w:ascii="Arial" w:hAnsi="Arial" w:cs="Arial"/>
              </w:rPr>
              <w:t>Additional $300 to have parents come in for Parent’s night</w:t>
            </w:r>
          </w:p>
          <w:p w:rsidR="007D22E2" w:rsidRPr="00E3477B" w:rsidRDefault="00E3477B" w:rsidP="00E3477B">
            <w:pPr>
              <w:spacing w:after="0"/>
              <w:ind w:left="360"/>
              <w:rPr>
                <w:rFonts w:ascii="Arial" w:hAnsi="Arial" w:cs="Arial"/>
              </w:rPr>
            </w:pPr>
            <w:r w:rsidRPr="00E3477B">
              <w:rPr>
                <w:rFonts w:ascii="Arial" w:hAnsi="Arial" w:cs="Arial"/>
                <w:b/>
                <w:sz w:val="22"/>
                <w:szCs w:val="22"/>
              </w:rPr>
              <w:t xml:space="preserve">Motion made </w:t>
            </w:r>
            <w:r w:rsidRPr="00E3477B">
              <w:rPr>
                <w:rFonts w:ascii="Arial" w:hAnsi="Arial" w:cs="Arial"/>
                <w:sz w:val="22"/>
                <w:szCs w:val="22"/>
              </w:rPr>
              <w:t>by Sam</w:t>
            </w:r>
            <w:r w:rsidR="007D22E2" w:rsidRPr="00E3477B">
              <w:rPr>
                <w:rFonts w:ascii="Arial" w:hAnsi="Arial" w:cs="Arial"/>
              </w:rPr>
              <w:t xml:space="preserve"> to have Kathleen </w:t>
            </w:r>
            <w:r w:rsidR="00D06928">
              <w:rPr>
                <w:rFonts w:ascii="Arial" w:hAnsi="Arial" w:cs="Arial"/>
              </w:rPr>
              <w:t xml:space="preserve">Hatley come do a Sexual Health Presentation to students at a cost of $500.  </w:t>
            </w:r>
            <w:r w:rsidR="007D22E2" w:rsidRPr="00D06928">
              <w:rPr>
                <w:rFonts w:ascii="Arial" w:hAnsi="Arial" w:cs="Arial"/>
                <w:b/>
              </w:rPr>
              <w:t>Second</w:t>
            </w:r>
            <w:r w:rsidR="00D06928" w:rsidRPr="00D06928">
              <w:rPr>
                <w:rFonts w:ascii="Arial" w:hAnsi="Arial" w:cs="Arial"/>
                <w:b/>
              </w:rPr>
              <w:t>: Teagan</w:t>
            </w:r>
            <w:r w:rsidR="00D06928">
              <w:rPr>
                <w:rFonts w:ascii="Arial" w:hAnsi="Arial" w:cs="Arial"/>
              </w:rPr>
              <w:t>.  All ap</w:t>
            </w:r>
            <w:r w:rsidR="00D06928" w:rsidRPr="00E3477B">
              <w:rPr>
                <w:rFonts w:ascii="Arial" w:hAnsi="Arial" w:cs="Arial"/>
              </w:rPr>
              <w:t>proved</w:t>
            </w:r>
          </w:p>
          <w:p w:rsidR="007614BD" w:rsidRDefault="007614BD" w:rsidP="00902EE9">
            <w:pPr>
              <w:rPr>
                <w:rFonts w:ascii="Arial" w:hAnsi="Arial" w:cs="Arial"/>
                <w:b/>
                <w:sz w:val="22"/>
                <w:szCs w:val="22"/>
              </w:rPr>
            </w:pPr>
          </w:p>
          <w:p w:rsidR="007D03A9" w:rsidRPr="006A76FF" w:rsidRDefault="007D03A9" w:rsidP="00902EE9">
            <w:pPr>
              <w:rPr>
                <w:rFonts w:ascii="Arial" w:hAnsi="Arial" w:cs="Arial"/>
                <w:sz w:val="22"/>
                <w:szCs w:val="22"/>
              </w:rPr>
            </w:pPr>
          </w:p>
        </w:tc>
        <w:tc>
          <w:tcPr>
            <w:tcW w:w="1042" w:type="dxa"/>
          </w:tcPr>
          <w:p w:rsidR="00BE63D1" w:rsidRDefault="00BE63D1" w:rsidP="004D0A07">
            <w:pPr>
              <w:jc w:val="center"/>
              <w:rPr>
                <w:rFonts w:ascii="Arial" w:hAnsi="Arial" w:cs="Arial"/>
                <w:sz w:val="22"/>
                <w:szCs w:val="22"/>
              </w:rPr>
            </w:pPr>
            <w:r>
              <w:rPr>
                <w:rFonts w:ascii="Arial" w:hAnsi="Arial" w:cs="Arial"/>
                <w:sz w:val="22"/>
                <w:szCs w:val="22"/>
              </w:rPr>
              <w:lastRenderedPageBreak/>
              <w:t>All</w:t>
            </w:r>
          </w:p>
        </w:tc>
      </w:tr>
      <w:tr w:rsidR="009631ED" w:rsidTr="003804C5">
        <w:tc>
          <w:tcPr>
            <w:tcW w:w="720" w:type="dxa"/>
          </w:tcPr>
          <w:p w:rsidR="009631ED" w:rsidRDefault="009631ED" w:rsidP="00222EE5">
            <w:pPr>
              <w:jc w:val="center"/>
              <w:rPr>
                <w:rFonts w:ascii="Arial" w:hAnsi="Arial" w:cs="Arial"/>
                <w:b/>
                <w:sz w:val="22"/>
                <w:szCs w:val="22"/>
              </w:rPr>
            </w:pPr>
          </w:p>
        </w:tc>
        <w:tc>
          <w:tcPr>
            <w:tcW w:w="9038" w:type="dxa"/>
          </w:tcPr>
          <w:p w:rsidR="003920D6" w:rsidRDefault="003920D6" w:rsidP="00331B51">
            <w:pPr>
              <w:rPr>
                <w:rFonts w:ascii="Arial" w:hAnsi="Arial" w:cs="Arial"/>
                <w:b/>
                <w:sz w:val="22"/>
                <w:szCs w:val="22"/>
              </w:rPr>
            </w:pPr>
            <w:r>
              <w:rPr>
                <w:rFonts w:ascii="Arial" w:hAnsi="Arial" w:cs="Arial"/>
                <w:b/>
                <w:sz w:val="22"/>
                <w:szCs w:val="22"/>
              </w:rPr>
              <w:t xml:space="preserve">Next PAC </w:t>
            </w:r>
            <w:r w:rsidR="00D30CDE">
              <w:rPr>
                <w:rFonts w:ascii="Arial" w:hAnsi="Arial" w:cs="Arial"/>
                <w:b/>
                <w:sz w:val="22"/>
                <w:szCs w:val="22"/>
              </w:rPr>
              <w:t xml:space="preserve">meeting is </w:t>
            </w:r>
            <w:r w:rsidR="00ED7CED">
              <w:rPr>
                <w:rFonts w:ascii="Arial" w:hAnsi="Arial" w:cs="Arial"/>
                <w:b/>
                <w:sz w:val="22"/>
                <w:szCs w:val="22"/>
              </w:rPr>
              <w:t>Tuesday April 9</w:t>
            </w:r>
            <w:r w:rsidR="007614BD">
              <w:rPr>
                <w:rFonts w:ascii="Arial" w:hAnsi="Arial" w:cs="Arial"/>
                <w:b/>
                <w:sz w:val="22"/>
                <w:szCs w:val="22"/>
              </w:rPr>
              <w:t>th</w:t>
            </w:r>
            <w:r>
              <w:rPr>
                <w:rFonts w:ascii="Arial" w:hAnsi="Arial" w:cs="Arial"/>
                <w:b/>
                <w:sz w:val="22"/>
                <w:szCs w:val="22"/>
              </w:rPr>
              <w:t xml:space="preserve"> </w:t>
            </w:r>
            <w:r w:rsidR="00B1339B">
              <w:rPr>
                <w:rFonts w:ascii="Arial" w:hAnsi="Arial" w:cs="Arial"/>
                <w:b/>
                <w:sz w:val="22"/>
                <w:szCs w:val="22"/>
              </w:rPr>
              <w:t>at 7pm in the Library</w:t>
            </w:r>
          </w:p>
        </w:tc>
        <w:tc>
          <w:tcPr>
            <w:tcW w:w="1042" w:type="dxa"/>
          </w:tcPr>
          <w:p w:rsidR="009631ED" w:rsidRDefault="009631ED" w:rsidP="004D0A07">
            <w:pPr>
              <w:jc w:val="center"/>
              <w:rPr>
                <w:rFonts w:ascii="Arial" w:hAnsi="Arial" w:cs="Arial"/>
                <w:sz w:val="22"/>
                <w:szCs w:val="22"/>
              </w:rPr>
            </w:pPr>
          </w:p>
        </w:tc>
      </w:tr>
    </w:tbl>
    <w:p w:rsidR="003748E1" w:rsidRPr="006A76FF" w:rsidRDefault="003748E1" w:rsidP="00B1339B">
      <w:pPr>
        <w:rPr>
          <w:rFonts w:ascii="Arial" w:hAnsi="Arial" w:cs="Arial"/>
          <w:sz w:val="22"/>
          <w:szCs w:val="22"/>
        </w:rPr>
      </w:pPr>
      <w:r>
        <w:rPr>
          <w:rFonts w:ascii="Arial" w:hAnsi="Arial" w:cs="Arial"/>
          <w:sz w:val="22"/>
          <w:szCs w:val="22"/>
        </w:rPr>
        <w:t xml:space="preserve"> </w:t>
      </w:r>
    </w:p>
    <w:p w:rsidR="003748E1" w:rsidRPr="003748E1" w:rsidRDefault="003748E1" w:rsidP="003748E1">
      <w:pPr>
        <w:ind w:left="1440"/>
        <w:rPr>
          <w:rFonts w:ascii="Arial" w:hAnsi="Arial" w:cs="Arial"/>
          <w:b/>
          <w:sz w:val="24"/>
          <w:szCs w:val="24"/>
        </w:rPr>
      </w:pPr>
    </w:p>
    <w:tbl>
      <w:tblPr>
        <w:tblStyle w:val="ListTable6Colorful"/>
        <w:tblW w:w="5000" w:type="pct"/>
        <w:tblBorders>
          <w:top w:val="none" w:sz="0" w:space="0" w:color="auto"/>
          <w:bottom w:val="none" w:sz="0"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BE63D1" w:rsidTr="00F057E2">
        <w:trPr>
          <w:trHeight w:val="477"/>
        </w:trPr>
        <w:tc>
          <w:tcPr>
            <w:tcW w:w="720" w:type="dxa"/>
          </w:tcPr>
          <w:p w:rsidR="00BE63D1" w:rsidRPr="00194EC0" w:rsidRDefault="00BE63D1" w:rsidP="00F057E2">
            <w:pPr>
              <w:rPr>
                <w:rFonts w:ascii="Arial" w:hAnsi="Arial" w:cs="Arial"/>
                <w:b/>
                <w:sz w:val="22"/>
                <w:szCs w:val="22"/>
              </w:rPr>
            </w:pPr>
          </w:p>
        </w:tc>
        <w:tc>
          <w:tcPr>
            <w:tcW w:w="9038" w:type="dxa"/>
          </w:tcPr>
          <w:p w:rsidR="00307F9D" w:rsidRPr="00307F9D" w:rsidRDefault="00902EE9" w:rsidP="001F08FD">
            <w:pPr>
              <w:spacing w:after="0"/>
              <w:rPr>
                <w:rFonts w:ascii="Arial" w:hAnsi="Arial" w:cs="Arial"/>
              </w:rPr>
            </w:pPr>
            <w:r>
              <w:rPr>
                <w:rFonts w:ascii="Arial" w:hAnsi="Arial" w:cs="Arial"/>
              </w:rPr>
              <w:t xml:space="preserve">Meeting adjourned @ </w:t>
            </w:r>
            <w:r w:rsidR="00D06928">
              <w:rPr>
                <w:rFonts w:ascii="Arial" w:hAnsi="Arial" w:cs="Arial"/>
              </w:rPr>
              <w:t>8:03</w:t>
            </w:r>
            <w:r w:rsidR="007D03A9">
              <w:rPr>
                <w:rFonts w:ascii="Arial" w:hAnsi="Arial" w:cs="Arial"/>
              </w:rPr>
              <w:t>pm</w:t>
            </w:r>
          </w:p>
          <w:p w:rsidR="00BE63D1" w:rsidRPr="007904C8" w:rsidRDefault="00BE63D1" w:rsidP="00E43455">
            <w:pPr>
              <w:pStyle w:val="ListParagraph"/>
              <w:numPr>
                <w:ilvl w:val="0"/>
                <w:numId w:val="4"/>
              </w:numPr>
              <w:rPr>
                <w:rFonts w:ascii="Arial" w:hAnsi="Arial" w:cs="Arial"/>
                <w:sz w:val="22"/>
                <w:szCs w:val="22"/>
              </w:rPr>
            </w:pPr>
          </w:p>
        </w:tc>
        <w:sdt>
          <w:sdtPr>
            <w:rPr>
              <w:rFonts w:ascii="Arial" w:hAnsi="Arial" w:cs="Arial"/>
              <w:sz w:val="22"/>
              <w:szCs w:val="22"/>
            </w:rPr>
            <w:id w:val="1807579974"/>
            <w:placeholder>
              <w:docPart w:val="CF5547CEB17C49ECB3897E9AFB126EEE"/>
            </w:placeholder>
            <w15:appearance w15:val="hidden"/>
          </w:sdtPr>
          <w:sdtEndPr/>
          <w:sdtContent>
            <w:tc>
              <w:tcPr>
                <w:tcW w:w="1042" w:type="dxa"/>
              </w:tcPr>
              <w:p w:rsidR="00BE63D1" w:rsidRPr="00025B4D" w:rsidRDefault="00BE63D1" w:rsidP="00EC7A10">
                <w:pPr>
                  <w:jc w:val="center"/>
                  <w:rPr>
                    <w:rFonts w:ascii="Arial" w:hAnsi="Arial" w:cs="Arial"/>
                    <w:sz w:val="22"/>
                    <w:szCs w:val="22"/>
                  </w:rPr>
                </w:pPr>
                <w:r>
                  <w:rPr>
                    <w:rFonts w:ascii="Arial" w:hAnsi="Arial" w:cs="Arial"/>
                    <w:sz w:val="22"/>
                    <w:szCs w:val="22"/>
                  </w:rPr>
                  <w:t>All</w:t>
                </w:r>
              </w:p>
            </w:tc>
          </w:sdtContent>
        </w:sdt>
      </w:tr>
      <w:tr w:rsidR="00BE63D1" w:rsidTr="00F057E2">
        <w:trPr>
          <w:trHeight w:val="80"/>
        </w:trPr>
        <w:tc>
          <w:tcPr>
            <w:tcW w:w="720" w:type="dxa"/>
          </w:tcPr>
          <w:p w:rsidR="00BE63D1" w:rsidRPr="00194EC0" w:rsidRDefault="00BE63D1" w:rsidP="002A3C63">
            <w:pPr>
              <w:rPr>
                <w:rFonts w:ascii="Arial" w:hAnsi="Arial" w:cs="Arial"/>
                <w:b/>
                <w:sz w:val="22"/>
                <w:szCs w:val="22"/>
              </w:rPr>
            </w:pPr>
          </w:p>
        </w:tc>
        <w:tc>
          <w:tcPr>
            <w:tcW w:w="9038" w:type="dxa"/>
          </w:tcPr>
          <w:p w:rsidR="00BE63D1" w:rsidRPr="007B09F8" w:rsidRDefault="00BE63D1" w:rsidP="00642A10">
            <w:pPr>
              <w:rPr>
                <w:rFonts w:ascii="Arial" w:hAnsi="Arial" w:cs="Arial"/>
                <w:sz w:val="22"/>
                <w:szCs w:val="22"/>
              </w:rPr>
            </w:pPr>
          </w:p>
        </w:tc>
        <w:tc>
          <w:tcPr>
            <w:tcW w:w="1042" w:type="dxa"/>
          </w:tcPr>
          <w:p w:rsidR="00BE63D1" w:rsidRPr="00025B4D" w:rsidRDefault="00BE63D1" w:rsidP="004D0A07">
            <w:pPr>
              <w:jc w:val="center"/>
              <w:rPr>
                <w:rFonts w:ascii="Arial" w:hAnsi="Arial" w:cs="Arial"/>
                <w:sz w:val="22"/>
                <w:szCs w:val="22"/>
              </w:rPr>
            </w:pPr>
          </w:p>
        </w:tc>
      </w:tr>
    </w:tbl>
    <w:p w:rsidR="00801113" w:rsidRPr="00F06E62" w:rsidRDefault="00801113" w:rsidP="00F057E2">
      <w:pPr>
        <w:jc w:val="right"/>
        <w:rPr>
          <w:rFonts w:ascii="Arial" w:hAnsi="Arial" w:cs="Arial"/>
          <w:sz w:val="22"/>
        </w:rPr>
      </w:pPr>
    </w:p>
    <w:sectPr w:rsidR="00801113" w:rsidRPr="00F06E62">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85" w:rsidRDefault="00986C85">
      <w:r>
        <w:separator/>
      </w:r>
    </w:p>
  </w:endnote>
  <w:endnote w:type="continuationSeparator" w:id="0">
    <w:p w:rsidR="00986C85" w:rsidRDefault="0098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11" w:rsidRPr="004247A9" w:rsidRDefault="00331B51">
    <w:pPr>
      <w:pStyle w:val="Footer"/>
      <w:rPr>
        <w:rFonts w:ascii="Arial" w:hAnsi="Arial" w:cs="Arial"/>
        <w:sz w:val="16"/>
        <w:szCs w:val="16"/>
      </w:rPr>
    </w:pPr>
    <w:r>
      <w:rPr>
        <w:rFonts w:ascii="Arial" w:hAnsi="Arial" w:cs="Arial"/>
        <w:sz w:val="16"/>
        <w:szCs w:val="16"/>
      </w:rPr>
      <w:t>MRE Meeting Minutes 190108</w:t>
    </w:r>
    <w:r w:rsidR="00054A11">
      <w:rPr>
        <w:rFonts w:ascii="Arial" w:hAnsi="Arial" w:cs="Arial"/>
        <w:sz w:val="16"/>
        <w:szCs w:val="16"/>
      </w:rPr>
      <w:t xml:space="preserve"> – </w:t>
    </w:r>
    <w:r w:rsidR="00054A11" w:rsidRPr="004247A9">
      <w:rPr>
        <w:rFonts w:ascii="Arial" w:hAnsi="Arial" w:cs="Arial"/>
        <w:sz w:val="16"/>
        <w:szCs w:val="16"/>
      </w:rPr>
      <w:t xml:space="preserve">Page </w:t>
    </w:r>
    <w:r w:rsidR="00054A11" w:rsidRPr="004247A9">
      <w:rPr>
        <w:rFonts w:ascii="Arial" w:hAnsi="Arial" w:cs="Arial"/>
        <w:sz w:val="16"/>
        <w:szCs w:val="16"/>
      </w:rPr>
      <w:fldChar w:fldCharType="begin"/>
    </w:r>
    <w:r w:rsidR="00054A11" w:rsidRPr="004247A9">
      <w:rPr>
        <w:rFonts w:ascii="Arial" w:hAnsi="Arial" w:cs="Arial"/>
        <w:sz w:val="16"/>
        <w:szCs w:val="16"/>
      </w:rPr>
      <w:instrText xml:space="preserve"> PAGE   \* MERGEFORMAT </w:instrText>
    </w:r>
    <w:r w:rsidR="00054A11" w:rsidRPr="004247A9">
      <w:rPr>
        <w:rFonts w:ascii="Arial" w:hAnsi="Arial" w:cs="Arial"/>
        <w:sz w:val="16"/>
        <w:szCs w:val="16"/>
      </w:rPr>
      <w:fldChar w:fldCharType="separate"/>
    </w:r>
    <w:r w:rsidR="007C381A">
      <w:rPr>
        <w:rFonts w:ascii="Arial" w:hAnsi="Arial" w:cs="Arial"/>
        <w:noProof/>
        <w:sz w:val="16"/>
        <w:szCs w:val="16"/>
      </w:rPr>
      <w:t>2</w:t>
    </w:r>
    <w:r w:rsidR="00054A11" w:rsidRPr="004247A9">
      <w:rPr>
        <w:rFonts w:ascii="Arial" w:hAnsi="Arial" w:cs="Arial"/>
        <w:sz w:val="16"/>
        <w:szCs w:val="16"/>
      </w:rPr>
      <w:fldChar w:fldCharType="end"/>
    </w:r>
    <w:r w:rsidR="00054A11">
      <w:rPr>
        <w:rFonts w:ascii="Arial" w:hAnsi="Arial" w:cs="Arial"/>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85" w:rsidRDefault="00986C85">
      <w:r>
        <w:separator/>
      </w:r>
    </w:p>
  </w:footnote>
  <w:footnote w:type="continuationSeparator" w:id="0">
    <w:p w:rsidR="00986C85" w:rsidRDefault="0098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2F6"/>
    <w:multiLevelType w:val="hybridMultilevel"/>
    <w:tmpl w:val="252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A43B6"/>
    <w:multiLevelType w:val="hybridMultilevel"/>
    <w:tmpl w:val="FAAAE8E8"/>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03BC0591"/>
    <w:multiLevelType w:val="hybridMultilevel"/>
    <w:tmpl w:val="74484A56"/>
    <w:lvl w:ilvl="0" w:tplc="98348B2C">
      <w:numFmt w:val="bullet"/>
      <w:lvlText w:val="-"/>
      <w:lvlJc w:val="left"/>
      <w:pPr>
        <w:ind w:left="1440" w:hanging="360"/>
      </w:pPr>
      <w:rPr>
        <w:rFonts w:ascii="Calibri" w:eastAsiaTheme="minorHAnsi" w:hAnsi="Calibri" w:cstheme="minorBidi" w:hint="default"/>
        <w:b w:val="0"/>
        <w:u w:val="none"/>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068B35F9"/>
    <w:multiLevelType w:val="hybridMultilevel"/>
    <w:tmpl w:val="BF7EDD5C"/>
    <w:lvl w:ilvl="0" w:tplc="04090001">
      <w:start w:val="1"/>
      <w:numFmt w:val="bullet"/>
      <w:lvlText w:val=""/>
      <w:lvlJc w:val="left"/>
      <w:pPr>
        <w:ind w:left="1083" w:hanging="360"/>
      </w:pPr>
      <w:rPr>
        <w:rFonts w:ascii="Symbol" w:hAnsi="Symbol" w:hint="default"/>
        <w:b w:val="0"/>
        <w:u w:val="none"/>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082D4EB6"/>
    <w:multiLevelType w:val="hybridMultilevel"/>
    <w:tmpl w:val="3D3ED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3B31F1"/>
    <w:multiLevelType w:val="hybridMultilevel"/>
    <w:tmpl w:val="70AA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801629"/>
    <w:multiLevelType w:val="hybridMultilevel"/>
    <w:tmpl w:val="357EA174"/>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B97993"/>
    <w:multiLevelType w:val="hybridMultilevel"/>
    <w:tmpl w:val="95289DBE"/>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22D74080"/>
    <w:multiLevelType w:val="hybridMultilevel"/>
    <w:tmpl w:val="D1261C96"/>
    <w:lvl w:ilvl="0" w:tplc="98348B2C">
      <w:numFmt w:val="bullet"/>
      <w:lvlText w:val="-"/>
      <w:lvlJc w:val="left"/>
      <w:pPr>
        <w:ind w:left="1083" w:hanging="360"/>
      </w:pPr>
      <w:rPr>
        <w:rFonts w:ascii="Calibri" w:eastAsiaTheme="minorHAnsi" w:hAnsi="Calibri" w:cstheme="minorBidi" w:hint="default"/>
        <w:b w:val="0"/>
        <w:u w:val="none"/>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25415AC7"/>
    <w:multiLevelType w:val="hybridMultilevel"/>
    <w:tmpl w:val="B2E8F4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FD3D10"/>
    <w:multiLevelType w:val="hybridMultilevel"/>
    <w:tmpl w:val="7B82B4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F010BE"/>
    <w:multiLevelType w:val="hybridMultilevel"/>
    <w:tmpl w:val="166C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162B99"/>
    <w:multiLevelType w:val="hybridMultilevel"/>
    <w:tmpl w:val="8B68B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460A7"/>
    <w:multiLevelType w:val="hybridMultilevel"/>
    <w:tmpl w:val="892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94D38"/>
    <w:multiLevelType w:val="hybridMultilevel"/>
    <w:tmpl w:val="45FAE800"/>
    <w:lvl w:ilvl="0" w:tplc="E5DE0D50">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387140"/>
    <w:multiLevelType w:val="hybridMultilevel"/>
    <w:tmpl w:val="FA08D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4A5B12"/>
    <w:multiLevelType w:val="hybridMultilevel"/>
    <w:tmpl w:val="CFFA525A"/>
    <w:lvl w:ilvl="0" w:tplc="04090001">
      <w:start w:val="1"/>
      <w:numFmt w:val="bullet"/>
      <w:lvlText w:val=""/>
      <w:lvlJc w:val="left"/>
      <w:pPr>
        <w:ind w:left="1083"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54EF5"/>
    <w:multiLevelType w:val="hybridMultilevel"/>
    <w:tmpl w:val="813A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A32EC"/>
    <w:multiLevelType w:val="hybridMultilevel"/>
    <w:tmpl w:val="DBD407E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9" w15:restartNumberingAfterBreak="0">
    <w:nsid w:val="54E408A7"/>
    <w:multiLevelType w:val="hybridMultilevel"/>
    <w:tmpl w:val="7F00A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264F9"/>
    <w:multiLevelType w:val="hybridMultilevel"/>
    <w:tmpl w:val="9664045C"/>
    <w:lvl w:ilvl="0" w:tplc="98348B2C">
      <w:numFmt w:val="bullet"/>
      <w:lvlText w:val="-"/>
      <w:lvlJc w:val="left"/>
      <w:pPr>
        <w:ind w:left="1080" w:hanging="360"/>
      </w:pPr>
      <w:rPr>
        <w:rFonts w:ascii="Calibri" w:eastAsiaTheme="minorHAnsi" w:hAnsi="Calibri" w:cstheme="minorBidi"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51A0C9E"/>
    <w:multiLevelType w:val="hybridMultilevel"/>
    <w:tmpl w:val="94E49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BC6689"/>
    <w:multiLevelType w:val="hybridMultilevel"/>
    <w:tmpl w:val="D2DCF26A"/>
    <w:lvl w:ilvl="0" w:tplc="98348B2C">
      <w:numFmt w:val="bullet"/>
      <w:lvlText w:val="-"/>
      <w:lvlJc w:val="left"/>
      <w:pPr>
        <w:ind w:left="1083"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96B4F"/>
    <w:multiLevelType w:val="hybridMultilevel"/>
    <w:tmpl w:val="EEC48E06"/>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5B1E45A0"/>
    <w:multiLevelType w:val="hybridMultilevel"/>
    <w:tmpl w:val="FEC09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977D9A"/>
    <w:multiLevelType w:val="hybridMultilevel"/>
    <w:tmpl w:val="7D0A50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8C0AA0"/>
    <w:multiLevelType w:val="hybridMultilevel"/>
    <w:tmpl w:val="D5860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A430FE"/>
    <w:multiLevelType w:val="hybridMultilevel"/>
    <w:tmpl w:val="701E9A0E"/>
    <w:lvl w:ilvl="0" w:tplc="8A429E1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E3E"/>
    <w:multiLevelType w:val="hybridMultilevel"/>
    <w:tmpl w:val="50AC48D2"/>
    <w:lvl w:ilvl="0" w:tplc="98348B2C">
      <w:numFmt w:val="bullet"/>
      <w:lvlText w:val="-"/>
      <w:lvlJc w:val="left"/>
      <w:pPr>
        <w:ind w:left="1083" w:hanging="360"/>
      </w:pPr>
      <w:rPr>
        <w:rFonts w:ascii="Calibri" w:eastAsiaTheme="minorHAnsi" w:hAnsi="Calibri" w:cstheme="minorBidi" w:hint="default"/>
        <w:b w:val="0"/>
        <w:u w:val="none"/>
      </w:rPr>
    </w:lvl>
    <w:lvl w:ilvl="1" w:tplc="98348B2C">
      <w:numFmt w:val="bullet"/>
      <w:lvlText w:val="-"/>
      <w:lvlJc w:val="left"/>
      <w:pPr>
        <w:ind w:left="1803" w:hanging="360"/>
      </w:pPr>
      <w:rPr>
        <w:rFonts w:ascii="Calibri" w:eastAsiaTheme="minorHAnsi" w:hAnsi="Calibri" w:cstheme="minorBidi" w:hint="default"/>
        <w:b w:val="0"/>
        <w:u w:val="none"/>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29" w15:restartNumberingAfterBreak="0">
    <w:nsid w:val="69A24006"/>
    <w:multiLevelType w:val="hybridMultilevel"/>
    <w:tmpl w:val="C3A4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97700D"/>
    <w:multiLevelType w:val="hybridMultilevel"/>
    <w:tmpl w:val="E57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50B39"/>
    <w:multiLevelType w:val="hybridMultilevel"/>
    <w:tmpl w:val="6B88DAC4"/>
    <w:lvl w:ilvl="0" w:tplc="E5DE0D50">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43B8D"/>
    <w:multiLevelType w:val="hybridMultilevel"/>
    <w:tmpl w:val="4D4E3C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5EE7153"/>
    <w:multiLevelType w:val="hybridMultilevel"/>
    <w:tmpl w:val="9F68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E2A15"/>
    <w:multiLevelType w:val="hybridMultilevel"/>
    <w:tmpl w:val="514A065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798D60D4"/>
    <w:multiLevelType w:val="hybridMultilevel"/>
    <w:tmpl w:val="C55E6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4607F2"/>
    <w:multiLevelType w:val="hybridMultilevel"/>
    <w:tmpl w:val="8F40EFE4"/>
    <w:lvl w:ilvl="0" w:tplc="86FA923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564BA"/>
    <w:multiLevelType w:val="hybridMultilevel"/>
    <w:tmpl w:val="1A408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6D2390"/>
    <w:multiLevelType w:val="hybridMultilevel"/>
    <w:tmpl w:val="10D63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2"/>
  </w:num>
  <w:num w:numId="3">
    <w:abstractNumId w:val="37"/>
  </w:num>
  <w:num w:numId="4">
    <w:abstractNumId w:val="15"/>
  </w:num>
  <w:num w:numId="5">
    <w:abstractNumId w:val="20"/>
  </w:num>
  <w:num w:numId="6">
    <w:abstractNumId w:val="28"/>
  </w:num>
  <w:num w:numId="7">
    <w:abstractNumId w:val="35"/>
  </w:num>
  <w:num w:numId="8">
    <w:abstractNumId w:val="24"/>
  </w:num>
  <w:num w:numId="9">
    <w:abstractNumId w:val="7"/>
  </w:num>
  <w:num w:numId="10">
    <w:abstractNumId w:val="21"/>
  </w:num>
  <w:num w:numId="11">
    <w:abstractNumId w:val="2"/>
  </w:num>
  <w:num w:numId="12">
    <w:abstractNumId w:val="23"/>
  </w:num>
  <w:num w:numId="13">
    <w:abstractNumId w:val="8"/>
  </w:num>
  <w:num w:numId="14">
    <w:abstractNumId w:val="6"/>
  </w:num>
  <w:num w:numId="15">
    <w:abstractNumId w:val="36"/>
  </w:num>
  <w:num w:numId="16">
    <w:abstractNumId w:val="4"/>
  </w:num>
  <w:num w:numId="17">
    <w:abstractNumId w:val="18"/>
  </w:num>
  <w:num w:numId="18">
    <w:abstractNumId w:val="12"/>
  </w:num>
  <w:num w:numId="19">
    <w:abstractNumId w:val="22"/>
  </w:num>
  <w:num w:numId="20">
    <w:abstractNumId w:val="1"/>
  </w:num>
  <w:num w:numId="21">
    <w:abstractNumId w:val="38"/>
  </w:num>
  <w:num w:numId="22">
    <w:abstractNumId w:val="16"/>
  </w:num>
  <w:num w:numId="23">
    <w:abstractNumId w:val="0"/>
  </w:num>
  <w:num w:numId="24">
    <w:abstractNumId w:val="26"/>
  </w:num>
  <w:num w:numId="25">
    <w:abstractNumId w:val="3"/>
  </w:num>
  <w:num w:numId="26">
    <w:abstractNumId w:val="19"/>
  </w:num>
  <w:num w:numId="27">
    <w:abstractNumId w:val="25"/>
  </w:num>
  <w:num w:numId="28">
    <w:abstractNumId w:val="9"/>
  </w:num>
  <w:num w:numId="29">
    <w:abstractNumId w:val="13"/>
  </w:num>
  <w:num w:numId="30">
    <w:abstractNumId w:val="33"/>
  </w:num>
  <w:num w:numId="31">
    <w:abstractNumId w:val="14"/>
  </w:num>
  <w:num w:numId="32">
    <w:abstractNumId w:val="29"/>
  </w:num>
  <w:num w:numId="33">
    <w:abstractNumId w:val="17"/>
  </w:num>
  <w:num w:numId="34">
    <w:abstractNumId w:val="5"/>
  </w:num>
  <w:num w:numId="35">
    <w:abstractNumId w:val="11"/>
  </w:num>
  <w:num w:numId="36">
    <w:abstractNumId w:val="30"/>
  </w:num>
  <w:num w:numId="37">
    <w:abstractNumId w:val="34"/>
  </w:num>
  <w:num w:numId="38">
    <w:abstractNumId w:val="31"/>
  </w:num>
  <w:num w:numId="3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15"/>
    <w:rsid w:val="00003BEE"/>
    <w:rsid w:val="00011A8B"/>
    <w:rsid w:val="00025B4D"/>
    <w:rsid w:val="00033B53"/>
    <w:rsid w:val="000457FD"/>
    <w:rsid w:val="00051833"/>
    <w:rsid w:val="00054A11"/>
    <w:rsid w:val="000712A6"/>
    <w:rsid w:val="00075985"/>
    <w:rsid w:val="0008201A"/>
    <w:rsid w:val="00090328"/>
    <w:rsid w:val="000908A6"/>
    <w:rsid w:val="00093DC9"/>
    <w:rsid w:val="00095FEA"/>
    <w:rsid w:val="000A4E73"/>
    <w:rsid w:val="000A6C38"/>
    <w:rsid w:val="000B4EEE"/>
    <w:rsid w:val="000C4994"/>
    <w:rsid w:val="000E43D4"/>
    <w:rsid w:val="000F07E9"/>
    <w:rsid w:val="000F1280"/>
    <w:rsid w:val="00104249"/>
    <w:rsid w:val="001076BF"/>
    <w:rsid w:val="00126E52"/>
    <w:rsid w:val="00131148"/>
    <w:rsid w:val="00147976"/>
    <w:rsid w:val="00151514"/>
    <w:rsid w:val="00151CDF"/>
    <w:rsid w:val="00156389"/>
    <w:rsid w:val="0015748E"/>
    <w:rsid w:val="001576C1"/>
    <w:rsid w:val="00165C2D"/>
    <w:rsid w:val="00170FB9"/>
    <w:rsid w:val="001775AD"/>
    <w:rsid w:val="00184698"/>
    <w:rsid w:val="00193585"/>
    <w:rsid w:val="00194EC0"/>
    <w:rsid w:val="001A17E5"/>
    <w:rsid w:val="001A23E1"/>
    <w:rsid w:val="001A2F9B"/>
    <w:rsid w:val="001A6774"/>
    <w:rsid w:val="001D061D"/>
    <w:rsid w:val="001D0F83"/>
    <w:rsid w:val="001F08FD"/>
    <w:rsid w:val="001F5461"/>
    <w:rsid w:val="00201CC9"/>
    <w:rsid w:val="002049D0"/>
    <w:rsid w:val="002063AB"/>
    <w:rsid w:val="00210CE2"/>
    <w:rsid w:val="00216A16"/>
    <w:rsid w:val="00222EE5"/>
    <w:rsid w:val="00225F3A"/>
    <w:rsid w:val="00226B12"/>
    <w:rsid w:val="00227122"/>
    <w:rsid w:val="00241996"/>
    <w:rsid w:val="00242BAC"/>
    <w:rsid w:val="00243A27"/>
    <w:rsid w:val="0024607D"/>
    <w:rsid w:val="00246373"/>
    <w:rsid w:val="002538F0"/>
    <w:rsid w:val="00254348"/>
    <w:rsid w:val="00257761"/>
    <w:rsid w:val="0026580E"/>
    <w:rsid w:val="0026651A"/>
    <w:rsid w:val="00273CEF"/>
    <w:rsid w:val="00277327"/>
    <w:rsid w:val="00277527"/>
    <w:rsid w:val="002816B2"/>
    <w:rsid w:val="00282615"/>
    <w:rsid w:val="00294FF7"/>
    <w:rsid w:val="002A3C63"/>
    <w:rsid w:val="002B0DAC"/>
    <w:rsid w:val="002B2BBA"/>
    <w:rsid w:val="002B4510"/>
    <w:rsid w:val="002B53DD"/>
    <w:rsid w:val="002C10BE"/>
    <w:rsid w:val="002D0A30"/>
    <w:rsid w:val="002D3851"/>
    <w:rsid w:val="002E15B2"/>
    <w:rsid w:val="002E28C4"/>
    <w:rsid w:val="002E43FA"/>
    <w:rsid w:val="002E6E75"/>
    <w:rsid w:val="002F6EB8"/>
    <w:rsid w:val="002F78DF"/>
    <w:rsid w:val="0030766C"/>
    <w:rsid w:val="00307F9D"/>
    <w:rsid w:val="0031484B"/>
    <w:rsid w:val="00325774"/>
    <w:rsid w:val="00325DA0"/>
    <w:rsid w:val="0032603D"/>
    <w:rsid w:val="003260DC"/>
    <w:rsid w:val="00331B51"/>
    <w:rsid w:val="00332D7F"/>
    <w:rsid w:val="00334829"/>
    <w:rsid w:val="003450B9"/>
    <w:rsid w:val="00350710"/>
    <w:rsid w:val="003530BC"/>
    <w:rsid w:val="00361976"/>
    <w:rsid w:val="003650DC"/>
    <w:rsid w:val="00367272"/>
    <w:rsid w:val="00370B5C"/>
    <w:rsid w:val="0037228A"/>
    <w:rsid w:val="003724EE"/>
    <w:rsid w:val="003729DC"/>
    <w:rsid w:val="003734BB"/>
    <w:rsid w:val="003748E1"/>
    <w:rsid w:val="00375B90"/>
    <w:rsid w:val="003804C5"/>
    <w:rsid w:val="00384A53"/>
    <w:rsid w:val="00387B5A"/>
    <w:rsid w:val="003920D6"/>
    <w:rsid w:val="0039239A"/>
    <w:rsid w:val="00396EC2"/>
    <w:rsid w:val="003A2559"/>
    <w:rsid w:val="003A31C3"/>
    <w:rsid w:val="003B26A8"/>
    <w:rsid w:val="003C1CFC"/>
    <w:rsid w:val="003C4955"/>
    <w:rsid w:val="003D1331"/>
    <w:rsid w:val="003E1B1A"/>
    <w:rsid w:val="003E776B"/>
    <w:rsid w:val="003F1B6D"/>
    <w:rsid w:val="004049B9"/>
    <w:rsid w:val="00406898"/>
    <w:rsid w:val="00414A66"/>
    <w:rsid w:val="004150C3"/>
    <w:rsid w:val="004210BC"/>
    <w:rsid w:val="004221E0"/>
    <w:rsid w:val="00422713"/>
    <w:rsid w:val="004247A9"/>
    <w:rsid w:val="00433A35"/>
    <w:rsid w:val="00435329"/>
    <w:rsid w:val="004458E9"/>
    <w:rsid w:val="00454E02"/>
    <w:rsid w:val="004560EB"/>
    <w:rsid w:val="004568EB"/>
    <w:rsid w:val="004611C8"/>
    <w:rsid w:val="0046629E"/>
    <w:rsid w:val="0047251C"/>
    <w:rsid w:val="00476854"/>
    <w:rsid w:val="004805D1"/>
    <w:rsid w:val="00483167"/>
    <w:rsid w:val="0049425E"/>
    <w:rsid w:val="004A29F2"/>
    <w:rsid w:val="004A564D"/>
    <w:rsid w:val="004A7B2F"/>
    <w:rsid w:val="004C4C65"/>
    <w:rsid w:val="004C6235"/>
    <w:rsid w:val="004D0A07"/>
    <w:rsid w:val="004D54F1"/>
    <w:rsid w:val="004E73C4"/>
    <w:rsid w:val="004F538D"/>
    <w:rsid w:val="004F631D"/>
    <w:rsid w:val="00501B0F"/>
    <w:rsid w:val="00502835"/>
    <w:rsid w:val="00507CD8"/>
    <w:rsid w:val="00515272"/>
    <w:rsid w:val="00515AFC"/>
    <w:rsid w:val="005176A8"/>
    <w:rsid w:val="00544FB7"/>
    <w:rsid w:val="00553C61"/>
    <w:rsid w:val="00561E92"/>
    <w:rsid w:val="00564B12"/>
    <w:rsid w:val="0057350E"/>
    <w:rsid w:val="00576770"/>
    <w:rsid w:val="00582E14"/>
    <w:rsid w:val="00583DD9"/>
    <w:rsid w:val="005A0AA5"/>
    <w:rsid w:val="005B2222"/>
    <w:rsid w:val="005C7884"/>
    <w:rsid w:val="005E3195"/>
    <w:rsid w:val="005E7963"/>
    <w:rsid w:val="005F2CA1"/>
    <w:rsid w:val="00601AE6"/>
    <w:rsid w:val="006063A7"/>
    <w:rsid w:val="00610F47"/>
    <w:rsid w:val="00621518"/>
    <w:rsid w:val="0062485A"/>
    <w:rsid w:val="006270AF"/>
    <w:rsid w:val="00627417"/>
    <w:rsid w:val="00630934"/>
    <w:rsid w:val="00630B1F"/>
    <w:rsid w:val="00632985"/>
    <w:rsid w:val="00633628"/>
    <w:rsid w:val="00642A10"/>
    <w:rsid w:val="00650F51"/>
    <w:rsid w:val="00653627"/>
    <w:rsid w:val="0065377E"/>
    <w:rsid w:val="00655116"/>
    <w:rsid w:val="0065616C"/>
    <w:rsid w:val="00665FD4"/>
    <w:rsid w:val="00667628"/>
    <w:rsid w:val="00670D21"/>
    <w:rsid w:val="006747D2"/>
    <w:rsid w:val="00682C0C"/>
    <w:rsid w:val="006868BA"/>
    <w:rsid w:val="00691820"/>
    <w:rsid w:val="00697FD3"/>
    <w:rsid w:val="006A271F"/>
    <w:rsid w:val="006A76FF"/>
    <w:rsid w:val="006B3BB7"/>
    <w:rsid w:val="006D4663"/>
    <w:rsid w:val="006D4AC6"/>
    <w:rsid w:val="006E1233"/>
    <w:rsid w:val="006E3B6D"/>
    <w:rsid w:val="006E713B"/>
    <w:rsid w:val="006E718C"/>
    <w:rsid w:val="006F175E"/>
    <w:rsid w:val="006F6212"/>
    <w:rsid w:val="006F6DAE"/>
    <w:rsid w:val="006F7B71"/>
    <w:rsid w:val="00712E6F"/>
    <w:rsid w:val="00722C2A"/>
    <w:rsid w:val="00731C40"/>
    <w:rsid w:val="007350CB"/>
    <w:rsid w:val="00740ECD"/>
    <w:rsid w:val="0075013E"/>
    <w:rsid w:val="00751489"/>
    <w:rsid w:val="0075225C"/>
    <w:rsid w:val="00755013"/>
    <w:rsid w:val="007563CE"/>
    <w:rsid w:val="007614BD"/>
    <w:rsid w:val="00772203"/>
    <w:rsid w:val="00773736"/>
    <w:rsid w:val="007904C8"/>
    <w:rsid w:val="00792FFD"/>
    <w:rsid w:val="007A19E7"/>
    <w:rsid w:val="007A29FC"/>
    <w:rsid w:val="007B09F8"/>
    <w:rsid w:val="007C381A"/>
    <w:rsid w:val="007C4541"/>
    <w:rsid w:val="007D03A9"/>
    <w:rsid w:val="007D22E2"/>
    <w:rsid w:val="007D7BDE"/>
    <w:rsid w:val="007E0214"/>
    <w:rsid w:val="007E151A"/>
    <w:rsid w:val="007F5B5C"/>
    <w:rsid w:val="00801113"/>
    <w:rsid w:val="00806222"/>
    <w:rsid w:val="00811317"/>
    <w:rsid w:val="00817558"/>
    <w:rsid w:val="008216DA"/>
    <w:rsid w:val="00831606"/>
    <w:rsid w:val="00834F69"/>
    <w:rsid w:val="0083797D"/>
    <w:rsid w:val="008461A4"/>
    <w:rsid w:val="008479CD"/>
    <w:rsid w:val="00847F75"/>
    <w:rsid w:val="00857ED4"/>
    <w:rsid w:val="008671A1"/>
    <w:rsid w:val="0087505F"/>
    <w:rsid w:val="00875FFE"/>
    <w:rsid w:val="008804B4"/>
    <w:rsid w:val="0088073A"/>
    <w:rsid w:val="00887647"/>
    <w:rsid w:val="00892BA4"/>
    <w:rsid w:val="008953F5"/>
    <w:rsid w:val="00897A92"/>
    <w:rsid w:val="00897B99"/>
    <w:rsid w:val="008B46E5"/>
    <w:rsid w:val="008D47F4"/>
    <w:rsid w:val="008D5760"/>
    <w:rsid w:val="008E0CC0"/>
    <w:rsid w:val="008E5460"/>
    <w:rsid w:val="00902EE9"/>
    <w:rsid w:val="00912958"/>
    <w:rsid w:val="00925864"/>
    <w:rsid w:val="0095335B"/>
    <w:rsid w:val="00955E5C"/>
    <w:rsid w:val="009622C1"/>
    <w:rsid w:val="009631ED"/>
    <w:rsid w:val="00965852"/>
    <w:rsid w:val="00986C85"/>
    <w:rsid w:val="00990CEE"/>
    <w:rsid w:val="00992A8F"/>
    <w:rsid w:val="009963FB"/>
    <w:rsid w:val="00997AEF"/>
    <w:rsid w:val="009A2478"/>
    <w:rsid w:val="009D7552"/>
    <w:rsid w:val="009E4EBB"/>
    <w:rsid w:val="009F0278"/>
    <w:rsid w:val="009F0FC0"/>
    <w:rsid w:val="00A02EDA"/>
    <w:rsid w:val="00A1514D"/>
    <w:rsid w:val="00A15ED6"/>
    <w:rsid w:val="00A2340F"/>
    <w:rsid w:val="00A372AE"/>
    <w:rsid w:val="00A51720"/>
    <w:rsid w:val="00A56504"/>
    <w:rsid w:val="00A57BEB"/>
    <w:rsid w:val="00A57EA1"/>
    <w:rsid w:val="00A638F6"/>
    <w:rsid w:val="00A7055C"/>
    <w:rsid w:val="00A73979"/>
    <w:rsid w:val="00A912FE"/>
    <w:rsid w:val="00AA7200"/>
    <w:rsid w:val="00AB3807"/>
    <w:rsid w:val="00AD11FF"/>
    <w:rsid w:val="00AF5407"/>
    <w:rsid w:val="00AF69E3"/>
    <w:rsid w:val="00B02902"/>
    <w:rsid w:val="00B05D27"/>
    <w:rsid w:val="00B11E30"/>
    <w:rsid w:val="00B1339B"/>
    <w:rsid w:val="00B26473"/>
    <w:rsid w:val="00B26D3D"/>
    <w:rsid w:val="00B41137"/>
    <w:rsid w:val="00B52AEF"/>
    <w:rsid w:val="00B54739"/>
    <w:rsid w:val="00B57FBB"/>
    <w:rsid w:val="00B62BD1"/>
    <w:rsid w:val="00B65BA6"/>
    <w:rsid w:val="00B679DA"/>
    <w:rsid w:val="00B7089F"/>
    <w:rsid w:val="00B7390F"/>
    <w:rsid w:val="00B80AC9"/>
    <w:rsid w:val="00B83950"/>
    <w:rsid w:val="00B84A3C"/>
    <w:rsid w:val="00B8775A"/>
    <w:rsid w:val="00BA55B6"/>
    <w:rsid w:val="00BB2241"/>
    <w:rsid w:val="00BB5F83"/>
    <w:rsid w:val="00BC247B"/>
    <w:rsid w:val="00BD028B"/>
    <w:rsid w:val="00BE63D1"/>
    <w:rsid w:val="00BE6BC3"/>
    <w:rsid w:val="00BF613C"/>
    <w:rsid w:val="00C10AEB"/>
    <w:rsid w:val="00C12411"/>
    <w:rsid w:val="00C16576"/>
    <w:rsid w:val="00C21C6D"/>
    <w:rsid w:val="00C24240"/>
    <w:rsid w:val="00C24C26"/>
    <w:rsid w:val="00C2697C"/>
    <w:rsid w:val="00C2736F"/>
    <w:rsid w:val="00C37BB4"/>
    <w:rsid w:val="00C42458"/>
    <w:rsid w:val="00C5495C"/>
    <w:rsid w:val="00C56134"/>
    <w:rsid w:val="00C63EE7"/>
    <w:rsid w:val="00C701BA"/>
    <w:rsid w:val="00C771F4"/>
    <w:rsid w:val="00C77EC7"/>
    <w:rsid w:val="00C81CAD"/>
    <w:rsid w:val="00C84697"/>
    <w:rsid w:val="00C93E8A"/>
    <w:rsid w:val="00CB704A"/>
    <w:rsid w:val="00CC1170"/>
    <w:rsid w:val="00CC4F3A"/>
    <w:rsid w:val="00CC6BD9"/>
    <w:rsid w:val="00CE0A0D"/>
    <w:rsid w:val="00CF3710"/>
    <w:rsid w:val="00CF64C9"/>
    <w:rsid w:val="00CF79D2"/>
    <w:rsid w:val="00D03DC4"/>
    <w:rsid w:val="00D05FC8"/>
    <w:rsid w:val="00D06928"/>
    <w:rsid w:val="00D127E9"/>
    <w:rsid w:val="00D27523"/>
    <w:rsid w:val="00D30CDE"/>
    <w:rsid w:val="00D41C9F"/>
    <w:rsid w:val="00D426D4"/>
    <w:rsid w:val="00D4541B"/>
    <w:rsid w:val="00D46273"/>
    <w:rsid w:val="00D548ED"/>
    <w:rsid w:val="00D60727"/>
    <w:rsid w:val="00D64368"/>
    <w:rsid w:val="00D766CC"/>
    <w:rsid w:val="00D83EE1"/>
    <w:rsid w:val="00D94F12"/>
    <w:rsid w:val="00D95FA7"/>
    <w:rsid w:val="00DA0A78"/>
    <w:rsid w:val="00DA33D7"/>
    <w:rsid w:val="00DA4BC3"/>
    <w:rsid w:val="00DB7F2C"/>
    <w:rsid w:val="00DC3B54"/>
    <w:rsid w:val="00DD3FFC"/>
    <w:rsid w:val="00DD41E6"/>
    <w:rsid w:val="00DE4BFA"/>
    <w:rsid w:val="00DE754B"/>
    <w:rsid w:val="00DF6F5B"/>
    <w:rsid w:val="00DF7DF4"/>
    <w:rsid w:val="00E107FA"/>
    <w:rsid w:val="00E1180C"/>
    <w:rsid w:val="00E26E8F"/>
    <w:rsid w:val="00E3477B"/>
    <w:rsid w:val="00E37663"/>
    <w:rsid w:val="00E42C3A"/>
    <w:rsid w:val="00E43455"/>
    <w:rsid w:val="00E4464B"/>
    <w:rsid w:val="00E50F59"/>
    <w:rsid w:val="00E62FB7"/>
    <w:rsid w:val="00E67AFD"/>
    <w:rsid w:val="00E67B0E"/>
    <w:rsid w:val="00E830B6"/>
    <w:rsid w:val="00E8469A"/>
    <w:rsid w:val="00E94D71"/>
    <w:rsid w:val="00E975AC"/>
    <w:rsid w:val="00E97C47"/>
    <w:rsid w:val="00E97CE8"/>
    <w:rsid w:val="00EA1399"/>
    <w:rsid w:val="00EB73A4"/>
    <w:rsid w:val="00EC5E7E"/>
    <w:rsid w:val="00EC7A10"/>
    <w:rsid w:val="00ED7CED"/>
    <w:rsid w:val="00EE02E0"/>
    <w:rsid w:val="00EE494B"/>
    <w:rsid w:val="00EE521A"/>
    <w:rsid w:val="00EF3165"/>
    <w:rsid w:val="00F03537"/>
    <w:rsid w:val="00F057E2"/>
    <w:rsid w:val="00F06E62"/>
    <w:rsid w:val="00F20EEC"/>
    <w:rsid w:val="00F23B23"/>
    <w:rsid w:val="00F258A4"/>
    <w:rsid w:val="00F25A24"/>
    <w:rsid w:val="00F32B32"/>
    <w:rsid w:val="00F35402"/>
    <w:rsid w:val="00F35C1D"/>
    <w:rsid w:val="00F35CAA"/>
    <w:rsid w:val="00F36781"/>
    <w:rsid w:val="00F426FF"/>
    <w:rsid w:val="00F46DDB"/>
    <w:rsid w:val="00F53474"/>
    <w:rsid w:val="00F715B1"/>
    <w:rsid w:val="00F837DE"/>
    <w:rsid w:val="00F90FE6"/>
    <w:rsid w:val="00F91056"/>
    <w:rsid w:val="00F93D7B"/>
    <w:rsid w:val="00F94A7B"/>
    <w:rsid w:val="00F9537C"/>
    <w:rsid w:val="00FB3178"/>
    <w:rsid w:val="00FB44DC"/>
    <w:rsid w:val="00FC3073"/>
    <w:rsid w:val="00FC5114"/>
    <w:rsid w:val="00FD1506"/>
    <w:rsid w:val="00FD5115"/>
    <w:rsid w:val="00FD6AEF"/>
    <w:rsid w:val="00FE1DAA"/>
    <w:rsid w:val="00FE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character" w:styleId="Strong">
    <w:name w:val="Strong"/>
    <w:basedOn w:val="DefaultParagraphFont"/>
    <w:uiPriority w:val="22"/>
    <w:qFormat/>
    <w:rsid w:val="00BA55B6"/>
    <w:rPr>
      <w:b/>
      <w:bCs/>
    </w:rPr>
  </w:style>
  <w:style w:type="paragraph" w:styleId="ListParagraph">
    <w:name w:val="List Paragraph"/>
    <w:basedOn w:val="Normal"/>
    <w:uiPriority w:val="34"/>
    <w:unhideWhenUsed/>
    <w:qFormat/>
    <w:rsid w:val="00184698"/>
    <w:pPr>
      <w:ind w:left="720"/>
      <w:contextualSpacing/>
    </w:pPr>
  </w:style>
  <w:style w:type="paragraph" w:styleId="Header">
    <w:name w:val="header"/>
    <w:basedOn w:val="Normal"/>
    <w:link w:val="HeaderChar"/>
    <w:uiPriority w:val="99"/>
    <w:unhideWhenUsed/>
    <w:rsid w:val="004247A9"/>
    <w:pPr>
      <w:tabs>
        <w:tab w:val="center" w:pos="4680"/>
        <w:tab w:val="right" w:pos="9360"/>
      </w:tabs>
      <w:spacing w:before="0" w:after="0"/>
    </w:pPr>
  </w:style>
  <w:style w:type="character" w:customStyle="1" w:styleId="HeaderChar">
    <w:name w:val="Header Char"/>
    <w:basedOn w:val="DefaultParagraphFont"/>
    <w:link w:val="Header"/>
    <w:uiPriority w:val="99"/>
    <w:rsid w:val="004247A9"/>
    <w:rPr>
      <w:sz w:val="21"/>
      <w:szCs w:val="21"/>
    </w:rPr>
  </w:style>
  <w:style w:type="paragraph" w:styleId="NormalWeb">
    <w:name w:val="Normal (Web)"/>
    <w:basedOn w:val="Normal"/>
    <w:uiPriority w:val="99"/>
    <w:unhideWhenUsed/>
    <w:rsid w:val="008671A1"/>
    <w:pPr>
      <w:spacing w:beforeAutospacing="1"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671A1"/>
  </w:style>
  <w:style w:type="character" w:styleId="Hyperlink">
    <w:name w:val="Hyperlink"/>
    <w:basedOn w:val="DefaultParagraphFont"/>
    <w:uiPriority w:val="99"/>
    <w:unhideWhenUsed/>
    <w:rsid w:val="00033B53"/>
    <w:rPr>
      <w:color w:val="0000FF"/>
      <w:u w:val="single"/>
    </w:rPr>
  </w:style>
  <w:style w:type="paragraph" w:styleId="BalloonText">
    <w:name w:val="Balloon Text"/>
    <w:basedOn w:val="Normal"/>
    <w:link w:val="BalloonTextChar"/>
    <w:uiPriority w:val="99"/>
    <w:semiHidden/>
    <w:unhideWhenUsed/>
    <w:rsid w:val="008011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13"/>
    <w:rPr>
      <w:rFonts w:ascii="Segoe UI" w:hAnsi="Segoe UI" w:cs="Segoe UI"/>
      <w:sz w:val="18"/>
      <w:szCs w:val="18"/>
    </w:rPr>
  </w:style>
  <w:style w:type="paragraph" w:customStyle="1" w:styleId="Default">
    <w:name w:val="Default"/>
    <w:rsid w:val="00B26D3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1">
    <w:name w:val="p1"/>
    <w:basedOn w:val="Normal"/>
    <w:rsid w:val="00B26D3D"/>
    <w:pPr>
      <w:spacing w:before="0" w:after="0"/>
    </w:pPr>
    <w:rPr>
      <w:rFonts w:ascii="Times" w:eastAsiaTheme="minorHAnsi" w:hAnsi="Times" w:cs="Times New Roman"/>
      <w:sz w:val="18"/>
      <w:szCs w:val="18"/>
      <w:lang w:eastAsia="en-US"/>
    </w:rPr>
  </w:style>
  <w:style w:type="table" w:styleId="ListTable1Light">
    <w:name w:val="List Table 1 Light"/>
    <w:basedOn w:val="TableNormal"/>
    <w:uiPriority w:val="46"/>
    <w:rsid w:val="003804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863">
      <w:bodyDiv w:val="1"/>
      <w:marLeft w:val="0"/>
      <w:marRight w:val="0"/>
      <w:marTop w:val="0"/>
      <w:marBottom w:val="0"/>
      <w:divBdr>
        <w:top w:val="none" w:sz="0" w:space="0" w:color="auto"/>
        <w:left w:val="none" w:sz="0" w:space="0" w:color="auto"/>
        <w:bottom w:val="none" w:sz="0" w:space="0" w:color="auto"/>
        <w:right w:val="none" w:sz="0" w:space="0" w:color="auto"/>
      </w:divBdr>
      <w:divsChild>
        <w:div w:id="292642681">
          <w:marLeft w:val="0"/>
          <w:marRight w:val="0"/>
          <w:marTop w:val="0"/>
          <w:marBottom w:val="0"/>
          <w:divBdr>
            <w:top w:val="none" w:sz="0" w:space="0" w:color="auto"/>
            <w:left w:val="none" w:sz="0" w:space="0" w:color="auto"/>
            <w:bottom w:val="none" w:sz="0" w:space="0" w:color="auto"/>
            <w:right w:val="none" w:sz="0" w:space="0" w:color="auto"/>
          </w:divBdr>
        </w:div>
        <w:div w:id="334766994">
          <w:marLeft w:val="0"/>
          <w:marRight w:val="0"/>
          <w:marTop w:val="0"/>
          <w:marBottom w:val="0"/>
          <w:divBdr>
            <w:top w:val="none" w:sz="0" w:space="0" w:color="auto"/>
            <w:left w:val="none" w:sz="0" w:space="0" w:color="auto"/>
            <w:bottom w:val="none" w:sz="0" w:space="0" w:color="auto"/>
            <w:right w:val="none" w:sz="0" w:space="0" w:color="auto"/>
          </w:divBdr>
        </w:div>
        <w:div w:id="510220962">
          <w:marLeft w:val="0"/>
          <w:marRight w:val="0"/>
          <w:marTop w:val="0"/>
          <w:marBottom w:val="0"/>
          <w:divBdr>
            <w:top w:val="none" w:sz="0" w:space="0" w:color="auto"/>
            <w:left w:val="none" w:sz="0" w:space="0" w:color="auto"/>
            <w:bottom w:val="none" w:sz="0" w:space="0" w:color="auto"/>
            <w:right w:val="none" w:sz="0" w:space="0" w:color="auto"/>
          </w:divBdr>
        </w:div>
        <w:div w:id="708839357">
          <w:marLeft w:val="0"/>
          <w:marRight w:val="0"/>
          <w:marTop w:val="0"/>
          <w:marBottom w:val="0"/>
          <w:divBdr>
            <w:top w:val="none" w:sz="0" w:space="0" w:color="auto"/>
            <w:left w:val="none" w:sz="0" w:space="0" w:color="auto"/>
            <w:bottom w:val="none" w:sz="0" w:space="0" w:color="auto"/>
            <w:right w:val="none" w:sz="0" w:space="0" w:color="auto"/>
          </w:divBdr>
        </w:div>
        <w:div w:id="766847562">
          <w:marLeft w:val="0"/>
          <w:marRight w:val="0"/>
          <w:marTop w:val="0"/>
          <w:marBottom w:val="0"/>
          <w:divBdr>
            <w:top w:val="none" w:sz="0" w:space="0" w:color="auto"/>
            <w:left w:val="none" w:sz="0" w:space="0" w:color="auto"/>
            <w:bottom w:val="none" w:sz="0" w:space="0" w:color="auto"/>
            <w:right w:val="none" w:sz="0" w:space="0" w:color="auto"/>
          </w:divBdr>
        </w:div>
        <w:div w:id="813252826">
          <w:marLeft w:val="0"/>
          <w:marRight w:val="0"/>
          <w:marTop w:val="0"/>
          <w:marBottom w:val="0"/>
          <w:divBdr>
            <w:top w:val="none" w:sz="0" w:space="0" w:color="auto"/>
            <w:left w:val="none" w:sz="0" w:space="0" w:color="auto"/>
            <w:bottom w:val="none" w:sz="0" w:space="0" w:color="auto"/>
            <w:right w:val="none" w:sz="0" w:space="0" w:color="auto"/>
          </w:divBdr>
        </w:div>
        <w:div w:id="1193809077">
          <w:marLeft w:val="0"/>
          <w:marRight w:val="0"/>
          <w:marTop w:val="0"/>
          <w:marBottom w:val="0"/>
          <w:divBdr>
            <w:top w:val="none" w:sz="0" w:space="0" w:color="auto"/>
            <w:left w:val="none" w:sz="0" w:space="0" w:color="auto"/>
            <w:bottom w:val="none" w:sz="0" w:space="0" w:color="auto"/>
            <w:right w:val="none" w:sz="0" w:space="0" w:color="auto"/>
          </w:divBdr>
        </w:div>
        <w:div w:id="1989170817">
          <w:marLeft w:val="0"/>
          <w:marRight w:val="0"/>
          <w:marTop w:val="0"/>
          <w:marBottom w:val="0"/>
          <w:divBdr>
            <w:top w:val="none" w:sz="0" w:space="0" w:color="auto"/>
            <w:left w:val="none" w:sz="0" w:space="0" w:color="auto"/>
            <w:bottom w:val="none" w:sz="0" w:space="0" w:color="auto"/>
            <w:right w:val="none" w:sz="0" w:space="0" w:color="auto"/>
          </w:divBdr>
        </w:div>
        <w:div w:id="1995835196">
          <w:marLeft w:val="0"/>
          <w:marRight w:val="0"/>
          <w:marTop w:val="0"/>
          <w:marBottom w:val="0"/>
          <w:divBdr>
            <w:top w:val="none" w:sz="0" w:space="0" w:color="auto"/>
            <w:left w:val="none" w:sz="0" w:space="0" w:color="auto"/>
            <w:bottom w:val="none" w:sz="0" w:space="0" w:color="auto"/>
            <w:right w:val="none" w:sz="0" w:space="0" w:color="auto"/>
          </w:divBdr>
        </w:div>
      </w:divsChild>
    </w:div>
    <w:div w:id="393628339">
      <w:bodyDiv w:val="1"/>
      <w:marLeft w:val="0"/>
      <w:marRight w:val="0"/>
      <w:marTop w:val="0"/>
      <w:marBottom w:val="0"/>
      <w:divBdr>
        <w:top w:val="none" w:sz="0" w:space="0" w:color="auto"/>
        <w:left w:val="none" w:sz="0" w:space="0" w:color="auto"/>
        <w:bottom w:val="none" w:sz="0" w:space="0" w:color="auto"/>
        <w:right w:val="none" w:sz="0" w:space="0" w:color="auto"/>
      </w:divBdr>
    </w:div>
    <w:div w:id="570698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860">
          <w:marLeft w:val="0"/>
          <w:marRight w:val="0"/>
          <w:marTop w:val="0"/>
          <w:marBottom w:val="0"/>
          <w:divBdr>
            <w:top w:val="none" w:sz="0" w:space="0" w:color="auto"/>
            <w:left w:val="none" w:sz="0" w:space="0" w:color="auto"/>
            <w:bottom w:val="none" w:sz="0" w:space="0" w:color="auto"/>
            <w:right w:val="none" w:sz="0" w:space="0" w:color="auto"/>
          </w:divBdr>
        </w:div>
        <w:div w:id="297489964">
          <w:marLeft w:val="0"/>
          <w:marRight w:val="0"/>
          <w:marTop w:val="0"/>
          <w:marBottom w:val="0"/>
          <w:divBdr>
            <w:top w:val="none" w:sz="0" w:space="0" w:color="auto"/>
            <w:left w:val="none" w:sz="0" w:space="0" w:color="auto"/>
            <w:bottom w:val="none" w:sz="0" w:space="0" w:color="auto"/>
            <w:right w:val="none" w:sz="0" w:space="0" w:color="auto"/>
          </w:divBdr>
        </w:div>
        <w:div w:id="625702731">
          <w:marLeft w:val="0"/>
          <w:marRight w:val="0"/>
          <w:marTop w:val="0"/>
          <w:marBottom w:val="0"/>
          <w:divBdr>
            <w:top w:val="none" w:sz="0" w:space="0" w:color="auto"/>
            <w:left w:val="none" w:sz="0" w:space="0" w:color="auto"/>
            <w:bottom w:val="none" w:sz="0" w:space="0" w:color="auto"/>
            <w:right w:val="none" w:sz="0" w:space="0" w:color="auto"/>
          </w:divBdr>
        </w:div>
        <w:div w:id="1082677240">
          <w:marLeft w:val="0"/>
          <w:marRight w:val="0"/>
          <w:marTop w:val="0"/>
          <w:marBottom w:val="0"/>
          <w:divBdr>
            <w:top w:val="none" w:sz="0" w:space="0" w:color="auto"/>
            <w:left w:val="none" w:sz="0" w:space="0" w:color="auto"/>
            <w:bottom w:val="none" w:sz="0" w:space="0" w:color="auto"/>
            <w:right w:val="none" w:sz="0" w:space="0" w:color="auto"/>
          </w:divBdr>
        </w:div>
        <w:div w:id="2049333866">
          <w:marLeft w:val="0"/>
          <w:marRight w:val="0"/>
          <w:marTop w:val="0"/>
          <w:marBottom w:val="0"/>
          <w:divBdr>
            <w:top w:val="none" w:sz="0" w:space="0" w:color="auto"/>
            <w:left w:val="none" w:sz="0" w:space="0" w:color="auto"/>
            <w:bottom w:val="none" w:sz="0" w:space="0" w:color="auto"/>
            <w:right w:val="none" w:sz="0" w:space="0" w:color="auto"/>
          </w:divBdr>
        </w:div>
      </w:divsChild>
    </w:div>
    <w:div w:id="576669213">
      <w:bodyDiv w:val="1"/>
      <w:marLeft w:val="0"/>
      <w:marRight w:val="0"/>
      <w:marTop w:val="0"/>
      <w:marBottom w:val="0"/>
      <w:divBdr>
        <w:top w:val="none" w:sz="0" w:space="0" w:color="auto"/>
        <w:left w:val="none" w:sz="0" w:space="0" w:color="auto"/>
        <w:bottom w:val="none" w:sz="0" w:space="0" w:color="auto"/>
        <w:right w:val="none" w:sz="0" w:space="0" w:color="auto"/>
      </w:divBdr>
    </w:div>
    <w:div w:id="608003645">
      <w:bodyDiv w:val="1"/>
      <w:marLeft w:val="0"/>
      <w:marRight w:val="0"/>
      <w:marTop w:val="0"/>
      <w:marBottom w:val="0"/>
      <w:divBdr>
        <w:top w:val="none" w:sz="0" w:space="0" w:color="auto"/>
        <w:left w:val="none" w:sz="0" w:space="0" w:color="auto"/>
        <w:bottom w:val="none" w:sz="0" w:space="0" w:color="auto"/>
        <w:right w:val="none" w:sz="0" w:space="0" w:color="auto"/>
      </w:divBdr>
    </w:div>
    <w:div w:id="681784651">
      <w:bodyDiv w:val="1"/>
      <w:marLeft w:val="0"/>
      <w:marRight w:val="0"/>
      <w:marTop w:val="0"/>
      <w:marBottom w:val="0"/>
      <w:divBdr>
        <w:top w:val="none" w:sz="0" w:space="0" w:color="auto"/>
        <w:left w:val="none" w:sz="0" w:space="0" w:color="auto"/>
        <w:bottom w:val="none" w:sz="0" w:space="0" w:color="auto"/>
        <w:right w:val="none" w:sz="0" w:space="0" w:color="auto"/>
      </w:divBdr>
      <w:divsChild>
        <w:div w:id="4123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829">
      <w:bodyDiv w:val="1"/>
      <w:marLeft w:val="0"/>
      <w:marRight w:val="0"/>
      <w:marTop w:val="0"/>
      <w:marBottom w:val="0"/>
      <w:divBdr>
        <w:top w:val="none" w:sz="0" w:space="0" w:color="auto"/>
        <w:left w:val="none" w:sz="0" w:space="0" w:color="auto"/>
        <w:bottom w:val="none" w:sz="0" w:space="0" w:color="auto"/>
        <w:right w:val="none" w:sz="0" w:space="0" w:color="auto"/>
      </w:divBdr>
    </w:div>
    <w:div w:id="813525696">
      <w:bodyDiv w:val="1"/>
      <w:marLeft w:val="0"/>
      <w:marRight w:val="0"/>
      <w:marTop w:val="0"/>
      <w:marBottom w:val="0"/>
      <w:divBdr>
        <w:top w:val="none" w:sz="0" w:space="0" w:color="auto"/>
        <w:left w:val="none" w:sz="0" w:space="0" w:color="auto"/>
        <w:bottom w:val="none" w:sz="0" w:space="0" w:color="auto"/>
        <w:right w:val="none" w:sz="0" w:space="0" w:color="auto"/>
      </w:divBdr>
      <w:divsChild>
        <w:div w:id="300381802">
          <w:marLeft w:val="0"/>
          <w:marRight w:val="0"/>
          <w:marTop w:val="0"/>
          <w:marBottom w:val="0"/>
          <w:divBdr>
            <w:top w:val="none" w:sz="0" w:space="0" w:color="auto"/>
            <w:left w:val="none" w:sz="0" w:space="0" w:color="auto"/>
            <w:bottom w:val="none" w:sz="0" w:space="0" w:color="auto"/>
            <w:right w:val="none" w:sz="0" w:space="0" w:color="auto"/>
          </w:divBdr>
        </w:div>
        <w:div w:id="1114834819">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1571499077">
          <w:marLeft w:val="0"/>
          <w:marRight w:val="0"/>
          <w:marTop w:val="0"/>
          <w:marBottom w:val="0"/>
          <w:divBdr>
            <w:top w:val="none" w:sz="0" w:space="0" w:color="auto"/>
            <w:left w:val="none" w:sz="0" w:space="0" w:color="auto"/>
            <w:bottom w:val="none" w:sz="0" w:space="0" w:color="auto"/>
            <w:right w:val="none" w:sz="0" w:space="0" w:color="auto"/>
          </w:divBdr>
        </w:div>
        <w:div w:id="2122874827">
          <w:marLeft w:val="0"/>
          <w:marRight w:val="0"/>
          <w:marTop w:val="0"/>
          <w:marBottom w:val="0"/>
          <w:divBdr>
            <w:top w:val="none" w:sz="0" w:space="0" w:color="auto"/>
            <w:left w:val="none" w:sz="0" w:space="0" w:color="auto"/>
            <w:bottom w:val="none" w:sz="0" w:space="0" w:color="auto"/>
            <w:right w:val="none" w:sz="0" w:space="0" w:color="auto"/>
          </w:divBdr>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
    <w:div w:id="1576475038">
      <w:bodyDiv w:val="1"/>
      <w:marLeft w:val="0"/>
      <w:marRight w:val="0"/>
      <w:marTop w:val="0"/>
      <w:marBottom w:val="0"/>
      <w:divBdr>
        <w:top w:val="none" w:sz="0" w:space="0" w:color="auto"/>
        <w:left w:val="none" w:sz="0" w:space="0" w:color="auto"/>
        <w:bottom w:val="none" w:sz="0" w:space="0" w:color="auto"/>
        <w:right w:val="none" w:sz="0" w:space="0" w:color="auto"/>
      </w:divBdr>
    </w:div>
    <w:div w:id="1591962190">
      <w:bodyDiv w:val="1"/>
      <w:marLeft w:val="0"/>
      <w:marRight w:val="0"/>
      <w:marTop w:val="0"/>
      <w:marBottom w:val="0"/>
      <w:divBdr>
        <w:top w:val="none" w:sz="0" w:space="0" w:color="auto"/>
        <w:left w:val="none" w:sz="0" w:space="0" w:color="auto"/>
        <w:bottom w:val="none" w:sz="0" w:space="0" w:color="auto"/>
        <w:right w:val="none" w:sz="0" w:space="0" w:color="auto"/>
      </w:divBdr>
    </w:div>
    <w:div w:id="1893732136">
      <w:bodyDiv w:val="1"/>
      <w:marLeft w:val="0"/>
      <w:marRight w:val="0"/>
      <w:marTop w:val="0"/>
      <w:marBottom w:val="0"/>
      <w:divBdr>
        <w:top w:val="none" w:sz="0" w:space="0" w:color="auto"/>
        <w:left w:val="none" w:sz="0" w:space="0" w:color="auto"/>
        <w:bottom w:val="none" w:sz="0" w:space="0" w:color="auto"/>
        <w:right w:val="none" w:sz="0" w:space="0" w:color="auto"/>
      </w:divBdr>
    </w:div>
    <w:div w:id="2057973062">
      <w:bodyDiv w:val="1"/>
      <w:marLeft w:val="0"/>
      <w:marRight w:val="0"/>
      <w:marTop w:val="0"/>
      <w:marBottom w:val="0"/>
      <w:divBdr>
        <w:top w:val="none" w:sz="0" w:space="0" w:color="auto"/>
        <w:left w:val="none" w:sz="0" w:space="0" w:color="auto"/>
        <w:bottom w:val="none" w:sz="0" w:space="0" w:color="auto"/>
        <w:right w:val="none" w:sz="0" w:space="0" w:color="auto"/>
      </w:divBdr>
    </w:div>
    <w:div w:id="2059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arthquakekit.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3855E5A55140E0A2A7A6DE3DE8D3CE"/>
        <w:category>
          <w:name w:val="General"/>
          <w:gallery w:val="placeholder"/>
        </w:category>
        <w:types>
          <w:type w:val="bbPlcHdr"/>
        </w:types>
        <w:behaviors>
          <w:behavior w:val="content"/>
        </w:behaviors>
        <w:guid w:val="{A2529141-50D2-4694-B78C-51E5716CA5FE}"/>
      </w:docPartPr>
      <w:docPartBody>
        <w:p w:rsidR="007D303F" w:rsidRDefault="00C2031D">
          <w:pPr>
            <w:pStyle w:val="4E3855E5A55140E0A2A7A6DE3DE8D3CE"/>
          </w:pPr>
          <w:r>
            <w:t>[Your School PTA Meeting]</w:t>
          </w:r>
        </w:p>
      </w:docPartBody>
    </w:docPart>
    <w:docPart>
      <w:docPartPr>
        <w:name w:val="C248A7DCBB4A489FBAA88164349B5B8F"/>
        <w:category>
          <w:name w:val="General"/>
          <w:gallery w:val="placeholder"/>
        </w:category>
        <w:types>
          <w:type w:val="bbPlcHdr"/>
        </w:types>
        <w:behaviors>
          <w:behavior w:val="content"/>
        </w:behaviors>
        <w:guid w:val="{F2B94141-BCD4-403B-B7C9-2A64DC02084C}"/>
      </w:docPartPr>
      <w:docPartBody>
        <w:p w:rsidR="007D303F" w:rsidRDefault="00C2031D">
          <w:pPr>
            <w:pStyle w:val="C248A7DCBB4A489FBAA88164349B5B8F"/>
          </w:pPr>
          <w:r>
            <w:t>[Date | time]</w:t>
          </w:r>
        </w:p>
      </w:docPartBody>
    </w:docPart>
    <w:docPart>
      <w:docPartPr>
        <w:name w:val="0C30D7255AF442279B5BC6BCD3989ECE"/>
        <w:category>
          <w:name w:val="General"/>
          <w:gallery w:val="placeholder"/>
        </w:category>
        <w:types>
          <w:type w:val="bbPlcHdr"/>
        </w:types>
        <w:behaviors>
          <w:behavior w:val="content"/>
        </w:behaviors>
        <w:guid w:val="{F6E2B6E4-617D-4759-8860-F147C468CB85}"/>
      </w:docPartPr>
      <w:docPartBody>
        <w:p w:rsidR="007D303F" w:rsidRDefault="00C2031D">
          <w:pPr>
            <w:pStyle w:val="0C30D7255AF442279B5BC6BCD3989ECE"/>
          </w:pPr>
          <w:r>
            <w:t>[Name]</w:t>
          </w:r>
        </w:p>
      </w:docPartBody>
    </w:docPart>
    <w:docPart>
      <w:docPartPr>
        <w:name w:val="EA64151FE0B64341A3A9FB4276107C38"/>
        <w:category>
          <w:name w:val="General"/>
          <w:gallery w:val="placeholder"/>
        </w:category>
        <w:types>
          <w:type w:val="bbPlcHdr"/>
        </w:types>
        <w:behaviors>
          <w:behavior w:val="content"/>
        </w:behaviors>
        <w:guid w:val="{F9569A88-BA43-4BD1-B1FE-218FC89E5233}"/>
      </w:docPartPr>
      <w:docPartBody>
        <w:p w:rsidR="00F83711" w:rsidRDefault="007D303F" w:rsidP="007D303F">
          <w:pPr>
            <w:pStyle w:val="EA64151FE0B64341A3A9FB4276107C38"/>
          </w:pPr>
          <w:r>
            <w:t>Welcome</w:t>
          </w:r>
        </w:p>
      </w:docPartBody>
    </w:docPart>
    <w:docPart>
      <w:docPartPr>
        <w:name w:val="FB660CCD376F4292AF1DA7F21D8FBB9A"/>
        <w:category>
          <w:name w:val="General"/>
          <w:gallery w:val="placeholder"/>
        </w:category>
        <w:types>
          <w:type w:val="bbPlcHdr"/>
        </w:types>
        <w:behaviors>
          <w:behavior w:val="content"/>
        </w:behaviors>
        <w:guid w:val="{442E0697-DD9B-45D9-B19D-C5889FAB0F99}"/>
      </w:docPartPr>
      <w:docPartBody>
        <w:p w:rsidR="00F83711" w:rsidRDefault="007D303F" w:rsidP="007D303F">
          <w:pPr>
            <w:pStyle w:val="FB660CCD376F4292AF1DA7F21D8FBB9A"/>
          </w:pPr>
          <w:r>
            <w:t>[Owner]</w:t>
          </w:r>
        </w:p>
      </w:docPartBody>
    </w:docPart>
    <w:docPart>
      <w:docPartPr>
        <w:name w:val="1453414508D64BEF9AF0D69130F11BAF"/>
        <w:category>
          <w:name w:val="General"/>
          <w:gallery w:val="placeholder"/>
        </w:category>
        <w:types>
          <w:type w:val="bbPlcHdr"/>
        </w:types>
        <w:behaviors>
          <w:behavior w:val="content"/>
        </w:behaviors>
        <w:guid w:val="{0DEE1980-3270-4869-98D2-600F2384E634}"/>
      </w:docPartPr>
      <w:docPartBody>
        <w:p w:rsidR="00F83711" w:rsidRDefault="007D303F" w:rsidP="007D303F">
          <w:pPr>
            <w:pStyle w:val="1453414508D64BEF9AF0D69130F11BAF"/>
          </w:pPr>
          <w:r>
            <w:t>Old business and approval of last meeting’s minutes</w:t>
          </w:r>
        </w:p>
      </w:docPartBody>
    </w:docPart>
    <w:docPart>
      <w:docPartPr>
        <w:name w:val="1F79ED620CF949FEA4D635F064D0832D"/>
        <w:category>
          <w:name w:val="General"/>
          <w:gallery w:val="placeholder"/>
        </w:category>
        <w:types>
          <w:type w:val="bbPlcHdr"/>
        </w:types>
        <w:behaviors>
          <w:behavior w:val="content"/>
        </w:behaviors>
        <w:guid w:val="{BB187C0A-B683-4213-808F-FC847E79E835}"/>
      </w:docPartPr>
      <w:docPartBody>
        <w:p w:rsidR="007D303F" w:rsidRDefault="007D303F">
          <w:r>
            <w:t>Committee Reports</w:t>
          </w:r>
        </w:p>
        <w:p w:rsidR="007D303F" w:rsidRDefault="007D303F">
          <w:r>
            <w:t>A. Membership, Angela</w:t>
          </w:r>
        </w:p>
        <w:p w:rsidR="007D303F" w:rsidRDefault="007D303F">
          <w:r>
            <w:t>B. Volunteers, Erik</w:t>
          </w:r>
        </w:p>
        <w:p w:rsidR="007D303F" w:rsidRDefault="007D303F">
          <w:r>
            <w:t>C. Newsletter, Dean</w:t>
          </w:r>
        </w:p>
        <w:p w:rsidR="00F83711" w:rsidRDefault="007D303F" w:rsidP="007D303F">
          <w:pPr>
            <w:pStyle w:val="1F79ED620CF949FEA4D635F064D0832D"/>
          </w:pPr>
          <w:r>
            <w:t>D. Computer Support, Terry</w:t>
          </w:r>
        </w:p>
      </w:docPartBody>
    </w:docPart>
    <w:docPart>
      <w:docPartPr>
        <w:name w:val="C1E445F07D1C46DEB3DD134257969713"/>
        <w:category>
          <w:name w:val="General"/>
          <w:gallery w:val="placeholder"/>
        </w:category>
        <w:types>
          <w:type w:val="bbPlcHdr"/>
        </w:types>
        <w:behaviors>
          <w:behavior w:val="content"/>
        </w:behaviors>
        <w:guid w:val="{7F70FBA2-B745-49C6-8B55-5B5252F1DDA3}"/>
      </w:docPartPr>
      <w:docPartBody>
        <w:p w:rsidR="00F83711" w:rsidRDefault="007D303F" w:rsidP="007D303F">
          <w:pPr>
            <w:pStyle w:val="C1E445F07D1C46DEB3DD134257969713"/>
          </w:pPr>
          <w:r>
            <w:t>[Owner]</w:t>
          </w:r>
        </w:p>
      </w:docPartBody>
    </w:docPart>
    <w:docPart>
      <w:docPartPr>
        <w:name w:val="AE4FA8B006CC4109A60C3C8F5EA2EC84"/>
        <w:category>
          <w:name w:val="General"/>
          <w:gallery w:val="placeholder"/>
        </w:category>
        <w:types>
          <w:type w:val="bbPlcHdr"/>
        </w:types>
        <w:behaviors>
          <w:behavior w:val="content"/>
        </w:behaviors>
        <w:guid w:val="{6EC50919-F39E-473F-9605-DB6F3DEE23B6}"/>
      </w:docPartPr>
      <w:docPartBody>
        <w:p w:rsidR="00F83711" w:rsidRDefault="007D303F" w:rsidP="007D303F">
          <w:pPr>
            <w:pStyle w:val="AE4FA8B006CC4109A60C3C8F5EA2EC84"/>
          </w:pPr>
          <w:r>
            <w:t>[Owner]</w:t>
          </w:r>
        </w:p>
      </w:docPartBody>
    </w:docPart>
    <w:docPart>
      <w:docPartPr>
        <w:name w:val="2EBCBD3522BE49F691462D302B497123"/>
        <w:category>
          <w:name w:val="General"/>
          <w:gallery w:val="placeholder"/>
        </w:category>
        <w:types>
          <w:type w:val="bbPlcHdr"/>
        </w:types>
        <w:behaviors>
          <w:behavior w:val="content"/>
        </w:behaviors>
        <w:guid w:val="{84FD87BD-556C-41DD-9A95-F8DD7C753262}"/>
      </w:docPartPr>
      <w:docPartBody>
        <w:p w:rsidR="00F83711" w:rsidRDefault="007D303F" w:rsidP="007D303F">
          <w:pPr>
            <w:pStyle w:val="2EBCBD3522BE49F691462D302B497123"/>
          </w:pPr>
          <w:r>
            <w:t>Vote on new Secretary</w:t>
          </w:r>
        </w:p>
      </w:docPartBody>
    </w:docPart>
    <w:docPart>
      <w:docPartPr>
        <w:name w:val="E9B778BC405842D29C18FAC73A8BFEFD"/>
        <w:category>
          <w:name w:val="General"/>
          <w:gallery w:val="placeholder"/>
        </w:category>
        <w:types>
          <w:type w:val="bbPlcHdr"/>
        </w:types>
        <w:behaviors>
          <w:behavior w:val="content"/>
        </w:behaviors>
        <w:guid w:val="{339CC8EF-3ADA-4350-88BF-0B33348891A2}"/>
      </w:docPartPr>
      <w:docPartBody>
        <w:p w:rsidR="00F83711" w:rsidRDefault="007D303F" w:rsidP="007D303F">
          <w:pPr>
            <w:pStyle w:val="E9B778BC405842D29C18FAC73A8BFEFD"/>
          </w:pPr>
          <w:r>
            <w:t>[Owner]</w:t>
          </w:r>
        </w:p>
      </w:docPartBody>
    </w:docPart>
    <w:docPart>
      <w:docPartPr>
        <w:name w:val="D41D546E23C341E0AE71317B1BA99196"/>
        <w:category>
          <w:name w:val="General"/>
          <w:gallery w:val="placeholder"/>
        </w:category>
        <w:types>
          <w:type w:val="bbPlcHdr"/>
        </w:types>
        <w:behaviors>
          <w:behavior w:val="content"/>
        </w:behaviors>
        <w:guid w:val="{3809A2B0-EB74-4E4F-8E7A-588E44434E9A}"/>
      </w:docPartPr>
      <w:docPartBody>
        <w:p w:rsidR="00F83711" w:rsidRDefault="007D303F" w:rsidP="007D303F">
          <w:pPr>
            <w:pStyle w:val="D41D546E23C341E0AE71317B1BA99196"/>
          </w:pPr>
          <w:r>
            <w:t>[Owner]</w:t>
          </w:r>
        </w:p>
      </w:docPartBody>
    </w:docPart>
    <w:docPart>
      <w:docPartPr>
        <w:name w:val="CF5547CEB17C49ECB3897E9AFB126EEE"/>
        <w:category>
          <w:name w:val="General"/>
          <w:gallery w:val="placeholder"/>
        </w:category>
        <w:types>
          <w:type w:val="bbPlcHdr"/>
        </w:types>
        <w:behaviors>
          <w:behavior w:val="content"/>
        </w:behaviors>
        <w:guid w:val="{44A32DDC-75CA-4091-87E0-E88084563130}"/>
      </w:docPartPr>
      <w:docPartBody>
        <w:p w:rsidR="00A719E0" w:rsidRDefault="00806A82" w:rsidP="00806A82">
          <w:pPr>
            <w:pStyle w:val="CF5547CEB17C49ECB3897E9AFB126EEE"/>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41"/>
    <w:rsid w:val="00020D0D"/>
    <w:rsid w:val="000E27EB"/>
    <w:rsid w:val="000F228C"/>
    <w:rsid w:val="00107771"/>
    <w:rsid w:val="001F2915"/>
    <w:rsid w:val="00212A98"/>
    <w:rsid w:val="0022395E"/>
    <w:rsid w:val="00283DA8"/>
    <w:rsid w:val="003C2D5A"/>
    <w:rsid w:val="003D2C36"/>
    <w:rsid w:val="004762E5"/>
    <w:rsid w:val="004969AA"/>
    <w:rsid w:val="004A7FC2"/>
    <w:rsid w:val="004F7162"/>
    <w:rsid w:val="00501962"/>
    <w:rsid w:val="00513743"/>
    <w:rsid w:val="00596264"/>
    <w:rsid w:val="00625815"/>
    <w:rsid w:val="00630264"/>
    <w:rsid w:val="006C4FA2"/>
    <w:rsid w:val="006D6172"/>
    <w:rsid w:val="007501B8"/>
    <w:rsid w:val="00771810"/>
    <w:rsid w:val="007A3F3B"/>
    <w:rsid w:val="007D303F"/>
    <w:rsid w:val="00806A82"/>
    <w:rsid w:val="008A2941"/>
    <w:rsid w:val="00913631"/>
    <w:rsid w:val="0098457B"/>
    <w:rsid w:val="009C4565"/>
    <w:rsid w:val="009D5E20"/>
    <w:rsid w:val="00A719E0"/>
    <w:rsid w:val="00A86116"/>
    <w:rsid w:val="00AE6AEE"/>
    <w:rsid w:val="00BE7F6D"/>
    <w:rsid w:val="00C2031D"/>
    <w:rsid w:val="00CD7114"/>
    <w:rsid w:val="00DF2E1D"/>
    <w:rsid w:val="00E56BB2"/>
    <w:rsid w:val="00F10DD6"/>
    <w:rsid w:val="00F124D9"/>
    <w:rsid w:val="00F27216"/>
    <w:rsid w:val="00F6433A"/>
    <w:rsid w:val="00F83711"/>
    <w:rsid w:val="00FA387B"/>
    <w:rsid w:val="00FC0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61F05D5924D14A4E56F3819C9C2E8">
    <w:name w:val="9FF61F05D5924D14A4E56F3819C9C2E8"/>
  </w:style>
  <w:style w:type="paragraph" w:customStyle="1" w:styleId="4E3855E5A55140E0A2A7A6DE3DE8D3CE">
    <w:name w:val="4E3855E5A55140E0A2A7A6DE3DE8D3CE"/>
  </w:style>
  <w:style w:type="paragraph" w:customStyle="1" w:styleId="C248A7DCBB4A489FBAA88164349B5B8F">
    <w:name w:val="C248A7DCBB4A489FBAA88164349B5B8F"/>
  </w:style>
  <w:style w:type="paragraph" w:customStyle="1" w:styleId="0C30D7255AF442279B5BC6BCD3989ECE">
    <w:name w:val="0C30D7255AF442279B5BC6BCD3989ECE"/>
  </w:style>
  <w:style w:type="paragraph" w:customStyle="1" w:styleId="D74A86C1755E4EB88B2315BF47ACBED7">
    <w:name w:val="D74A86C1755E4EB88B2315BF47ACBED7"/>
  </w:style>
  <w:style w:type="paragraph" w:customStyle="1" w:styleId="93659A14FF3940CB8E8F2DF9C1F9F3CD">
    <w:name w:val="93659A14FF3940CB8E8F2DF9C1F9F3CD"/>
  </w:style>
  <w:style w:type="paragraph" w:customStyle="1" w:styleId="ADC804D697674177830EB8C4E1FB9FF6">
    <w:name w:val="ADC804D697674177830EB8C4E1FB9FF6"/>
  </w:style>
  <w:style w:type="paragraph" w:customStyle="1" w:styleId="67CDD135154A46A6A65A37236FFD84A9">
    <w:name w:val="67CDD135154A46A6A65A37236FFD84A9"/>
  </w:style>
  <w:style w:type="paragraph" w:customStyle="1" w:styleId="3CB14E0E0369424BABEA380D9C6E5500">
    <w:name w:val="3CB14E0E0369424BABEA380D9C6E5500"/>
  </w:style>
  <w:style w:type="paragraph" w:customStyle="1" w:styleId="00CDDDDC5A5840129C1EBE0DA8B32C2C">
    <w:name w:val="00CDDDDC5A5840129C1EBE0DA8B32C2C"/>
  </w:style>
  <w:style w:type="paragraph" w:customStyle="1" w:styleId="84E00B0679DC4AE6BFA051D64D32785E">
    <w:name w:val="84E00B0679DC4AE6BFA051D64D32785E"/>
  </w:style>
  <w:style w:type="paragraph" w:customStyle="1" w:styleId="525A4619A4C441C78B0754B5FEECCD40">
    <w:name w:val="525A4619A4C441C78B0754B5FEECCD40"/>
  </w:style>
  <w:style w:type="paragraph" w:customStyle="1" w:styleId="937263E873B84754AC438F25AAFD51ED">
    <w:name w:val="937263E873B84754AC438F25AAFD51ED"/>
  </w:style>
  <w:style w:type="paragraph" w:customStyle="1" w:styleId="BAC9A0E44BE64F55A0E8CF6ED787F616">
    <w:name w:val="BAC9A0E44BE64F55A0E8CF6ED787F616"/>
  </w:style>
  <w:style w:type="paragraph" w:customStyle="1" w:styleId="AF6163A7EF8A4B10BAB247CF576A33A2">
    <w:name w:val="AF6163A7EF8A4B10BAB247CF576A33A2"/>
  </w:style>
  <w:style w:type="paragraph" w:customStyle="1" w:styleId="7CC3462E432248F8BBE3293FCDD0F276">
    <w:name w:val="7CC3462E432248F8BBE3293FCDD0F276"/>
  </w:style>
  <w:style w:type="paragraph" w:customStyle="1" w:styleId="BAFA458EA6C54EE981DA877BBBEDADF0">
    <w:name w:val="BAFA458EA6C54EE981DA877BBBEDADF0"/>
  </w:style>
  <w:style w:type="paragraph" w:customStyle="1" w:styleId="D47BF4293D064DC294D511883B8F1461">
    <w:name w:val="D47BF4293D064DC294D511883B8F1461"/>
  </w:style>
  <w:style w:type="paragraph" w:customStyle="1" w:styleId="28965EEAF116482B8BB67DA60E843EDB">
    <w:name w:val="28965EEAF116482B8BB67DA60E843EDB"/>
    <w:rsid w:val="008A2941"/>
  </w:style>
  <w:style w:type="paragraph" w:customStyle="1" w:styleId="C1CEA38E1D084C17B4E0761E09755EA9">
    <w:name w:val="C1CEA38E1D084C17B4E0761E09755EA9"/>
    <w:rsid w:val="008A2941"/>
  </w:style>
  <w:style w:type="paragraph" w:customStyle="1" w:styleId="49BAC9E3B5DF4764B26B23BA5606041D">
    <w:name w:val="49BAC9E3B5DF4764B26B23BA5606041D"/>
    <w:rsid w:val="008A2941"/>
  </w:style>
  <w:style w:type="paragraph" w:customStyle="1" w:styleId="ADAD741D6DD34A338658BD1FDC7228C8">
    <w:name w:val="ADAD741D6DD34A338658BD1FDC7228C8"/>
    <w:rsid w:val="008A2941"/>
  </w:style>
  <w:style w:type="paragraph" w:customStyle="1" w:styleId="5B3F30483D4C499B9F63D2E3460DF04F">
    <w:name w:val="5B3F30483D4C499B9F63D2E3460DF04F"/>
    <w:rsid w:val="008A2941"/>
  </w:style>
  <w:style w:type="paragraph" w:customStyle="1" w:styleId="E2431E3DAF4E419794BFBD0D1FB7FC2A">
    <w:name w:val="E2431E3DAF4E419794BFBD0D1FB7FC2A"/>
    <w:rsid w:val="008A2941"/>
  </w:style>
  <w:style w:type="paragraph" w:customStyle="1" w:styleId="E86A6BF531B04A52BD6ED37FABA475A8">
    <w:name w:val="E86A6BF531B04A52BD6ED37FABA475A8"/>
    <w:rsid w:val="008A2941"/>
  </w:style>
  <w:style w:type="paragraph" w:customStyle="1" w:styleId="4B1B70A1F56044F7A356C35851E90BC0">
    <w:name w:val="4B1B70A1F56044F7A356C35851E90BC0"/>
    <w:rsid w:val="008A2941"/>
  </w:style>
  <w:style w:type="paragraph" w:customStyle="1" w:styleId="3C6F0557CAE74F45B61874C56E5B6862">
    <w:name w:val="3C6F0557CAE74F45B61874C56E5B6862"/>
    <w:rsid w:val="008A2941"/>
  </w:style>
  <w:style w:type="paragraph" w:customStyle="1" w:styleId="A6E1D120AF4B4255BF4C83CA6D6D0CD2">
    <w:name w:val="A6E1D120AF4B4255BF4C83CA6D6D0CD2"/>
    <w:rsid w:val="008A2941"/>
  </w:style>
  <w:style w:type="paragraph" w:customStyle="1" w:styleId="329D2A14B9ED42DDB68D2F386A82A9F3">
    <w:name w:val="329D2A14B9ED42DDB68D2F386A82A9F3"/>
    <w:rsid w:val="008A2941"/>
  </w:style>
  <w:style w:type="paragraph" w:customStyle="1" w:styleId="E0E676C82AD9482697B34E346F678B5F">
    <w:name w:val="E0E676C82AD9482697B34E346F678B5F"/>
    <w:rsid w:val="008A2941"/>
  </w:style>
  <w:style w:type="paragraph" w:customStyle="1" w:styleId="EA64151FE0B64341A3A9FB4276107C38">
    <w:name w:val="EA64151FE0B64341A3A9FB4276107C38"/>
    <w:rsid w:val="007D303F"/>
  </w:style>
  <w:style w:type="paragraph" w:customStyle="1" w:styleId="FB660CCD376F4292AF1DA7F21D8FBB9A">
    <w:name w:val="FB660CCD376F4292AF1DA7F21D8FBB9A"/>
    <w:rsid w:val="007D303F"/>
  </w:style>
  <w:style w:type="paragraph" w:customStyle="1" w:styleId="1453414508D64BEF9AF0D69130F11BAF">
    <w:name w:val="1453414508D64BEF9AF0D69130F11BAF"/>
    <w:rsid w:val="007D303F"/>
  </w:style>
  <w:style w:type="paragraph" w:customStyle="1" w:styleId="6ED5D4927B0446C080E41DED6F67DF76">
    <w:name w:val="6ED5D4927B0446C080E41DED6F67DF76"/>
    <w:rsid w:val="007D303F"/>
  </w:style>
  <w:style w:type="paragraph" w:customStyle="1" w:styleId="9538E6EBD5884DF28B707F42D6463306">
    <w:name w:val="9538E6EBD5884DF28B707F42D6463306"/>
    <w:rsid w:val="007D303F"/>
  </w:style>
  <w:style w:type="paragraph" w:customStyle="1" w:styleId="05490B2ACD584031923FF1EC07D9924E">
    <w:name w:val="05490B2ACD584031923FF1EC07D9924E"/>
    <w:rsid w:val="007D303F"/>
  </w:style>
  <w:style w:type="paragraph" w:customStyle="1" w:styleId="E1858C92E70E413B8FEDEE0D22F902F1">
    <w:name w:val="E1858C92E70E413B8FEDEE0D22F902F1"/>
    <w:rsid w:val="007D303F"/>
  </w:style>
  <w:style w:type="paragraph" w:customStyle="1" w:styleId="F2FEC7D9A4FB4843A654A29E63FBE25D">
    <w:name w:val="F2FEC7D9A4FB4843A654A29E63FBE25D"/>
    <w:rsid w:val="007D303F"/>
  </w:style>
  <w:style w:type="paragraph" w:customStyle="1" w:styleId="E25087A7DD3D4E8682CFA5E9B24D7C91">
    <w:name w:val="E25087A7DD3D4E8682CFA5E9B24D7C91"/>
    <w:rsid w:val="007D303F"/>
  </w:style>
  <w:style w:type="paragraph" w:customStyle="1" w:styleId="BCBDA960DB7447BDA1063BA13969A2A6">
    <w:name w:val="BCBDA960DB7447BDA1063BA13969A2A6"/>
    <w:rsid w:val="007D303F"/>
  </w:style>
  <w:style w:type="paragraph" w:customStyle="1" w:styleId="6616C98DE5F34B57B016DB3DED584A22">
    <w:name w:val="6616C98DE5F34B57B016DB3DED584A22"/>
    <w:rsid w:val="007D303F"/>
  </w:style>
  <w:style w:type="paragraph" w:customStyle="1" w:styleId="2C63CA3E5B93404582B3C6F1F3604C98">
    <w:name w:val="2C63CA3E5B93404582B3C6F1F3604C98"/>
    <w:rsid w:val="007D303F"/>
  </w:style>
  <w:style w:type="paragraph" w:customStyle="1" w:styleId="B8F931A565AE4DAEA8AF01437A139ECE">
    <w:name w:val="B8F931A565AE4DAEA8AF01437A139ECE"/>
    <w:rsid w:val="007D303F"/>
  </w:style>
  <w:style w:type="paragraph" w:customStyle="1" w:styleId="00DD42EEA28C4C8BBC6649F4FFCCE97A">
    <w:name w:val="00DD42EEA28C4C8BBC6649F4FFCCE97A"/>
    <w:rsid w:val="007D303F"/>
  </w:style>
  <w:style w:type="paragraph" w:customStyle="1" w:styleId="5D1D743B7B4349A993AD6BF7708727A0">
    <w:name w:val="5D1D743B7B4349A993AD6BF7708727A0"/>
    <w:rsid w:val="007D303F"/>
  </w:style>
  <w:style w:type="paragraph" w:customStyle="1" w:styleId="97ED211592D54D5093BB61BD1349BE2F">
    <w:name w:val="97ED211592D54D5093BB61BD1349BE2F"/>
    <w:rsid w:val="007D303F"/>
  </w:style>
  <w:style w:type="paragraph" w:customStyle="1" w:styleId="BD15061C06164659A1C1D3F9B525C01F">
    <w:name w:val="BD15061C06164659A1C1D3F9B525C01F"/>
    <w:rsid w:val="007D303F"/>
  </w:style>
  <w:style w:type="paragraph" w:customStyle="1" w:styleId="10C34FE165E840229172E36149A8FBFA">
    <w:name w:val="10C34FE165E840229172E36149A8FBFA"/>
    <w:rsid w:val="007D303F"/>
  </w:style>
  <w:style w:type="paragraph" w:customStyle="1" w:styleId="FE884B51208248AABBB46313C91130CD">
    <w:name w:val="FE884B51208248AABBB46313C91130CD"/>
    <w:rsid w:val="007D303F"/>
  </w:style>
  <w:style w:type="paragraph" w:customStyle="1" w:styleId="6F2836CF9F1744A790A096445215E33F">
    <w:name w:val="6F2836CF9F1744A790A096445215E33F"/>
    <w:rsid w:val="007D303F"/>
  </w:style>
  <w:style w:type="paragraph" w:customStyle="1" w:styleId="1F79ED620CF949FEA4D635F064D0832D">
    <w:name w:val="1F79ED620CF949FEA4D635F064D0832D"/>
    <w:rsid w:val="007D303F"/>
  </w:style>
  <w:style w:type="paragraph" w:customStyle="1" w:styleId="C1E445F07D1C46DEB3DD134257969713">
    <w:name w:val="C1E445F07D1C46DEB3DD134257969713"/>
    <w:rsid w:val="007D303F"/>
  </w:style>
  <w:style w:type="paragraph" w:customStyle="1" w:styleId="AE4FA8B006CC4109A60C3C8F5EA2EC84">
    <w:name w:val="AE4FA8B006CC4109A60C3C8F5EA2EC84"/>
    <w:rsid w:val="007D303F"/>
  </w:style>
  <w:style w:type="paragraph" w:customStyle="1" w:styleId="2EBCBD3522BE49F691462D302B497123">
    <w:name w:val="2EBCBD3522BE49F691462D302B497123"/>
    <w:rsid w:val="007D303F"/>
  </w:style>
  <w:style w:type="paragraph" w:customStyle="1" w:styleId="E9B778BC405842D29C18FAC73A8BFEFD">
    <w:name w:val="E9B778BC405842D29C18FAC73A8BFEFD"/>
    <w:rsid w:val="007D303F"/>
  </w:style>
  <w:style w:type="paragraph" w:customStyle="1" w:styleId="D8F10C67F8034221A754E82945D3D609">
    <w:name w:val="D8F10C67F8034221A754E82945D3D609"/>
    <w:rsid w:val="007D303F"/>
  </w:style>
  <w:style w:type="paragraph" w:customStyle="1" w:styleId="9A87852301D04012B994EDD385472A6F">
    <w:name w:val="9A87852301D04012B994EDD385472A6F"/>
    <w:rsid w:val="007D303F"/>
  </w:style>
  <w:style w:type="paragraph" w:customStyle="1" w:styleId="E59666948F2B4DAD8B281E88E23F7404">
    <w:name w:val="E59666948F2B4DAD8B281E88E23F7404"/>
    <w:rsid w:val="007D303F"/>
  </w:style>
  <w:style w:type="paragraph" w:customStyle="1" w:styleId="D41D546E23C341E0AE71317B1BA99196">
    <w:name w:val="D41D546E23C341E0AE71317B1BA99196"/>
    <w:rsid w:val="007D303F"/>
  </w:style>
  <w:style w:type="paragraph" w:customStyle="1" w:styleId="C17808D8A04C49DE80E5A012F55E3B40">
    <w:name w:val="C17808D8A04C49DE80E5A012F55E3B40"/>
    <w:rsid w:val="007D303F"/>
  </w:style>
  <w:style w:type="paragraph" w:customStyle="1" w:styleId="ADA788E872824B7D8B5765BA98894D00">
    <w:name w:val="ADA788E872824B7D8B5765BA98894D00"/>
    <w:rsid w:val="007D303F"/>
  </w:style>
  <w:style w:type="paragraph" w:customStyle="1" w:styleId="CF5547CEB17C49ECB3897E9AFB126EEE">
    <w:name w:val="CF5547CEB17C49ECB3897E9AFB126EEE"/>
    <w:rsid w:val="00806A82"/>
    <w:rPr>
      <w:lang w:val="en-US" w:eastAsia="en-US"/>
    </w:rPr>
  </w:style>
  <w:style w:type="paragraph" w:customStyle="1" w:styleId="A7D2BF8818A543D7A39A0825EF6EC4C2">
    <w:name w:val="A7D2BF8818A543D7A39A0825EF6EC4C2"/>
    <w:rsid w:val="004969A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B2998AE0-AFFE-48BF-94D7-31644691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agenda.dotx</Template>
  <TotalTime>0</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2019-04-01T17:31:00Z</dcterms:created>
  <dcterms:modified xsi:type="dcterms:W3CDTF">2019-04-01T17:31:00Z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