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61" w:rsidRPr="00EC7A10" w:rsidRDefault="004805D1">
      <w:pPr>
        <w:pStyle w:val="Title"/>
        <w:rPr>
          <w:color w:val="0070C0"/>
          <w:sz w:val="52"/>
          <w14:textFill>
            <w14:solidFill>
              <w14:srgbClr w14:val="0070C0"/>
            </w14:solidFill>
          </w14:textFill>
        </w:rPr>
      </w:pPr>
      <w:r>
        <w:rPr>
          <w:color w:val="0070C0"/>
          <w:sz w:val="52"/>
          <w14:textFill>
            <w14:solidFill>
              <w14:srgbClr w14:val="0070C0"/>
            </w14:solidFill>
          </w14:textFill>
        </w:rPr>
        <w:t>MINUTES</w:t>
      </w:r>
    </w:p>
    <w:sdt>
      <w:sdtPr>
        <w:id w:val="841976995"/>
        <w:placeholder>
          <w:docPart w:val="4E3855E5A55140E0A2A7A6DE3DE8D3CE"/>
        </w:placeholder>
        <w15:appearance w15:val="hidden"/>
      </w:sdtPr>
      <w:sdtEndPr/>
      <w:sdtContent>
        <w:p w:rsidR="00553C61" w:rsidRPr="001A6774" w:rsidRDefault="002063AB" w:rsidP="001A6774">
          <w:pPr>
            <w:pStyle w:val="Subtitle"/>
          </w:pPr>
          <w:r>
            <w:t xml:space="preserve">Maple Ridge Elementary PAC </w:t>
          </w:r>
          <w:r w:rsidR="00282615">
            <w:t>Meeting</w:t>
          </w:r>
        </w:p>
      </w:sdtContent>
    </w:sdt>
    <w:p w:rsidR="00553C61" w:rsidRDefault="00EC5E7E">
      <w:pPr>
        <w:pBdr>
          <w:top w:val="single" w:sz="4" w:space="1" w:color="444D26" w:themeColor="text2"/>
        </w:pBdr>
        <w:jc w:val="right"/>
      </w:pPr>
      <w:r w:rsidRPr="004247A9">
        <w:rPr>
          <w:rStyle w:val="IntenseEmphasis"/>
          <w:color w:val="B2C4DA" w:themeColor="accent6" w:themeTint="99"/>
        </w:rPr>
        <w:t>Date | time</w:t>
      </w:r>
      <w:r>
        <w:t xml:space="preserve"> </w:t>
      </w:r>
      <w:sdt>
        <w:sdtPr>
          <w:id w:val="705675763"/>
          <w:placeholder>
            <w:docPart w:val="C248A7DCBB4A489FBAA88164349B5B8F"/>
          </w:placeholder>
          <w:date w:fullDate="2018-05-08T19:06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665FD4">
            <w:t>5/8/2018 7:06 PM</w:t>
          </w:r>
        </w:sdtContent>
      </w:sdt>
      <w:r>
        <w:t xml:space="preserve"> | </w:t>
      </w:r>
      <w:r w:rsidR="003734BB">
        <w:rPr>
          <w:rStyle w:val="IntenseEmphasis"/>
          <w:color w:val="B2C4DA" w:themeColor="accent6" w:themeTint="99"/>
        </w:rPr>
        <w:t>Location</w:t>
      </w:r>
      <w:r w:rsidRPr="004247A9">
        <w:rPr>
          <w:color w:val="B2C4DA" w:themeColor="accent6" w:themeTint="99"/>
        </w:rPr>
        <w:t xml:space="preserve"> </w:t>
      </w:r>
      <w:sdt>
        <w:sdtPr>
          <w:id w:val="-845941156"/>
          <w:placeholder>
            <w:docPart w:val="0C30D7255AF442279B5BC6BCD3989ECE"/>
          </w:placeholder>
          <w15:appearance w15:val="hidden"/>
        </w:sdtPr>
        <w:sdtEndPr/>
        <w:sdtContent>
          <w:r w:rsidR="002063AB">
            <w:t>20820 River Road</w:t>
          </w:r>
          <w:r w:rsidR="00EC7A10" w:rsidRPr="00627417">
            <w:t xml:space="preserve">, </w:t>
          </w:r>
          <w:r w:rsidR="002063AB">
            <w:t>Maple Ridge</w:t>
          </w:r>
          <w:r w:rsidR="00EC7A10" w:rsidRPr="00627417">
            <w:t xml:space="preserve"> </w:t>
          </w:r>
        </w:sdtContent>
      </w:sdt>
    </w:p>
    <w:p w:rsidR="00553C61" w:rsidRPr="004247A9" w:rsidRDefault="005F2CA1">
      <w:pPr>
        <w:pStyle w:val="Heading1"/>
        <w:rPr>
          <w:color w:val="4E74A2" w:themeColor="accent6" w:themeShade="BF"/>
        </w:rPr>
      </w:pPr>
      <w:r w:rsidRPr="005F2CA1">
        <w:rPr>
          <w:color w:val="4E74A2" w:themeColor="accent6" w:themeShade="BF"/>
        </w:rPr>
        <w:t>S</w:t>
      </w:r>
      <w:r w:rsidR="002063AB" w:rsidRPr="005F2CA1">
        <w:rPr>
          <w:color w:val="4E74A2" w:themeColor="accent6" w:themeShade="BF"/>
        </w:rPr>
        <w:t>abrina Harker, Lisa Foster, Tanya Harrison, Samanth</w:t>
      </w:r>
      <w:r w:rsidRPr="005F2CA1">
        <w:rPr>
          <w:color w:val="4E74A2" w:themeColor="accent6" w:themeShade="BF"/>
        </w:rPr>
        <w:t xml:space="preserve">a Laird, </w:t>
      </w:r>
      <w:r w:rsidR="00925864">
        <w:rPr>
          <w:color w:val="4E74A2" w:themeColor="accent6" w:themeShade="BF"/>
        </w:rPr>
        <w:t xml:space="preserve"> </w:t>
      </w:r>
      <w:r w:rsidRPr="005F2CA1">
        <w:rPr>
          <w:color w:val="4E74A2" w:themeColor="accent6" w:themeShade="BF"/>
        </w:rPr>
        <w:t>Nicole Keough,</w:t>
      </w:r>
      <w:r w:rsidR="00FE67F5">
        <w:rPr>
          <w:color w:val="4E74A2" w:themeColor="accent6" w:themeShade="BF"/>
        </w:rPr>
        <w:t xml:space="preserve"> Mel Van</w:t>
      </w:r>
      <w:r w:rsidRPr="005F2CA1">
        <w:rPr>
          <w:color w:val="4E74A2" w:themeColor="accent6" w:themeShade="BF"/>
        </w:rPr>
        <w:t>K</w:t>
      </w:r>
      <w:r w:rsidR="002063AB" w:rsidRPr="005F2CA1">
        <w:rPr>
          <w:color w:val="4E74A2" w:themeColor="accent6" w:themeShade="BF"/>
        </w:rPr>
        <w:t xml:space="preserve">oughnett, Lisa Kania, Donna Servant, </w:t>
      </w:r>
      <w:r w:rsidR="00925864">
        <w:rPr>
          <w:color w:val="4E74A2" w:themeColor="accent6" w:themeShade="BF"/>
        </w:rPr>
        <w:t>Christine Rempel</w:t>
      </w:r>
      <w:r w:rsidR="00E8469A">
        <w:rPr>
          <w:color w:val="4E74A2" w:themeColor="accent6" w:themeShade="BF"/>
        </w:rPr>
        <w:t xml:space="preserve">, </w:t>
      </w:r>
      <w:r w:rsidR="00DE4BFA">
        <w:rPr>
          <w:color w:val="4E74A2" w:themeColor="accent6" w:themeShade="BF"/>
        </w:rPr>
        <w:t xml:space="preserve">Merissa Stephens, </w:t>
      </w:r>
      <w:r w:rsidR="00375B90">
        <w:rPr>
          <w:color w:val="4E74A2" w:themeColor="accent6" w:themeShade="BF"/>
        </w:rPr>
        <w:t>Christine Rempel, Jaclyn Spittle</w:t>
      </w:r>
      <w:r w:rsidR="000C4994">
        <w:rPr>
          <w:color w:val="4E74A2" w:themeColor="accent6" w:themeShade="BF"/>
        </w:rPr>
        <w:t xml:space="preserve"> </w:t>
      </w:r>
      <w:r w:rsidR="00BB2241">
        <w:rPr>
          <w:color w:val="4E74A2" w:themeColor="accent6" w:themeShade="BF"/>
        </w:rPr>
        <w:t>in attendance.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720"/>
        <w:gridCol w:w="9038"/>
        <w:gridCol w:w="1042"/>
      </w:tblGrid>
      <w:tr w:rsidR="003530BC" w:rsidTr="00BE63D1">
        <w:trPr>
          <w:tblHeader/>
        </w:trPr>
        <w:tc>
          <w:tcPr>
            <w:tcW w:w="720" w:type="dxa"/>
          </w:tcPr>
          <w:p w:rsidR="003530BC" w:rsidRPr="004247A9" w:rsidRDefault="003530BC" w:rsidP="00025B4D">
            <w:pPr>
              <w:pStyle w:val="Heading2"/>
              <w:jc w:val="center"/>
              <w:outlineLvl w:val="1"/>
              <w:rPr>
                <w:color w:val="344D6C" w:themeColor="accent6" w:themeShade="80"/>
                <w:sz w:val="22"/>
                <w:szCs w:val="22"/>
              </w:rPr>
            </w:pPr>
            <w:r w:rsidRPr="004247A9">
              <w:rPr>
                <w:color w:val="344D6C" w:themeColor="accent6" w:themeShade="80"/>
                <w:sz w:val="22"/>
                <w:szCs w:val="22"/>
              </w:rPr>
              <w:t>Item</w:t>
            </w:r>
          </w:p>
        </w:tc>
        <w:tc>
          <w:tcPr>
            <w:tcW w:w="9038" w:type="dxa"/>
          </w:tcPr>
          <w:p w:rsidR="003530BC" w:rsidRPr="004247A9" w:rsidRDefault="003530BC">
            <w:pPr>
              <w:pStyle w:val="Heading2"/>
              <w:outlineLvl w:val="1"/>
              <w:rPr>
                <w:color w:val="344D6C" w:themeColor="accent6" w:themeShade="80"/>
                <w:sz w:val="22"/>
                <w:szCs w:val="22"/>
              </w:rPr>
            </w:pPr>
            <w:r w:rsidRPr="004247A9">
              <w:rPr>
                <w:color w:val="344D6C" w:themeColor="accent6" w:themeShade="80"/>
                <w:sz w:val="22"/>
                <w:szCs w:val="22"/>
              </w:rPr>
              <w:t>Description</w:t>
            </w:r>
          </w:p>
        </w:tc>
        <w:tc>
          <w:tcPr>
            <w:tcW w:w="1042" w:type="dxa"/>
          </w:tcPr>
          <w:p w:rsidR="003530BC" w:rsidRPr="004247A9" w:rsidRDefault="003530BC">
            <w:pPr>
              <w:pStyle w:val="Heading2"/>
              <w:outlineLvl w:val="1"/>
              <w:rPr>
                <w:color w:val="344D6C" w:themeColor="accent6" w:themeShade="80"/>
                <w:sz w:val="22"/>
                <w:szCs w:val="22"/>
              </w:rPr>
            </w:pPr>
            <w:r w:rsidRPr="004247A9">
              <w:rPr>
                <w:color w:val="344D6C" w:themeColor="accent6" w:themeShade="80"/>
                <w:sz w:val="22"/>
                <w:szCs w:val="22"/>
              </w:rPr>
              <w:t>Owner</w:t>
            </w:r>
          </w:p>
        </w:tc>
      </w:tr>
      <w:tr w:rsidR="003530BC" w:rsidTr="00BE63D1">
        <w:tc>
          <w:tcPr>
            <w:tcW w:w="720" w:type="dxa"/>
          </w:tcPr>
          <w:p w:rsidR="003530BC" w:rsidRPr="00194EC0" w:rsidRDefault="003530BC" w:rsidP="00025B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4EC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959646"/>
            <w:placeholder>
              <w:docPart w:val="EA64151FE0B64341A3A9FB4276107C38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3530BC" w:rsidRPr="00B84A3C" w:rsidRDefault="005F2CA1" w:rsidP="005F2CA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Sign</w:t>
                </w:r>
                <w:r w:rsidR="00665FD4">
                  <w:rPr>
                    <w:rFonts w:ascii="Arial" w:hAnsi="Arial" w:cs="Arial"/>
                    <w:b/>
                    <w:sz w:val="22"/>
                    <w:szCs w:val="22"/>
                  </w:rPr>
                  <w:t>-in and Call to order 7:0</w:t>
                </w:r>
                <w:r w:rsidR="00F90FE6">
                  <w:rPr>
                    <w:rFonts w:ascii="Arial" w:hAnsi="Arial" w:cs="Arial"/>
                    <w:b/>
                    <w:sz w:val="22"/>
                    <w:szCs w:val="22"/>
                  </w:rPr>
                  <w:t>8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pm</w:t>
                </w:r>
                <w:r w:rsidR="003530BC" w:rsidRPr="00011A8B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42488091"/>
            <w:placeholder>
              <w:docPart w:val="FB660CCD376F4292AF1DA7F21D8FBB9A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3530BC" w:rsidRPr="00025B4D" w:rsidRDefault="005F2CA1" w:rsidP="005F2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</w:p>
            </w:tc>
          </w:sdtContent>
        </w:sdt>
      </w:tr>
      <w:tr w:rsidR="003530BC" w:rsidTr="00BE63D1">
        <w:tc>
          <w:tcPr>
            <w:tcW w:w="720" w:type="dxa"/>
          </w:tcPr>
          <w:p w:rsidR="003530BC" w:rsidRPr="00DE4BFA" w:rsidRDefault="003530BC" w:rsidP="00025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4B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0977129"/>
            <w:placeholder>
              <w:docPart w:val="1453414508D64BEF9AF0D69130F11BAF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3530BC" w:rsidRPr="00DE4BFA" w:rsidRDefault="003530BC" w:rsidP="003530B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E4BFA">
                  <w:rPr>
                    <w:rFonts w:ascii="Arial" w:hAnsi="Arial" w:cs="Arial"/>
                    <w:sz w:val="22"/>
                    <w:szCs w:val="22"/>
                  </w:rPr>
                  <w:t>Administration</w:t>
                </w:r>
              </w:p>
              <w:p w:rsidR="007D7BDE" w:rsidRPr="00DE4BFA" w:rsidRDefault="00755013" w:rsidP="00E43455">
                <w:pPr>
                  <w:pStyle w:val="ListParagraph"/>
                  <w:numPr>
                    <w:ilvl w:val="0"/>
                    <w:numId w:val="1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DE4BFA">
                  <w:rPr>
                    <w:rFonts w:ascii="Arial" w:hAnsi="Arial" w:cs="Arial"/>
                    <w:sz w:val="22"/>
                    <w:szCs w:val="22"/>
                  </w:rPr>
                  <w:t xml:space="preserve">Everyone </w:t>
                </w:r>
                <w:r w:rsidR="00DE4BFA" w:rsidRPr="00DE4BFA">
                  <w:rPr>
                    <w:rFonts w:ascii="Arial" w:hAnsi="Arial" w:cs="Arial"/>
                    <w:sz w:val="22"/>
                    <w:szCs w:val="22"/>
                  </w:rPr>
                  <w:t>signed</w:t>
                </w:r>
                <w:r w:rsidR="00665FD4">
                  <w:rPr>
                    <w:rFonts w:ascii="Arial" w:hAnsi="Arial" w:cs="Arial"/>
                    <w:sz w:val="22"/>
                    <w:szCs w:val="22"/>
                  </w:rPr>
                  <w:t xml:space="preserve"> in</w:t>
                </w:r>
                <w:r w:rsidR="00DE4BFA" w:rsidRPr="00DE4BF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DE4BFA" w:rsidRDefault="00DE4BFA" w:rsidP="00DE4BF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E4BFA">
                  <w:rPr>
                    <w:rFonts w:ascii="Arial" w:hAnsi="Arial" w:cs="Arial"/>
                    <w:b/>
                    <w:i/>
                    <w:sz w:val="22"/>
                    <w:szCs w:val="22"/>
                  </w:rPr>
                  <w:t>Motion</w:t>
                </w:r>
                <w:r w:rsidRPr="00DE4BFA">
                  <w:rPr>
                    <w:rFonts w:ascii="Arial" w:hAnsi="Arial" w:cs="Arial"/>
                    <w:sz w:val="22"/>
                    <w:szCs w:val="22"/>
                  </w:rPr>
                  <w:t xml:space="preserve"> by</w:t>
                </w:r>
                <w:r w:rsidR="00F90FE6">
                  <w:rPr>
                    <w:rFonts w:ascii="Arial" w:hAnsi="Arial" w:cs="Arial"/>
                    <w:sz w:val="22"/>
                    <w:szCs w:val="22"/>
                  </w:rPr>
                  <w:t xml:space="preserve"> Mel</w:t>
                </w:r>
                <w:r w:rsidRPr="00DE4BFA">
                  <w:rPr>
                    <w:rFonts w:ascii="Arial" w:hAnsi="Arial" w:cs="Arial"/>
                    <w:sz w:val="22"/>
                    <w:szCs w:val="22"/>
                  </w:rPr>
                  <w:t xml:space="preserve"> to accept the Minutes from </w:t>
                </w:r>
                <w:r w:rsidR="00665FD4">
                  <w:rPr>
                    <w:rFonts w:ascii="Arial" w:hAnsi="Arial" w:cs="Arial"/>
                    <w:sz w:val="22"/>
                    <w:szCs w:val="22"/>
                  </w:rPr>
                  <w:t>April</w:t>
                </w:r>
                <w:r w:rsidR="00A7397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DE4BFA">
                  <w:rPr>
                    <w:rFonts w:ascii="Arial" w:hAnsi="Arial" w:cs="Arial"/>
                    <w:b/>
                    <w:sz w:val="22"/>
                    <w:szCs w:val="22"/>
                  </w:rPr>
                  <w:t>Second</w:t>
                </w:r>
                <w:r w:rsidRPr="00DE4BFA">
                  <w:rPr>
                    <w:rFonts w:ascii="Arial" w:hAnsi="Arial" w:cs="Arial"/>
                    <w:sz w:val="22"/>
                    <w:szCs w:val="22"/>
                  </w:rPr>
                  <w:t>: by</w:t>
                </w:r>
                <w:r w:rsidR="00F90FE6">
                  <w:rPr>
                    <w:rFonts w:ascii="Arial" w:hAnsi="Arial" w:cs="Arial"/>
                    <w:sz w:val="22"/>
                    <w:szCs w:val="22"/>
                  </w:rPr>
                  <w:t xml:space="preserve"> Nicole</w:t>
                </w:r>
                <w:r w:rsidRPr="00DE4BFA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A73979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C42458">
                  <w:rPr>
                    <w:rFonts w:ascii="Arial" w:hAnsi="Arial" w:cs="Arial"/>
                    <w:sz w:val="22"/>
                    <w:szCs w:val="22"/>
                  </w:rPr>
                  <w:t>All in favo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</w:p>
              <w:p w:rsidR="00DE4BFA" w:rsidRPr="00C42458" w:rsidRDefault="00DE4BFA" w:rsidP="00C42458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DE4BFA">
                  <w:rPr>
                    <w:rFonts w:ascii="Arial" w:hAnsi="Arial" w:cs="Arial"/>
                    <w:b/>
                    <w:sz w:val="22"/>
                    <w:szCs w:val="22"/>
                  </w:rPr>
                  <w:t>Approved</w:t>
                </w:r>
              </w:p>
              <w:p w:rsidR="003530BC" w:rsidRPr="00DE4BFA" w:rsidRDefault="003530BC" w:rsidP="00887647">
                <w:pPr>
                  <w:pStyle w:val="ListParagraph"/>
                  <w:rPr>
                    <w:rFonts w:ascii="Arial" w:hAnsi="Arial" w:cs="Arial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45634057"/>
            <w:placeholder>
              <w:docPart w:val="FB660CCD376F4292AF1DA7F21D8FBB9A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3530BC" w:rsidRPr="00025B4D" w:rsidRDefault="005F2CA1" w:rsidP="005F2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</w:p>
            </w:tc>
          </w:sdtContent>
        </w:sdt>
      </w:tr>
      <w:tr w:rsidR="00011A8B" w:rsidTr="00BE63D1">
        <w:tc>
          <w:tcPr>
            <w:tcW w:w="720" w:type="dxa"/>
          </w:tcPr>
          <w:p w:rsidR="00011A8B" w:rsidRPr="00194EC0" w:rsidRDefault="002E43FA" w:rsidP="0001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1A8B"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88580756"/>
            <w:placeholder>
              <w:docPart w:val="1F79ED620CF949FEA4D635F064D0832D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887647" w:rsidRPr="00003BEE" w:rsidRDefault="005F2CA1" w:rsidP="00003BE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PAC Chair Report</w:t>
                </w:r>
              </w:p>
              <w:p w:rsidR="00DE4BFA" w:rsidRPr="00DE4BFA" w:rsidRDefault="0026580E" w:rsidP="00DE4BFA">
                <w:pPr>
                  <w:pStyle w:val="ListParagraph"/>
                  <w:numPr>
                    <w:ilvl w:val="0"/>
                    <w:numId w:val="2"/>
                  </w:numPr>
                  <w:spacing w:before="0" w:after="160" w:line="259" w:lineRule="auto"/>
                  <w:rPr>
                    <w:rFonts w:ascii="Arial" w:eastAsia="Times New Roman" w:hAnsi="Arial" w:cs="Arial"/>
                    <w:color w:val="222222"/>
                    <w:sz w:val="19"/>
                    <w:szCs w:val="19"/>
                    <w:lang w:val="en-CA" w:eastAsia="en-CA"/>
                  </w:rPr>
                </w:pPr>
                <w:r w:rsidRPr="00DE4BFA">
                  <w:rPr>
                    <w:rFonts w:ascii="Arial" w:hAnsi="Arial" w:cs="Arial"/>
                  </w:rPr>
                  <w:t xml:space="preserve">Thanks to those who came out </w:t>
                </w:r>
                <w:r w:rsidR="00DE4BFA" w:rsidRPr="00DE4BFA">
                  <w:rPr>
                    <w:rFonts w:ascii="Arial" w:hAnsi="Arial" w:cs="Arial"/>
                  </w:rPr>
                  <w:t xml:space="preserve">to volunteer </w:t>
                </w:r>
                <w:r w:rsidR="00A73979">
                  <w:rPr>
                    <w:rFonts w:ascii="Arial" w:hAnsi="Arial" w:cs="Arial"/>
                  </w:rPr>
                  <w:t>assembly</w:t>
                </w:r>
                <w:r w:rsidR="00DE4BFA">
                  <w:rPr>
                    <w:rFonts w:ascii="Arial" w:hAnsi="Arial" w:cs="Arial"/>
                  </w:rPr>
                  <w:t xml:space="preserve">. </w:t>
                </w:r>
                <w:r w:rsidR="00A73979">
                  <w:rPr>
                    <w:rFonts w:ascii="Arial" w:hAnsi="Arial" w:cs="Arial"/>
                  </w:rPr>
                  <w:t>Consensus was parent volunteers enjoyed it – and was nice to include the kids and hear the classes sing – we appreciate the</w:t>
                </w:r>
                <w:r w:rsidR="00DE4BFA">
                  <w:rPr>
                    <w:rFonts w:ascii="Arial" w:hAnsi="Arial" w:cs="Arial"/>
                  </w:rPr>
                  <w:t xml:space="preserve"> generous time of volunteers!</w:t>
                </w:r>
                <w:r w:rsidR="00A73979">
                  <w:rPr>
                    <w:rFonts w:ascii="Arial" w:hAnsi="Arial" w:cs="Arial"/>
                  </w:rPr>
                  <w:t xml:space="preserve"> </w:t>
                </w:r>
                <w:r w:rsidR="00F90FE6">
                  <w:rPr>
                    <w:rFonts w:ascii="Arial" w:hAnsi="Arial" w:cs="Arial"/>
                  </w:rPr>
                  <w:t>There is lots going on in these last two months, we have carnival, Spring concert</w:t>
                </w:r>
                <w:r w:rsidR="00A73979">
                  <w:rPr>
                    <w:rFonts w:ascii="Arial" w:hAnsi="Arial" w:cs="Arial"/>
                  </w:rPr>
                  <w:t>.</w:t>
                </w:r>
              </w:p>
              <w:p w:rsidR="00011A8B" w:rsidRPr="00C37BB4" w:rsidRDefault="00DE4BFA" w:rsidP="00DE4BFA">
                <w:pPr>
                  <w:pStyle w:val="ListParagraph"/>
                  <w:spacing w:before="0" w:after="160" w:line="259" w:lineRule="auto"/>
                  <w:ind w:left="360"/>
                  <w:rPr>
                    <w:rFonts w:ascii="Arial" w:eastAsia="Times New Roman" w:hAnsi="Arial" w:cs="Arial"/>
                    <w:color w:val="222222"/>
                    <w:sz w:val="19"/>
                    <w:szCs w:val="19"/>
                    <w:lang w:val="en-CA" w:eastAsia="en-CA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7365354"/>
            <w:placeholder>
              <w:docPart w:val="C1E445F07D1C46DEB3DD134257969713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011A8B" w:rsidRPr="00025B4D" w:rsidRDefault="005F2CA1" w:rsidP="005F2CA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</w:p>
            </w:tc>
          </w:sdtContent>
        </w:sdt>
      </w:tr>
      <w:tr w:rsidR="00011A8B" w:rsidRPr="00025B4D" w:rsidTr="00BE63D1">
        <w:tc>
          <w:tcPr>
            <w:tcW w:w="720" w:type="dxa"/>
          </w:tcPr>
          <w:p w:rsidR="00011A8B" w:rsidRPr="00194EC0" w:rsidRDefault="002E43FA" w:rsidP="00011A8B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11A8B"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55686556"/>
            <w:placeholder>
              <w:docPart w:val="2EBCBD3522BE49F691462D302B497123"/>
            </w:placeholder>
            <w15:appearance w15:val="hidden"/>
          </w:sdtPr>
          <w:sdtEndPr>
            <w:rPr>
              <w:rFonts w:asciiTheme="minorHAnsi" w:hAnsiTheme="minorHAnsi" w:cstheme="minorBidi"/>
              <w:sz w:val="21"/>
              <w:szCs w:val="21"/>
            </w:rPr>
          </w:sdtEndPr>
          <w:sdtContent>
            <w:tc>
              <w:tcPr>
                <w:tcW w:w="9038" w:type="dxa"/>
              </w:tcPr>
              <w:p w:rsidR="00011A8B" w:rsidRDefault="005F2CA1" w:rsidP="00011A8B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Principal/Teacher Report</w:t>
                </w:r>
              </w:p>
              <w:p w:rsidR="00F90FE6" w:rsidRDefault="00F90FE6" w:rsidP="00011A8B">
                <w:pPr>
                  <w:autoSpaceDE w:val="0"/>
                  <w:autoSpaceDN w:val="0"/>
                  <w:adjustRightInd w:val="0"/>
                  <w:spacing w:before="0" w:after="0" w:line="276" w:lineRule="auto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</w:p>
              <w:p w:rsidR="00F90FE6" w:rsidRDefault="00A7397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Track and fi</w:t>
                </w:r>
                <w:r w:rsidR="00F90FE6">
                  <w:rPr>
                    <w:rFonts w:ascii="Arial" w:hAnsi="Arial" w:cs="Arial"/>
                  </w:rPr>
                  <w:t>eld sta</w:t>
                </w:r>
                <w:r>
                  <w:rPr>
                    <w:rFonts w:ascii="Arial" w:hAnsi="Arial" w:cs="Arial"/>
                  </w:rPr>
                  <w:t>r</w:t>
                </w:r>
                <w:r w:rsidR="00F90FE6">
                  <w:rPr>
                    <w:rFonts w:ascii="Arial" w:hAnsi="Arial" w:cs="Arial"/>
                  </w:rPr>
                  <w:t>ted – ribbons issued May 31</w:t>
                </w:r>
                <w:r w:rsidR="00F90FE6" w:rsidRPr="00F90FE6">
                  <w:rPr>
                    <w:rFonts w:ascii="Arial" w:hAnsi="Arial" w:cs="Arial"/>
                    <w:vertAlign w:val="superscript"/>
                  </w:rPr>
                  <w:t>st</w:t>
                </w:r>
                <w:r w:rsidR="00F90FE6">
                  <w:rPr>
                    <w:rFonts w:ascii="Arial" w:hAnsi="Arial" w:cs="Arial"/>
                  </w:rPr>
                  <w:t>.  Mrs Pajak is keep</w:t>
                </w:r>
                <w:r>
                  <w:rPr>
                    <w:rFonts w:ascii="Arial" w:hAnsi="Arial" w:cs="Arial"/>
                  </w:rPr>
                  <w:t>ing track of times Grade 4-5 go</w:t>
                </w:r>
                <w:r w:rsidR="00F90FE6">
                  <w:rPr>
                    <w:rFonts w:ascii="Arial" w:hAnsi="Arial" w:cs="Arial"/>
                  </w:rPr>
                  <w:t xml:space="preserve"> on June 7</w:t>
                </w:r>
                <w:r w:rsidR="00F90FE6" w:rsidRPr="00F90FE6">
                  <w:rPr>
                    <w:rFonts w:ascii="Arial" w:hAnsi="Arial" w:cs="Arial"/>
                    <w:vertAlign w:val="superscript"/>
                  </w:rPr>
                  <w:t>th</w:t>
                </w:r>
                <w:r w:rsidR="00F90FE6">
                  <w:rPr>
                    <w:rFonts w:ascii="Arial" w:hAnsi="Arial" w:cs="Arial"/>
                  </w:rPr>
                  <w:t xml:space="preserve"> and Grade 6/7 go to </w:t>
                </w:r>
                <w:r>
                  <w:rPr>
                    <w:rFonts w:ascii="Arial" w:hAnsi="Arial" w:cs="Arial"/>
                  </w:rPr>
                  <w:t xml:space="preserve">on May </w:t>
                </w:r>
                <w:r w:rsidR="00F90FE6">
                  <w:rPr>
                    <w:rFonts w:ascii="Arial" w:hAnsi="Arial" w:cs="Arial"/>
                  </w:rPr>
                  <w:t>8</w:t>
                </w:r>
                <w:r w:rsidR="00F90FE6" w:rsidRPr="00F90FE6">
                  <w:rPr>
                    <w:rFonts w:ascii="Arial" w:hAnsi="Arial" w:cs="Arial"/>
                    <w:vertAlign w:val="superscript"/>
                  </w:rPr>
                  <w:t>th</w:t>
                </w:r>
              </w:p>
              <w:p w:rsidR="00F90FE6" w:rsidRDefault="00F90FE6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Recess is being run 15 minutes earlier due to </w:t>
                </w:r>
                <w:r w:rsidR="00A73979">
                  <w:rPr>
                    <w:rFonts w:ascii="Arial" w:hAnsi="Arial" w:cs="Arial"/>
                  </w:rPr>
                  <w:t>t</w:t>
                </w:r>
                <w:r>
                  <w:rPr>
                    <w:rFonts w:ascii="Arial" w:hAnsi="Arial" w:cs="Arial"/>
                  </w:rPr>
                  <w:t>rack and field.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Next assembly is June 4</w:t>
                </w:r>
                <w:r w:rsidRPr="00104249">
                  <w:rPr>
                    <w:rFonts w:ascii="Arial" w:hAnsi="Arial" w:cs="Arial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</w:rPr>
                  <w:t xml:space="preserve">  @ 11am - all parents are welcome – trying to create a family spirit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Last assembly is the last day of school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MRE Idol starts next week – accepting donations to fine arts program at the door.  Going to try to get all classes participating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Wedn</w:t>
                </w:r>
                <w:r w:rsidR="00A73979">
                  <w:rPr>
                    <w:rFonts w:ascii="Arial" w:hAnsi="Arial" w:cs="Arial"/>
                  </w:rPr>
                  <w:t>es</w:t>
                </w:r>
                <w:r>
                  <w:rPr>
                    <w:rFonts w:ascii="Arial" w:hAnsi="Arial" w:cs="Arial"/>
                  </w:rPr>
                  <w:t>day May 16</w:t>
                </w:r>
                <w:r w:rsidRPr="00104249">
                  <w:rPr>
                    <w:rFonts w:ascii="Arial" w:hAnsi="Arial" w:cs="Arial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</w:rPr>
                  <w:t xml:space="preserve"> @ 12:45 and Thursday @ 6pm</w:t>
                </w:r>
                <w:r w:rsidR="00A73979">
                  <w:rPr>
                    <w:rFonts w:ascii="Arial" w:hAnsi="Arial" w:cs="Arial"/>
                  </w:rPr>
                  <w:t xml:space="preserve"> is MRE idol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Leaders of Tomorrow – put forth nominations – one or 2 selected by each school.  Staff had many opportunities to vote. Trevor Belson and Lucas Holbrook</w:t>
                </w:r>
                <w:r w:rsidR="00A73979">
                  <w:rPr>
                    <w:rFonts w:ascii="Arial" w:hAnsi="Arial" w:cs="Arial"/>
                  </w:rPr>
                  <w:t xml:space="preserve"> were chosen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Public Speaking was awesome – very impressed at the level of confidence and </w:t>
                </w:r>
                <w:r w:rsidR="00A73979">
                  <w:rPr>
                    <w:rFonts w:ascii="Arial" w:hAnsi="Arial" w:cs="Arial"/>
                  </w:rPr>
                  <w:t>presence</w:t>
                </w:r>
                <w:r>
                  <w:rPr>
                    <w:rFonts w:ascii="Arial" w:hAnsi="Arial" w:cs="Arial"/>
                  </w:rPr>
                  <w:t>.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Sophia Barker received one of the top three ribbons.</w:t>
                </w:r>
              </w:p>
              <w:p w:rsidR="00104249" w:rsidRPr="00A73979" w:rsidRDefault="00104249" w:rsidP="00A73979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Mrs Span </w:t>
                </w:r>
                <w:r w:rsidR="00A73979">
                  <w:rPr>
                    <w:rFonts w:ascii="Arial" w:hAnsi="Arial" w:cs="Arial"/>
                  </w:rPr>
                  <w:t xml:space="preserve">is going on </w:t>
                </w:r>
                <w:r>
                  <w:rPr>
                    <w:rFonts w:ascii="Arial" w:hAnsi="Arial" w:cs="Arial"/>
                  </w:rPr>
                  <w:t>maternity leave – looking for a teacher to fill in for her for May 15</w:t>
                </w:r>
                <w:r w:rsidRPr="00104249">
                  <w:rPr>
                    <w:rFonts w:ascii="Arial" w:hAnsi="Arial" w:cs="Arial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</w:rPr>
                  <w:t xml:space="preserve"> to end of year.</w:t>
                </w:r>
                <w:r w:rsidRPr="00A73979">
                  <w:rPr>
                    <w:rFonts w:ascii="Arial" w:hAnsi="Arial" w:cs="Arial"/>
                  </w:rPr>
                  <w:t xml:space="preserve">A letter was put out to the community </w:t>
                </w:r>
              </w:p>
              <w:p w:rsidR="00104249" w:rsidRDefault="00104249" w:rsidP="00E43455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Muffins for Moms this Friday </w:t>
                </w:r>
                <w:r w:rsidR="006E3B6D">
                  <w:rPr>
                    <w:rFonts w:ascii="Arial" w:hAnsi="Arial" w:cs="Arial"/>
                  </w:rPr>
                  <w:t xml:space="preserve"> - may be in library or in the green zone.</w:t>
                </w:r>
              </w:p>
              <w:p w:rsidR="006E3B6D" w:rsidRDefault="00A73979" w:rsidP="00C42458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Doughnuts for</w:t>
                </w:r>
                <w:r w:rsidR="006E3B6D">
                  <w:rPr>
                    <w:rFonts w:ascii="Arial" w:hAnsi="Arial" w:cs="Arial"/>
                  </w:rPr>
                  <w:t xml:space="preserve"> dads or back to school in September with Wave’s coffee</w:t>
                </w:r>
              </w:p>
              <w:p w:rsidR="00011A8B" w:rsidRPr="00C42458" w:rsidRDefault="00011A8B" w:rsidP="00C42458">
                <w:pPr>
                  <w:pStyle w:val="ListParagraph"/>
                  <w:numPr>
                    <w:ilvl w:val="0"/>
                    <w:numId w:val="8"/>
                  </w:numPr>
                  <w:spacing w:before="0" w:after="160" w:line="259" w:lineRule="auto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011256472"/>
            <w:placeholder>
              <w:docPart w:val="E9B778BC405842D29C18FAC73A8BFEFD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011A8B" w:rsidRPr="00025B4D" w:rsidRDefault="00B05D27" w:rsidP="00B05D2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Mme Servant</w:t>
                </w:r>
              </w:p>
            </w:tc>
          </w:sdtContent>
        </w:sdt>
      </w:tr>
      <w:tr w:rsidR="00011A8B" w:rsidTr="00BE63D1">
        <w:tc>
          <w:tcPr>
            <w:tcW w:w="720" w:type="dxa"/>
          </w:tcPr>
          <w:p w:rsidR="00011A8B" w:rsidRPr="00194EC0" w:rsidRDefault="002E43FA" w:rsidP="00011A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247A9"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22"/>
              <w:szCs w:val="22"/>
              <w:lang w:val="en-CA" w:eastAsia="en-CA"/>
            </w:rPr>
            <w:id w:val="-954335952"/>
            <w:placeholder>
              <w:docPart w:val="D8F10C67F8034221A754E82945D3D609"/>
            </w:placeholder>
            <w15:appearance w15:val="hidden"/>
          </w:sdtPr>
          <w:sdtEndPr>
            <w:rPr>
              <w:rFonts w:asciiTheme="minorHAnsi" w:eastAsiaTheme="minorEastAsia" w:hAnsiTheme="minorHAnsi" w:cstheme="minorBidi"/>
              <w:sz w:val="21"/>
              <w:szCs w:val="21"/>
              <w:lang w:val="en-US" w:eastAsia="ja-JP"/>
            </w:rPr>
          </w:sdtEndPr>
          <w:sdtContent>
            <w:tc>
              <w:tcPr>
                <w:tcW w:w="9038" w:type="dxa"/>
              </w:tcPr>
              <w:p w:rsidR="00406898" w:rsidRPr="00C21C6D" w:rsidRDefault="001F08FD" w:rsidP="00C21C6D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F08FD">
                  <w:rPr>
                    <w:rFonts w:ascii="Arial" w:hAnsi="Arial" w:cs="Arial"/>
                    <w:b/>
                    <w:u w:val="single"/>
                  </w:rPr>
                  <w:t>DPAC Chair Report:</w:t>
                </w:r>
                <w:r w:rsidR="00B62BD1">
                  <w:rPr>
                    <w:rFonts w:ascii="Arial" w:hAnsi="Arial" w:cs="Arial"/>
                  </w:rPr>
                  <w:t xml:space="preserve"> - (Dana Bates </w:t>
                </w:r>
                <w:r w:rsidR="00FC5114">
                  <w:rPr>
                    <w:rFonts w:ascii="Arial" w:hAnsi="Arial" w:cs="Arial"/>
                  </w:rPr>
                  <w:t xml:space="preserve">not </w:t>
                </w:r>
                <w:r w:rsidR="00817558">
                  <w:rPr>
                    <w:rFonts w:ascii="Arial" w:hAnsi="Arial" w:cs="Arial"/>
                  </w:rPr>
                  <w:t>present</w:t>
                </w:r>
                <w:r w:rsidR="0026651A">
                  <w:rPr>
                    <w:rFonts w:ascii="Arial" w:hAnsi="Arial" w:cs="Arial"/>
                  </w:rPr>
                  <w:t>)</w:t>
                </w:r>
                <w:r w:rsidR="008216DA">
                  <w:rPr>
                    <w:rFonts w:ascii="Arial" w:hAnsi="Arial" w:cs="Arial"/>
                  </w:rPr>
                  <w:t xml:space="preserve"> </w:t>
                </w:r>
              </w:p>
              <w:p w:rsidR="00F90FE6" w:rsidRDefault="00F90FE6" w:rsidP="00E43455">
                <w:pPr>
                  <w:pStyle w:val="ListParagraph"/>
                  <w:numPr>
                    <w:ilvl w:val="1"/>
                    <w:numId w:val="3"/>
                  </w:numPr>
                  <w:shd w:val="clear" w:color="auto" w:fill="FFFFFF"/>
                  <w:spacing w:before="0" w:after="0"/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  <w:t>Dinner May 24</w:t>
                </w:r>
                <w:r w:rsidRPr="00F90FE6"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vertAlign w:val="superscript"/>
                    <w:lang w:val="en-CA" w:eastAsia="en-CA"/>
                  </w:rPr>
                  <w:t>th</w:t>
                </w:r>
                <w:r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  <w:t xml:space="preserve"> we have one extra ticket @ MRSS</w:t>
                </w:r>
              </w:p>
              <w:p w:rsidR="00011A8B" w:rsidRPr="00653627" w:rsidRDefault="00F90FE6" w:rsidP="00E43455">
                <w:pPr>
                  <w:pStyle w:val="ListParagraph"/>
                  <w:numPr>
                    <w:ilvl w:val="1"/>
                    <w:numId w:val="3"/>
                  </w:numPr>
                  <w:shd w:val="clear" w:color="auto" w:fill="FFFFFF"/>
                  <w:spacing w:before="0" w:after="0"/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2"/>
                    <w:szCs w:val="19"/>
                    <w:lang w:val="en-CA" w:eastAsia="en-CA"/>
                  </w:rPr>
                  <w:t>DPAC hasn’t met since last meeting they meet next week.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933035005"/>
            <w:placeholder>
              <w:docPart w:val="AE4FA8B006CC4109A60C3C8F5EA2EC84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011A8B" w:rsidRPr="00025B4D" w:rsidRDefault="00A73979" w:rsidP="008216DA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Sabrina</w:t>
                </w:r>
                <w:r w:rsidR="001F08FD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011A8B" w:rsidRPr="00025B4D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22EE5" w:rsidTr="00691820">
        <w:trPr>
          <w:trHeight w:val="80"/>
        </w:trPr>
        <w:tc>
          <w:tcPr>
            <w:tcW w:w="720" w:type="dxa"/>
            <w:tcBorders>
              <w:bottom w:val="nil"/>
            </w:tcBorders>
          </w:tcPr>
          <w:p w:rsidR="00222EE5" w:rsidRPr="00194EC0" w:rsidRDefault="002E43FA" w:rsidP="00222E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lastRenderedPageBreak/>
              <w:t>6</w:t>
            </w:r>
            <w:r w:rsidR="00222EE5" w:rsidRPr="00194EC0">
              <w:rPr>
                <w:rFonts w:ascii="Arial" w:hAnsi="Arial" w:cs="Arial"/>
                <w:b/>
                <w:sz w:val="22"/>
                <w:szCs w:val="22"/>
                <w:lang w:val="en"/>
              </w:rPr>
              <w:t>.</w:t>
            </w:r>
          </w:p>
        </w:tc>
        <w:tc>
          <w:tcPr>
            <w:tcW w:w="9038" w:type="dxa"/>
            <w:tcBorders>
              <w:bottom w:val="nil"/>
            </w:tcBorders>
          </w:tcPr>
          <w:p w:rsidR="00222EE5" w:rsidRDefault="001F08FD" w:rsidP="00222EE5">
            <w:pPr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"/>
              </w:rPr>
              <w:t>Treasurers Report</w:t>
            </w:r>
            <w:r w:rsidR="00222EE5" w:rsidRPr="00011A8B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</w:p>
          <w:p w:rsidR="006E3B6D" w:rsidRDefault="006E3B6D" w:rsidP="00E43455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two NSF cheques this month we may need to revisit receiving cheques for hot lunches.</w:t>
            </w:r>
            <w:r w:rsidR="00A739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Maybe revisit using “Munch a Lunch” or paying on the portal.</w:t>
            </w:r>
          </w:p>
          <w:p w:rsidR="001F08FD" w:rsidRPr="001F08FD" w:rsidRDefault="001F08FD" w:rsidP="00E43455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</w:rPr>
              <w:t>General Account: $</w:t>
            </w:r>
            <w:r w:rsidR="000A4E73">
              <w:rPr>
                <w:rFonts w:ascii="Arial" w:hAnsi="Arial" w:cs="Arial"/>
              </w:rPr>
              <w:t xml:space="preserve"> </w:t>
            </w:r>
            <w:r w:rsidR="00A912FE">
              <w:rPr>
                <w:rFonts w:ascii="Arial" w:hAnsi="Arial" w:cs="Arial"/>
              </w:rPr>
              <w:t>xxxxxxx</w:t>
            </w:r>
            <w:r w:rsidRPr="001F08FD">
              <w:rPr>
                <w:rFonts w:ascii="Arial" w:hAnsi="Arial" w:cs="Arial"/>
              </w:rPr>
              <w:t xml:space="preserve"> </w:t>
            </w:r>
          </w:p>
          <w:p w:rsidR="001F08FD" w:rsidRPr="001F08FD" w:rsidRDefault="001F08FD" w:rsidP="00E43455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</w:rPr>
              <w:t>Gaming Account: $</w:t>
            </w:r>
            <w:r w:rsidR="000A4E73">
              <w:rPr>
                <w:rFonts w:ascii="Arial" w:hAnsi="Arial" w:cs="Arial"/>
              </w:rPr>
              <w:t xml:space="preserve"> </w:t>
            </w:r>
            <w:r w:rsidR="00A912FE">
              <w:rPr>
                <w:rFonts w:ascii="Arial" w:hAnsi="Arial" w:cs="Arial"/>
              </w:rPr>
              <w:t>xxxxxxx</w:t>
            </w:r>
          </w:p>
          <w:p w:rsidR="00406898" w:rsidRPr="00C42458" w:rsidRDefault="00406898" w:rsidP="00A912FE">
            <w:pPr>
              <w:pStyle w:val="ListParagraph"/>
              <w:numPr>
                <w:ilvl w:val="0"/>
                <w:numId w:val="2"/>
              </w:numPr>
              <w:spacing w:before="0"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Savings Account: $ </w:t>
            </w:r>
            <w:r w:rsidR="00A912FE">
              <w:rPr>
                <w:rFonts w:ascii="Arial" w:hAnsi="Arial" w:cs="Arial"/>
              </w:rPr>
              <w:t>xxxxxxx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16012993"/>
            <w:placeholder>
              <w:docPart w:val="D41D546E23C341E0AE71317B1BA99196"/>
            </w:placeholder>
            <w15:appearance w15:val="hidden"/>
          </w:sdtPr>
          <w:sdtEndPr/>
          <w:sdtContent>
            <w:tc>
              <w:tcPr>
                <w:tcW w:w="1042" w:type="dxa"/>
                <w:tcBorders>
                  <w:bottom w:val="nil"/>
                </w:tcBorders>
              </w:tcPr>
              <w:p w:rsidR="00222EE5" w:rsidRPr="00025B4D" w:rsidRDefault="008216DA" w:rsidP="001F08FD">
                <w:pPr>
                  <w:tabs>
                    <w:tab w:val="left" w:pos="397"/>
                  </w:tabs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Sam</w:t>
                </w:r>
                <w:r w:rsidR="001F08FD">
                  <w:rPr>
                    <w:rFonts w:ascii="Arial" w:hAnsi="Arial" w:cs="Arial"/>
                    <w:sz w:val="22"/>
                    <w:szCs w:val="22"/>
                  </w:rPr>
                  <w:t xml:space="preserve"> Laird</w:t>
                </w:r>
              </w:p>
            </w:tc>
          </w:sdtContent>
        </w:sdt>
      </w:tr>
      <w:tr w:rsidR="00BE63D1" w:rsidTr="00691820">
        <w:tc>
          <w:tcPr>
            <w:tcW w:w="720" w:type="dxa"/>
            <w:tcBorders>
              <w:top w:val="nil"/>
              <w:bottom w:val="nil"/>
            </w:tcBorders>
          </w:tcPr>
          <w:p w:rsidR="00BE63D1" w:rsidRDefault="00BE63D1" w:rsidP="00222E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94EC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038" w:type="dxa"/>
            <w:tcBorders>
              <w:top w:val="nil"/>
              <w:bottom w:val="nil"/>
            </w:tcBorders>
          </w:tcPr>
          <w:p w:rsidR="00BE63D1" w:rsidRDefault="001F08FD" w:rsidP="00DD41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Committee Reports</w:t>
            </w:r>
          </w:p>
          <w:p w:rsidR="001F08FD" w:rsidRPr="001F08FD" w:rsidRDefault="001F08FD" w:rsidP="001F08FD">
            <w:pPr>
              <w:spacing w:after="0"/>
              <w:ind w:left="360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  <w:b/>
                <w:u w:val="single"/>
              </w:rPr>
              <w:t xml:space="preserve">Crossing Guard – Traffic and Safety </w:t>
            </w:r>
            <w:r w:rsidRPr="00C21C6D">
              <w:rPr>
                <w:rFonts w:ascii="Arial" w:hAnsi="Arial" w:cs="Arial"/>
                <w:u w:val="single"/>
              </w:rPr>
              <w:t>–</w:t>
            </w:r>
            <w:r w:rsidR="00C21C6D" w:rsidRPr="00C21C6D">
              <w:rPr>
                <w:rFonts w:ascii="Arial" w:hAnsi="Arial" w:cs="Arial"/>
                <w:u w:val="single"/>
              </w:rPr>
              <w:t xml:space="preserve"> Sabrina</w:t>
            </w:r>
          </w:p>
          <w:p w:rsidR="006E3B6D" w:rsidRPr="006E3B6D" w:rsidRDefault="003748E1" w:rsidP="00E43455">
            <w:pPr>
              <w:pStyle w:val="ListParagraph"/>
              <w:numPr>
                <w:ilvl w:val="0"/>
                <w:numId w:val="5"/>
              </w:numPr>
              <w:spacing w:before="0"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Report/map</w:t>
            </w:r>
            <w:r w:rsidR="006E3B6D">
              <w:rPr>
                <w:rFonts w:ascii="Arial" w:hAnsi="Arial" w:cs="Arial"/>
              </w:rPr>
              <w:t xml:space="preserve"> being sent out to</w:t>
            </w:r>
            <w:r w:rsidR="006E3B6D" w:rsidRPr="006E3B6D">
              <w:rPr>
                <w:rFonts w:ascii="Arial" w:hAnsi="Arial" w:cs="Arial"/>
              </w:rPr>
              <w:t xml:space="preserve"> all parents regarding traffic and parking etc.</w:t>
            </w:r>
            <w:r>
              <w:rPr>
                <w:rFonts w:ascii="Arial" w:hAnsi="Arial" w:cs="Arial"/>
              </w:rPr>
              <w:t xml:space="preserve"> </w:t>
            </w:r>
            <w:r w:rsidR="006E3B6D">
              <w:rPr>
                <w:rFonts w:ascii="Arial" w:hAnsi="Arial" w:cs="Arial"/>
              </w:rPr>
              <w:t xml:space="preserve"> </w:t>
            </w:r>
          </w:p>
          <w:p w:rsidR="006E1233" w:rsidRPr="006E1233" w:rsidRDefault="0075013E" w:rsidP="006E1233">
            <w:pPr>
              <w:pStyle w:val="ListParagraph"/>
              <w:numPr>
                <w:ilvl w:val="0"/>
                <w:numId w:val="5"/>
              </w:numPr>
              <w:spacing w:before="0" w:after="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</w:t>
            </w:r>
            <w:r w:rsidR="006E1233">
              <w:rPr>
                <w:rFonts w:ascii="Arial" w:hAnsi="Arial" w:cs="Arial"/>
              </w:rPr>
              <w:t>rincipal checked and we aren’t actually allowed to park at the golf course due to liability and insurance</w:t>
            </w:r>
            <w:r w:rsidR="00A73979">
              <w:rPr>
                <w:rFonts w:ascii="Arial" w:hAnsi="Arial" w:cs="Arial"/>
              </w:rPr>
              <w:t xml:space="preserve"> issues</w:t>
            </w:r>
            <w:r w:rsidR="006E1233">
              <w:rPr>
                <w:rFonts w:ascii="Arial" w:hAnsi="Arial" w:cs="Arial"/>
              </w:rPr>
              <w:t>.</w:t>
            </w:r>
          </w:p>
          <w:p w:rsidR="006E1233" w:rsidRDefault="006E1233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</w:p>
          <w:p w:rsidR="006E1233" w:rsidRPr="006E1233" w:rsidRDefault="006E1233" w:rsidP="006E1233">
            <w:pPr>
              <w:spacing w:before="0" w:after="0" w:line="259" w:lineRule="auto"/>
              <w:ind w:left="360"/>
              <w:rPr>
                <w:rFonts w:ascii="Arial" w:hAnsi="Arial" w:cs="Arial"/>
                <w:b/>
                <w:u w:val="single"/>
              </w:rPr>
            </w:pPr>
            <w:r w:rsidRPr="006E1233">
              <w:rPr>
                <w:rFonts w:ascii="Arial" w:hAnsi="Arial" w:cs="Arial"/>
                <w:b/>
                <w:u w:val="single"/>
              </w:rPr>
              <w:t>Hot Lunches</w:t>
            </w:r>
          </w:p>
          <w:p w:rsidR="00875FFE" w:rsidRDefault="00875FFE" w:rsidP="00E43455">
            <w:pPr>
              <w:pStyle w:val="ListParagraph"/>
              <w:numPr>
                <w:ilvl w:val="0"/>
                <w:numId w:val="6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Notices went</w:t>
            </w:r>
            <w:r w:rsidR="00665FD4">
              <w:rPr>
                <w:rFonts w:ascii="Arial" w:hAnsi="Arial" w:cs="Arial"/>
              </w:rPr>
              <w:t xml:space="preserve"> out today </w:t>
            </w:r>
            <w:r w:rsidR="00F90FE6">
              <w:rPr>
                <w:rFonts w:ascii="Arial" w:hAnsi="Arial" w:cs="Arial"/>
              </w:rPr>
              <w:t>money and forms back on the 15</w:t>
            </w:r>
            <w:r w:rsidR="00F90FE6" w:rsidRPr="00F90FE6">
              <w:rPr>
                <w:rFonts w:ascii="Arial" w:hAnsi="Arial" w:cs="Arial"/>
                <w:vertAlign w:val="superscript"/>
              </w:rPr>
              <w:t>th</w:t>
            </w:r>
            <w:r w:rsidR="00F90FE6">
              <w:rPr>
                <w:rFonts w:ascii="Arial" w:hAnsi="Arial" w:cs="Arial"/>
              </w:rPr>
              <w:t xml:space="preserve"> </w:t>
            </w:r>
            <w:r w:rsidR="00665FD4">
              <w:rPr>
                <w:rFonts w:ascii="Arial" w:hAnsi="Arial" w:cs="Arial"/>
              </w:rPr>
              <w:t>for Hot Lunch. (hotdogs</w:t>
            </w:r>
            <w:r>
              <w:rPr>
                <w:rFonts w:ascii="Arial" w:hAnsi="Arial" w:cs="Arial"/>
              </w:rPr>
              <w:t xml:space="preserve">)  </w:t>
            </w:r>
            <w:r w:rsidR="00665FD4">
              <w:rPr>
                <w:rFonts w:ascii="Arial" w:hAnsi="Arial" w:cs="Arial"/>
              </w:rPr>
              <w:t>May 23</w:t>
            </w:r>
            <w:r>
              <w:rPr>
                <w:rFonts w:ascii="Arial" w:hAnsi="Arial" w:cs="Arial"/>
              </w:rPr>
              <w:t>th</w:t>
            </w:r>
          </w:p>
          <w:p w:rsidR="00875FFE" w:rsidRDefault="00246373" w:rsidP="00C42458">
            <w:pPr>
              <w:pStyle w:val="ListParagraph"/>
              <w:spacing w:before="0" w:after="0" w:line="259" w:lineRule="auto"/>
              <w:ind w:left="1083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.</w:t>
            </w:r>
          </w:p>
          <w:p w:rsidR="00246373" w:rsidRPr="001076BF" w:rsidRDefault="001F08FD" w:rsidP="001076BF">
            <w:pPr>
              <w:spacing w:after="0"/>
              <w:ind w:left="360"/>
              <w:jc w:val="both"/>
              <w:rPr>
                <w:rFonts w:ascii="Arial" w:hAnsi="Arial" w:cs="Arial"/>
              </w:rPr>
            </w:pPr>
            <w:r w:rsidRPr="001F08FD">
              <w:rPr>
                <w:rFonts w:ascii="Arial" w:hAnsi="Arial" w:cs="Arial"/>
                <w:b/>
                <w:u w:val="single"/>
              </w:rPr>
              <w:t>Book Fair</w:t>
            </w:r>
            <w:r w:rsidRPr="001F08FD">
              <w:rPr>
                <w:rFonts w:ascii="Arial" w:hAnsi="Arial" w:cs="Arial"/>
              </w:rPr>
              <w:t xml:space="preserve">: </w:t>
            </w:r>
            <w:r w:rsidR="001076BF">
              <w:rPr>
                <w:rFonts w:ascii="Arial" w:hAnsi="Arial" w:cs="Arial"/>
              </w:rPr>
              <w:t>Nicole and Mel</w:t>
            </w:r>
            <w:r w:rsidRPr="001F08FD">
              <w:rPr>
                <w:rFonts w:ascii="Arial" w:hAnsi="Arial" w:cs="Arial"/>
              </w:rPr>
              <w:t xml:space="preserve"> </w:t>
            </w:r>
          </w:p>
          <w:p w:rsidR="001076BF" w:rsidRPr="006E1233" w:rsidRDefault="006E1233" w:rsidP="006E1233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have dates booked for March next year but not our fall dates.</w:t>
            </w:r>
          </w:p>
          <w:p w:rsidR="001076BF" w:rsidRDefault="003748E1" w:rsidP="00E43455">
            <w:pPr>
              <w:pStyle w:val="ListParagraph"/>
              <w:numPr>
                <w:ilvl w:val="0"/>
                <w:numId w:val="7"/>
              </w:numPr>
              <w:spacing w:before="0" w:after="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Mme.</w:t>
            </w:r>
            <w:r w:rsidR="006E1233">
              <w:rPr>
                <w:rFonts w:ascii="Arial" w:hAnsi="Arial" w:cs="Arial"/>
              </w:rPr>
              <w:t xml:space="preserve"> Servant received a $200 gift certificate to spend before June 30</w:t>
            </w:r>
            <w:r w:rsidR="006E1233" w:rsidRPr="006E1233">
              <w:rPr>
                <w:rFonts w:ascii="Arial" w:hAnsi="Arial" w:cs="Arial"/>
                <w:vertAlign w:val="superscript"/>
              </w:rPr>
              <w:t>th</w:t>
            </w:r>
            <w:r w:rsidR="006E1233">
              <w:rPr>
                <w:rFonts w:ascii="Arial" w:hAnsi="Arial" w:cs="Arial"/>
              </w:rPr>
              <w:t xml:space="preserve"> for books towards kids who may not have any at home over the summer.</w:t>
            </w:r>
          </w:p>
          <w:p w:rsidR="001076BF" w:rsidRPr="00BE6BC3" w:rsidRDefault="001076BF" w:rsidP="001076BF">
            <w:pPr>
              <w:pStyle w:val="ListParagraph"/>
              <w:spacing w:before="0" w:after="0" w:line="259" w:lineRule="auto"/>
              <w:ind w:left="1080"/>
              <w:jc w:val="both"/>
              <w:rPr>
                <w:rFonts w:ascii="Arial" w:hAnsi="Arial" w:cs="Arial"/>
              </w:rPr>
            </w:pPr>
          </w:p>
          <w:p w:rsidR="0088073A" w:rsidRDefault="001F08FD" w:rsidP="00BE6BC3">
            <w:pPr>
              <w:spacing w:after="0"/>
              <w:ind w:left="363"/>
              <w:rPr>
                <w:rFonts w:ascii="Arial" w:hAnsi="Arial" w:cs="Arial"/>
                <w:b/>
                <w:u w:val="single"/>
              </w:rPr>
            </w:pPr>
            <w:r w:rsidRPr="001F08FD">
              <w:rPr>
                <w:rFonts w:ascii="Arial" w:hAnsi="Arial" w:cs="Arial"/>
                <w:b/>
                <w:u w:val="single"/>
              </w:rPr>
              <w:t>Health and Safety</w:t>
            </w:r>
          </w:p>
          <w:p w:rsidR="002E15B2" w:rsidRPr="002E15B2" w:rsidRDefault="00A73979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We received a q</w:t>
            </w:r>
            <w:r w:rsidR="002E15B2">
              <w:rPr>
                <w:rFonts w:ascii="Arial" w:hAnsi="Arial" w:cs="Arial"/>
              </w:rPr>
              <w:t>uote on water pouches</w:t>
            </w:r>
            <w:r>
              <w:rPr>
                <w:rFonts w:ascii="Arial" w:hAnsi="Arial" w:cs="Arial"/>
              </w:rPr>
              <w:t xml:space="preserve"> for the emergency preparedness at a cost of </w:t>
            </w:r>
            <w:r w:rsidR="002E15B2">
              <w:rPr>
                <w:rFonts w:ascii="Arial" w:hAnsi="Arial" w:cs="Arial"/>
              </w:rPr>
              <w:t xml:space="preserve">.48 per pouch – </w:t>
            </w:r>
            <w:r>
              <w:rPr>
                <w:rFonts w:ascii="Arial" w:hAnsi="Arial" w:cs="Arial"/>
              </w:rPr>
              <w:t xml:space="preserve">enough for every student and staff - </w:t>
            </w:r>
            <w:r w:rsidR="002E15B2">
              <w:rPr>
                <w:rFonts w:ascii="Arial" w:hAnsi="Arial" w:cs="Arial"/>
              </w:rPr>
              <w:t xml:space="preserve">would last until 2022  if we order them right now </w:t>
            </w:r>
          </w:p>
          <w:p w:rsidR="002E15B2" w:rsidRPr="002E15B2" w:rsidRDefault="002E15B2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 w:rsidRPr="00A73979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made by Sam to order 1000 pouches s @ .48 per pouch </w:t>
            </w:r>
          </w:p>
          <w:p w:rsidR="00D95FA7" w:rsidRPr="002E15B2" w:rsidRDefault="002E15B2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To be ordered before September 2018</w:t>
            </w:r>
          </w:p>
          <w:p w:rsidR="002E15B2" w:rsidRPr="00A73979" w:rsidRDefault="002E15B2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 w:rsidRPr="00A73979">
              <w:rPr>
                <w:rFonts w:ascii="Arial" w:hAnsi="Arial" w:cs="Arial"/>
                <w:b/>
              </w:rPr>
              <w:t>Second</w:t>
            </w:r>
            <w:r>
              <w:rPr>
                <w:rFonts w:ascii="Arial" w:hAnsi="Arial" w:cs="Arial"/>
              </w:rPr>
              <w:t>: Mel</w:t>
            </w:r>
          </w:p>
          <w:p w:rsidR="00A73979" w:rsidRPr="00A73979" w:rsidRDefault="00A73979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i/>
                <w:u w:val="single"/>
              </w:rPr>
            </w:pPr>
            <w:r w:rsidRPr="00A73979">
              <w:rPr>
                <w:rFonts w:ascii="Arial" w:hAnsi="Arial" w:cs="Arial"/>
                <w:i/>
              </w:rPr>
              <w:t>All in favour</w:t>
            </w:r>
          </w:p>
          <w:p w:rsidR="00A73979" w:rsidRPr="002E15B2" w:rsidRDefault="00A73979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Approved</w:t>
            </w:r>
          </w:p>
          <w:p w:rsidR="002E15B2" w:rsidRPr="006D4AC6" w:rsidRDefault="002E15B2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When are we going to move the supplies - maybe make a Saturday work party – tentatively Sat 26</w:t>
            </w:r>
            <w:r w:rsidRPr="002E15B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May and there is some timber in there as well.  Every box has to be gone through. Let’s put out a blast regarding it for 9am.  More hands make light work. Contact SabrinaHarker@hotmail.com</w:t>
            </w:r>
          </w:p>
          <w:p w:rsidR="006D4AC6" w:rsidRPr="0088073A" w:rsidRDefault="006D4AC6" w:rsidP="00E43455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When weather improves it will be cleaned out and the new Emergency shed to be organized.</w:t>
            </w:r>
          </w:p>
          <w:p w:rsidR="001076BF" w:rsidRDefault="001076BF" w:rsidP="001F08FD">
            <w:pPr>
              <w:spacing w:after="0"/>
              <w:ind w:firstLine="3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Fruit &amp; Veggie Program   </w:t>
            </w:r>
          </w:p>
          <w:p w:rsidR="0088073A" w:rsidRPr="006D4AC6" w:rsidRDefault="00A73979" w:rsidP="006D4AC6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6E1233">
              <w:rPr>
                <w:rFonts w:ascii="Arial" w:hAnsi="Arial" w:cs="Arial"/>
              </w:rPr>
              <w:t xml:space="preserve">needs to be renewed. </w:t>
            </w:r>
            <w:r>
              <w:rPr>
                <w:rFonts w:ascii="Arial" w:hAnsi="Arial" w:cs="Arial"/>
              </w:rPr>
              <w:t>By J</w:t>
            </w:r>
            <w:r w:rsidR="002E15B2">
              <w:rPr>
                <w:rFonts w:ascii="Arial" w:hAnsi="Arial" w:cs="Arial"/>
              </w:rPr>
              <w:t>eanie</w:t>
            </w:r>
            <w:r w:rsidR="006E1233">
              <w:rPr>
                <w:rFonts w:ascii="Arial" w:hAnsi="Arial" w:cs="Arial"/>
              </w:rPr>
              <w:t xml:space="preserve"> </w:t>
            </w:r>
            <w:r w:rsidR="001076BF" w:rsidRPr="001076BF">
              <w:rPr>
                <w:rFonts w:ascii="Arial" w:hAnsi="Arial" w:cs="Arial"/>
              </w:rPr>
              <w:t>Janna is going to take this on moving forward)</w:t>
            </w:r>
            <w:r>
              <w:rPr>
                <w:rFonts w:ascii="Arial" w:hAnsi="Arial" w:cs="Arial"/>
              </w:rPr>
              <w:t xml:space="preserve"> in Septembe</w:t>
            </w:r>
          </w:p>
          <w:p w:rsidR="00D95FA7" w:rsidRPr="006D4AC6" w:rsidRDefault="003C1CFC" w:rsidP="00B52AEF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4AC6">
              <w:rPr>
                <w:rFonts w:ascii="Arial" w:hAnsi="Arial" w:cs="Arial"/>
                <w:b/>
                <w:sz w:val="22"/>
                <w:szCs w:val="22"/>
                <w:u w:val="single"/>
              </w:rPr>
              <w:t>Carnival Fun Day</w:t>
            </w:r>
            <w:r w:rsidR="00D95FA7" w:rsidRPr="006D4AC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DE754B" w:rsidRDefault="002E15B2" w:rsidP="00E434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</w:t>
            </w:r>
            <w:r w:rsidRPr="002E15B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754B">
              <w:rPr>
                <w:rFonts w:ascii="Arial" w:hAnsi="Arial" w:cs="Arial"/>
                <w:sz w:val="22"/>
                <w:szCs w:val="22"/>
              </w:rPr>
              <w:t xml:space="preserve"> 9:30 – 12:30 </w:t>
            </w:r>
          </w:p>
          <w:p w:rsidR="003C1CFC" w:rsidRPr="00A73979" w:rsidRDefault="00DE754B" w:rsidP="00A7397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Carnival meeting will be next week – date TBD</w:t>
            </w:r>
          </w:p>
          <w:p w:rsidR="001076BF" w:rsidRPr="00925864" w:rsidRDefault="006D4AC6" w:rsidP="00E4345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to purchase </w:t>
            </w:r>
            <w:r w:rsidR="00C42458">
              <w:rPr>
                <w:rFonts w:ascii="Arial" w:hAnsi="Arial" w:cs="Arial"/>
                <w:sz w:val="22"/>
                <w:szCs w:val="22"/>
              </w:rPr>
              <w:t>tattoos</w:t>
            </w:r>
          </w:p>
          <w:p w:rsidR="003C1CFC" w:rsidRPr="006D4AC6" w:rsidRDefault="003C1CFC" w:rsidP="00B52AEF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4AC6">
              <w:rPr>
                <w:rFonts w:ascii="Arial" w:hAnsi="Arial" w:cs="Arial"/>
                <w:b/>
                <w:sz w:val="22"/>
                <w:szCs w:val="22"/>
                <w:u w:val="single"/>
              </w:rPr>
              <w:t>Paint Night</w:t>
            </w:r>
          </w:p>
          <w:p w:rsidR="001076BF" w:rsidRPr="003C1CFC" w:rsidRDefault="001076BF" w:rsidP="00E43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Suggestion of Mother/Daughter paint night</w:t>
            </w:r>
            <w:r w:rsidR="006D4AC6">
              <w:rPr>
                <w:rFonts w:ascii="Arial" w:hAnsi="Arial" w:cs="Arial"/>
                <w:sz w:val="22"/>
                <w:szCs w:val="22"/>
              </w:rPr>
              <w:t xml:space="preserve"> maybe to paint wooden signs looking for a date and looking into alternative options and offerings from different companies</w:t>
            </w:r>
          </w:p>
          <w:p w:rsidR="00DE754B" w:rsidRDefault="0088073A" w:rsidP="00DE754B">
            <w:pPr>
              <w:ind w:left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D4AC6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Yearbook</w:t>
            </w:r>
          </w:p>
          <w:p w:rsidR="00DE754B" w:rsidRDefault="00DE754B" w:rsidP="00E434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 is $15 each</w:t>
            </w:r>
          </w:p>
          <w:p w:rsidR="006D4AC6" w:rsidRDefault="00DE754B" w:rsidP="00E434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Cover was selected, write-ups are done.  Candids were uploaded</w:t>
            </w:r>
          </w:p>
          <w:p w:rsidR="00DE754B" w:rsidRDefault="00375B90" w:rsidP="00E434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photos with</w:t>
            </w:r>
            <w:r w:rsidR="00DE754B" w:rsidRPr="00DE754B">
              <w:rPr>
                <w:rFonts w:ascii="Arial" w:hAnsi="Arial" w:cs="Arial"/>
                <w:sz w:val="22"/>
                <w:szCs w:val="22"/>
              </w:rPr>
              <w:t xml:space="preserve"> kids who have no photo release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not be included</w:t>
            </w:r>
          </w:p>
          <w:p w:rsidR="001076BF" w:rsidRDefault="006D4AC6" w:rsidP="00E434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076BF">
              <w:rPr>
                <w:rFonts w:ascii="Arial" w:hAnsi="Arial" w:cs="Arial"/>
                <w:sz w:val="22"/>
                <w:szCs w:val="22"/>
              </w:rPr>
              <w:t xml:space="preserve">hotos of students and volunteers as well as teachers around the school </w:t>
            </w:r>
            <w:r>
              <w:rPr>
                <w:rFonts w:ascii="Arial" w:hAnsi="Arial" w:cs="Arial"/>
                <w:sz w:val="22"/>
                <w:szCs w:val="22"/>
              </w:rPr>
              <w:t xml:space="preserve">are being gathered </w:t>
            </w:r>
            <w:r w:rsidR="009F0278">
              <w:rPr>
                <w:rFonts w:ascii="Arial" w:hAnsi="Arial" w:cs="Arial"/>
                <w:sz w:val="22"/>
                <w:szCs w:val="22"/>
              </w:rPr>
              <w:t>– Mrs.</w:t>
            </w:r>
            <w:r>
              <w:rPr>
                <w:rFonts w:ascii="Arial" w:hAnsi="Arial" w:cs="Arial"/>
                <w:sz w:val="22"/>
                <w:szCs w:val="22"/>
              </w:rPr>
              <w:t xml:space="preserve"> Kania working on compiling them all. Teachers have been asked to email their candid photos.</w:t>
            </w:r>
          </w:p>
          <w:p w:rsidR="00DE754B" w:rsidRDefault="00DE754B" w:rsidP="00E434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Yearbook is only in printed form.  </w:t>
            </w:r>
          </w:p>
          <w:p w:rsidR="00DE754B" w:rsidRDefault="00DE754B" w:rsidP="00E4345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Lisa to receive a copy of candids uploaded to review for photo release</w:t>
            </w:r>
          </w:p>
          <w:p w:rsidR="0088073A" w:rsidRDefault="0088073A" w:rsidP="0088073A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Scholarship</w:t>
            </w:r>
          </w:p>
          <w:p w:rsidR="00DE754B" w:rsidRDefault="00DE754B" w:rsidP="00E4345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Winner has been chosen and has completed volunteer hours and was a student from MRE and is an MRSS student</w:t>
            </w:r>
          </w:p>
          <w:p w:rsidR="0088073A" w:rsidRDefault="0088073A" w:rsidP="00E434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8073A">
              <w:rPr>
                <w:rFonts w:ascii="Arial" w:hAnsi="Arial" w:cs="Arial"/>
                <w:sz w:val="22"/>
                <w:szCs w:val="22"/>
              </w:rPr>
              <w:t xml:space="preserve">The bursary is in the amount of $500 </w:t>
            </w:r>
          </w:p>
          <w:p w:rsidR="0088073A" w:rsidRPr="0088073A" w:rsidRDefault="00375B90" w:rsidP="00E4345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recipient has been chosen but the name has not been announced yet</w:t>
            </w:r>
          </w:p>
          <w:p w:rsidR="0088073A" w:rsidRPr="00B26473" w:rsidRDefault="00B26473" w:rsidP="00B264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88073A" w:rsidRPr="00B26473">
              <w:rPr>
                <w:rFonts w:ascii="Arial" w:hAnsi="Arial" w:cs="Arial"/>
                <w:b/>
                <w:sz w:val="24"/>
                <w:szCs w:val="24"/>
              </w:rPr>
              <w:t>New Business</w:t>
            </w:r>
          </w:p>
          <w:p w:rsidR="00B679DA" w:rsidRPr="00C63EE7" w:rsidRDefault="006A76FF" w:rsidP="00691820">
            <w:pPr>
              <w:pStyle w:val="ListParagrap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Elections </w:t>
            </w:r>
            <w:r w:rsidR="009F0278" w:rsidRPr="00C63EE7">
              <w:rPr>
                <w:rFonts w:ascii="Arial" w:hAnsi="Arial" w:cs="Arial"/>
                <w:b/>
                <w:sz w:val="22"/>
                <w:szCs w:val="22"/>
                <w:u w:val="single"/>
              </w:rPr>
              <w:t>for 2018/2019 school year</w:t>
            </w:r>
          </w:p>
          <w:p w:rsidR="006A76FF" w:rsidRDefault="006A76FF" w:rsidP="00E43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anymore nominations for treasurer?</w:t>
            </w:r>
          </w:p>
          <w:p w:rsidR="006A76FF" w:rsidRDefault="006A76FF" w:rsidP="00E43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acclamation Sam Laird has accepted the position</w:t>
            </w:r>
          </w:p>
          <w:p w:rsidR="006A76FF" w:rsidRDefault="006A76FF" w:rsidP="00E43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acclamation Tanya Harrison has accepted potision for Secretary</w:t>
            </w:r>
          </w:p>
          <w:p w:rsidR="006A76FF" w:rsidRDefault="006A76FF" w:rsidP="006A76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 acclamation Nicole Keough has accepted position for Vice Chair </w:t>
            </w:r>
          </w:p>
          <w:p w:rsidR="006A76FF" w:rsidRDefault="00375B90" w:rsidP="006A76F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acclamation Sabrina Ha</w:t>
            </w:r>
            <w:r w:rsidR="006A76FF">
              <w:rPr>
                <w:rFonts w:ascii="Arial" w:hAnsi="Arial" w:cs="Arial"/>
                <w:sz w:val="22"/>
                <w:szCs w:val="22"/>
              </w:rPr>
              <w:t xml:space="preserve">rker has accepted position for Chair </w:t>
            </w:r>
          </w:p>
          <w:p w:rsidR="009F0278" w:rsidRDefault="009F0278" w:rsidP="00E4345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Nominations were put forth for the following:</w:t>
            </w:r>
          </w:p>
          <w:p w:rsidR="009F0278" w:rsidRDefault="009F0278" w:rsidP="009F0278">
            <w:pPr>
              <w:pStyle w:val="ListParagraph"/>
              <w:numPr>
                <w:ilvl w:val="0"/>
                <w:numId w:val="6"/>
              </w:numPr>
              <w:ind w:left="1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Treasurer: Sam Laird - accepts</w:t>
            </w:r>
          </w:p>
          <w:p w:rsidR="009F0278" w:rsidRDefault="00C42458" w:rsidP="009F0278">
            <w:pPr>
              <w:pStyle w:val="ListParagraph"/>
              <w:numPr>
                <w:ilvl w:val="0"/>
                <w:numId w:val="6"/>
              </w:numPr>
              <w:ind w:left="1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</w:t>
            </w:r>
            <w:r w:rsidR="009F0278">
              <w:rPr>
                <w:rFonts w:ascii="Arial" w:hAnsi="Arial" w:cs="Arial"/>
                <w:sz w:val="22"/>
                <w:szCs w:val="22"/>
              </w:rPr>
              <w:t>ary: Tanya Harrison – accepts</w:t>
            </w:r>
          </w:p>
          <w:p w:rsidR="009F0278" w:rsidRDefault="009F0278" w:rsidP="009F0278">
            <w:pPr>
              <w:pStyle w:val="ListParagraph"/>
              <w:numPr>
                <w:ilvl w:val="0"/>
                <w:numId w:val="6"/>
              </w:numPr>
              <w:ind w:left="1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 Chair: Nicole Craig – accepts</w:t>
            </w:r>
          </w:p>
          <w:p w:rsidR="009F0278" w:rsidRPr="009F0278" w:rsidRDefault="00DF6F5B" w:rsidP="009F0278">
            <w:pPr>
              <w:pStyle w:val="ListParagraph"/>
              <w:numPr>
                <w:ilvl w:val="0"/>
                <w:numId w:val="6"/>
              </w:numPr>
              <w:ind w:left="18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Sabrina Harker</w:t>
            </w:r>
            <w:r w:rsidR="009F0278">
              <w:rPr>
                <w:rFonts w:ascii="Arial" w:hAnsi="Arial" w:cs="Arial"/>
                <w:sz w:val="22"/>
                <w:szCs w:val="22"/>
              </w:rPr>
              <w:t xml:space="preserve"> - accept</w:t>
            </w:r>
          </w:p>
          <w:p w:rsidR="00B26473" w:rsidRPr="009F0278" w:rsidRDefault="009F0278" w:rsidP="00691820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9F0278">
              <w:rPr>
                <w:rFonts w:ascii="Arial" w:hAnsi="Arial" w:cs="Arial"/>
                <w:b/>
                <w:sz w:val="22"/>
                <w:szCs w:val="22"/>
              </w:rPr>
              <w:t>Motion</w:t>
            </w:r>
          </w:p>
          <w:p w:rsidR="006A76FF" w:rsidRPr="006A76FF" w:rsidRDefault="006A76FF" w:rsidP="006A76FF">
            <w:pPr>
              <w:ind w:left="7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 motions to pay $500 to have Kathleen Hatley teach our students sexual health and personal Safety </w:t>
            </w:r>
          </w:p>
          <w:p w:rsidR="009F0278" w:rsidRDefault="009F0278" w:rsidP="009F027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9F0278">
              <w:rPr>
                <w:rFonts w:ascii="Arial" w:hAnsi="Arial" w:cs="Arial"/>
                <w:b/>
                <w:sz w:val="22"/>
                <w:szCs w:val="22"/>
              </w:rPr>
              <w:t>Second</w:t>
            </w:r>
            <w:r>
              <w:rPr>
                <w:rFonts w:ascii="Arial" w:hAnsi="Arial" w:cs="Arial"/>
                <w:sz w:val="22"/>
                <w:szCs w:val="22"/>
              </w:rPr>
              <w:t>: Melanie VanKoughnett</w:t>
            </w:r>
          </w:p>
          <w:p w:rsidR="00375B90" w:rsidRPr="00375B90" w:rsidRDefault="00375B90" w:rsidP="009F0278">
            <w:pPr>
              <w:pStyle w:val="ListParagrap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All in f</w:t>
            </w:r>
            <w:r w:rsidR="009F0278" w:rsidRPr="00375B90">
              <w:rPr>
                <w:rFonts w:ascii="Arial" w:hAnsi="Arial" w:cs="Arial"/>
                <w:i/>
                <w:sz w:val="22"/>
                <w:szCs w:val="22"/>
              </w:rPr>
              <w:t xml:space="preserve">avor, </w:t>
            </w:r>
          </w:p>
          <w:p w:rsidR="009F0278" w:rsidRDefault="009F0278" w:rsidP="009F027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 w:rsidRPr="009F0278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  <w:p w:rsidR="006A76FF" w:rsidRDefault="006A76FF" w:rsidP="00375B9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75B90">
              <w:rPr>
                <w:rFonts w:ascii="Arial" w:hAnsi="Arial" w:cs="Arial"/>
                <w:b/>
                <w:sz w:val="22"/>
                <w:szCs w:val="22"/>
                <w:u w:val="single"/>
              </w:rPr>
              <w:t>Staff appreciation luncheon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75B90">
              <w:rPr>
                <w:rFonts w:ascii="Arial" w:hAnsi="Arial" w:cs="Arial"/>
                <w:sz w:val="22"/>
                <w:szCs w:val="22"/>
              </w:rPr>
              <w:t xml:space="preserve">taking place </w:t>
            </w:r>
            <w:r>
              <w:rPr>
                <w:rFonts w:ascii="Arial" w:hAnsi="Arial" w:cs="Arial"/>
                <w:sz w:val="22"/>
                <w:szCs w:val="22"/>
              </w:rPr>
              <w:t>June 15</w:t>
            </w:r>
            <w:r w:rsidRPr="006A76F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at Lunch time – parents </w:t>
            </w:r>
            <w:r w:rsidR="00375B90">
              <w:rPr>
                <w:rFonts w:ascii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375B90">
              <w:rPr>
                <w:rFonts w:ascii="Arial" w:hAnsi="Arial" w:cs="Arial"/>
                <w:sz w:val="22"/>
                <w:szCs w:val="22"/>
              </w:rPr>
              <w:t xml:space="preserve">dishes </w:t>
            </w:r>
            <w:r>
              <w:rPr>
                <w:rFonts w:ascii="Arial" w:hAnsi="Arial" w:cs="Arial"/>
                <w:sz w:val="22"/>
                <w:szCs w:val="22"/>
              </w:rPr>
              <w:t xml:space="preserve">to donate </w:t>
            </w:r>
            <w:r w:rsidR="00375B90">
              <w:rPr>
                <w:rFonts w:ascii="Arial" w:hAnsi="Arial" w:cs="Arial"/>
                <w:sz w:val="22"/>
                <w:szCs w:val="22"/>
              </w:rPr>
              <w:t>to the</w:t>
            </w:r>
            <w:r>
              <w:rPr>
                <w:rFonts w:ascii="Arial" w:hAnsi="Arial" w:cs="Arial"/>
                <w:sz w:val="22"/>
                <w:szCs w:val="22"/>
              </w:rPr>
              <w:t xml:space="preserve"> potluck </w:t>
            </w:r>
          </w:p>
          <w:p w:rsidR="00697FD3" w:rsidRPr="006A76FF" w:rsidRDefault="00697FD3" w:rsidP="00375B9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375B90">
              <w:rPr>
                <w:rFonts w:ascii="Arial" w:hAnsi="Arial" w:cs="Arial"/>
                <w:b/>
                <w:sz w:val="22"/>
                <w:szCs w:val="22"/>
                <w:u w:val="single"/>
              </w:rPr>
              <w:t>Pac Social</w:t>
            </w:r>
            <w:r w:rsidRPr="00375B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375B90">
              <w:rPr>
                <w:rFonts w:ascii="Arial" w:hAnsi="Arial" w:cs="Arial"/>
                <w:sz w:val="22"/>
                <w:szCs w:val="22"/>
              </w:rPr>
              <w:t xml:space="preserve"> taking place June 15</w:t>
            </w:r>
            <w:r w:rsidRPr="00697FD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375B9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at Sabrina’s @ 6pm  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:rsidR="00BE63D1" w:rsidRDefault="00BE63D1" w:rsidP="004D0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All</w:t>
            </w:r>
          </w:p>
        </w:tc>
      </w:tr>
    </w:tbl>
    <w:p w:rsidR="00DD3FFC" w:rsidRPr="00C63EE7" w:rsidRDefault="00C63EE7" w:rsidP="00DD3FFC">
      <w:pPr>
        <w:ind w:left="1440"/>
        <w:rPr>
          <w:rFonts w:ascii="Arial" w:hAnsi="Arial" w:cs="Arial"/>
          <w:b/>
          <w:u w:val="single"/>
        </w:rPr>
      </w:pPr>
      <w:r w:rsidRPr="00C63EE7">
        <w:rPr>
          <w:rFonts w:ascii="Arial" w:hAnsi="Arial" w:cs="Arial"/>
          <w:b/>
          <w:u w:val="single"/>
        </w:rPr>
        <w:t xml:space="preserve">Welcome to Kindergarten </w:t>
      </w:r>
    </w:p>
    <w:p w:rsidR="00C63EE7" w:rsidRDefault="00C63EE7" w:rsidP="00DD3FF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Taking place May 9</w:t>
      </w:r>
      <w:r w:rsidRPr="00C63EE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3748E1" w:rsidRDefault="003748E1" w:rsidP="003748E1">
      <w:pPr>
        <w:ind w:left="810"/>
        <w:rPr>
          <w:rFonts w:ascii="Arial" w:hAnsi="Arial" w:cs="Arial"/>
          <w:b/>
          <w:sz w:val="24"/>
          <w:szCs w:val="24"/>
        </w:rPr>
      </w:pPr>
      <w:r w:rsidRPr="003748E1">
        <w:rPr>
          <w:rFonts w:ascii="Arial" w:hAnsi="Arial" w:cs="Arial"/>
          <w:b/>
          <w:sz w:val="24"/>
          <w:szCs w:val="24"/>
        </w:rPr>
        <w:t>9. Ad</w:t>
      </w:r>
      <w:r w:rsidR="004A564D">
        <w:rPr>
          <w:rFonts w:ascii="Arial" w:hAnsi="Arial" w:cs="Arial"/>
          <w:b/>
          <w:sz w:val="24"/>
          <w:szCs w:val="24"/>
        </w:rPr>
        <w:t>d</w:t>
      </w:r>
      <w:r w:rsidRPr="003748E1">
        <w:rPr>
          <w:rFonts w:ascii="Arial" w:hAnsi="Arial" w:cs="Arial"/>
          <w:b/>
          <w:sz w:val="24"/>
          <w:szCs w:val="24"/>
        </w:rPr>
        <w:t>endum</w:t>
      </w:r>
    </w:p>
    <w:p w:rsidR="003748E1" w:rsidRPr="006A76FF" w:rsidRDefault="003748E1" w:rsidP="003748E1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Sabrina and seconded by PAC Executive to pay 50% cost of the bird houses for division 1 totaling $110.  This was approved by the rightful majority of 75% of elected members.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48E1" w:rsidRPr="003748E1" w:rsidRDefault="003748E1" w:rsidP="003748E1">
      <w:pPr>
        <w:ind w:left="1440"/>
        <w:rPr>
          <w:rFonts w:ascii="Arial" w:hAnsi="Arial" w:cs="Arial"/>
          <w:b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720"/>
        <w:gridCol w:w="9038"/>
        <w:gridCol w:w="1042"/>
      </w:tblGrid>
      <w:tr w:rsidR="00BE63D1" w:rsidTr="00F057E2">
        <w:trPr>
          <w:trHeight w:val="477"/>
        </w:trPr>
        <w:tc>
          <w:tcPr>
            <w:tcW w:w="720" w:type="dxa"/>
          </w:tcPr>
          <w:p w:rsidR="00BE63D1" w:rsidRPr="00194EC0" w:rsidRDefault="00BE63D1" w:rsidP="00F057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8" w:type="dxa"/>
          </w:tcPr>
          <w:p w:rsidR="00307F9D" w:rsidRPr="00307F9D" w:rsidRDefault="00307F9D" w:rsidP="001F08F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adjourned @ 8:</w:t>
            </w:r>
            <w:r w:rsidR="00DD3FF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pm</w:t>
            </w:r>
          </w:p>
          <w:p w:rsidR="00BE63D1" w:rsidRPr="007904C8" w:rsidRDefault="00BE63D1" w:rsidP="00E4345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807579974"/>
            <w:placeholder>
              <w:docPart w:val="CF5547CEB17C49ECB3897E9AFB126EEE"/>
            </w:placeholder>
            <w15:appearance w15:val="hidden"/>
          </w:sdtPr>
          <w:sdtEndPr/>
          <w:sdtContent>
            <w:tc>
              <w:tcPr>
                <w:tcW w:w="1042" w:type="dxa"/>
              </w:tcPr>
              <w:p w:rsidR="00BE63D1" w:rsidRPr="00025B4D" w:rsidRDefault="00BE63D1" w:rsidP="00EC7A10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All</w:t>
                </w:r>
              </w:p>
            </w:tc>
          </w:sdtContent>
        </w:sdt>
      </w:tr>
      <w:tr w:rsidR="00BE63D1" w:rsidTr="00F057E2">
        <w:trPr>
          <w:trHeight w:val="80"/>
        </w:trPr>
        <w:tc>
          <w:tcPr>
            <w:tcW w:w="720" w:type="dxa"/>
          </w:tcPr>
          <w:p w:rsidR="00BE63D1" w:rsidRPr="00194EC0" w:rsidRDefault="00BE63D1" w:rsidP="002A3C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38" w:type="dxa"/>
          </w:tcPr>
          <w:p w:rsidR="00BE63D1" w:rsidRPr="007B09F8" w:rsidRDefault="00BE63D1" w:rsidP="00642A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2" w:type="dxa"/>
          </w:tcPr>
          <w:p w:rsidR="00BE63D1" w:rsidRPr="00025B4D" w:rsidRDefault="00BE63D1" w:rsidP="004D0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113" w:rsidRPr="00F06E62" w:rsidRDefault="00801113" w:rsidP="00F057E2">
      <w:pPr>
        <w:jc w:val="right"/>
        <w:rPr>
          <w:rFonts w:ascii="Arial" w:hAnsi="Arial" w:cs="Arial"/>
          <w:sz w:val="22"/>
        </w:rPr>
      </w:pPr>
    </w:p>
    <w:sectPr w:rsidR="00801113" w:rsidRPr="00F06E62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1B" w:rsidRDefault="00D4541B">
      <w:r>
        <w:separator/>
      </w:r>
    </w:p>
  </w:endnote>
  <w:endnote w:type="continuationSeparator" w:id="0">
    <w:p w:rsidR="00D4541B" w:rsidRDefault="00D4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61" w:rsidRPr="004247A9" w:rsidRDefault="009258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MRE</w:t>
    </w:r>
    <w:r w:rsidR="001A17E5">
      <w:rPr>
        <w:rFonts w:ascii="Arial" w:hAnsi="Arial" w:cs="Arial"/>
        <w:sz w:val="16"/>
        <w:szCs w:val="16"/>
      </w:rPr>
      <w:t xml:space="preserve"> Meeting</w:t>
    </w:r>
    <w:r w:rsidR="00DA0A78">
      <w:rPr>
        <w:rFonts w:ascii="Arial" w:hAnsi="Arial" w:cs="Arial"/>
        <w:sz w:val="16"/>
        <w:szCs w:val="16"/>
      </w:rPr>
      <w:t xml:space="preserve"> </w:t>
    </w:r>
    <w:r w:rsidR="004150C3">
      <w:rPr>
        <w:rFonts w:ascii="Arial" w:hAnsi="Arial" w:cs="Arial"/>
        <w:sz w:val="16"/>
        <w:szCs w:val="16"/>
      </w:rPr>
      <w:t>Minutes</w:t>
    </w:r>
    <w:r w:rsidR="001A17E5">
      <w:rPr>
        <w:rFonts w:ascii="Arial" w:hAnsi="Arial" w:cs="Arial"/>
        <w:sz w:val="16"/>
        <w:szCs w:val="16"/>
      </w:rPr>
      <w:t xml:space="preserve"> </w:t>
    </w:r>
    <w:r w:rsidR="00CC6BD9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80</w:t>
    </w:r>
    <w:r w:rsidR="004E73C4">
      <w:rPr>
        <w:rFonts w:ascii="Arial" w:hAnsi="Arial" w:cs="Arial"/>
        <w:sz w:val="16"/>
        <w:szCs w:val="16"/>
      </w:rPr>
      <w:t>227</w:t>
    </w:r>
    <w:r w:rsidR="001A17E5">
      <w:rPr>
        <w:rFonts w:ascii="Arial" w:hAnsi="Arial" w:cs="Arial"/>
        <w:sz w:val="16"/>
        <w:szCs w:val="16"/>
      </w:rPr>
      <w:t xml:space="preserve"> – </w:t>
    </w:r>
    <w:r w:rsidR="00EC5E7E" w:rsidRPr="004247A9">
      <w:rPr>
        <w:rFonts w:ascii="Arial" w:hAnsi="Arial" w:cs="Arial"/>
        <w:sz w:val="16"/>
        <w:szCs w:val="16"/>
      </w:rPr>
      <w:t xml:space="preserve">Page </w:t>
    </w:r>
    <w:r w:rsidR="00EC5E7E" w:rsidRPr="004247A9">
      <w:rPr>
        <w:rFonts w:ascii="Arial" w:hAnsi="Arial" w:cs="Arial"/>
        <w:sz w:val="16"/>
        <w:szCs w:val="16"/>
      </w:rPr>
      <w:fldChar w:fldCharType="begin"/>
    </w:r>
    <w:r w:rsidR="00EC5E7E" w:rsidRPr="004247A9">
      <w:rPr>
        <w:rFonts w:ascii="Arial" w:hAnsi="Arial" w:cs="Arial"/>
        <w:sz w:val="16"/>
        <w:szCs w:val="16"/>
      </w:rPr>
      <w:instrText xml:space="preserve"> PAGE   \* MERGEFORMAT </w:instrText>
    </w:r>
    <w:r w:rsidR="00EC5E7E" w:rsidRPr="004247A9">
      <w:rPr>
        <w:rFonts w:ascii="Arial" w:hAnsi="Arial" w:cs="Arial"/>
        <w:sz w:val="16"/>
        <w:szCs w:val="16"/>
      </w:rPr>
      <w:fldChar w:fldCharType="separate"/>
    </w:r>
    <w:r w:rsidR="004A564D">
      <w:rPr>
        <w:rFonts w:ascii="Arial" w:hAnsi="Arial" w:cs="Arial"/>
        <w:noProof/>
        <w:sz w:val="16"/>
        <w:szCs w:val="16"/>
      </w:rPr>
      <w:t>4</w:t>
    </w:r>
    <w:r w:rsidR="00EC5E7E" w:rsidRPr="004247A9">
      <w:rPr>
        <w:rFonts w:ascii="Arial" w:hAnsi="Arial" w:cs="Arial"/>
        <w:sz w:val="16"/>
        <w:szCs w:val="16"/>
      </w:rPr>
      <w:fldChar w:fldCharType="end"/>
    </w:r>
    <w:r w:rsidR="001A17E5"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1B" w:rsidRDefault="00D4541B">
      <w:r>
        <w:separator/>
      </w:r>
    </w:p>
  </w:footnote>
  <w:footnote w:type="continuationSeparator" w:id="0">
    <w:p w:rsidR="00D4541B" w:rsidRDefault="00D4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591"/>
    <w:multiLevelType w:val="hybridMultilevel"/>
    <w:tmpl w:val="74484A56"/>
    <w:lvl w:ilvl="0" w:tplc="98348B2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0801629"/>
    <w:multiLevelType w:val="hybridMultilevel"/>
    <w:tmpl w:val="357EA174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97993"/>
    <w:multiLevelType w:val="hybridMultilevel"/>
    <w:tmpl w:val="95289DBE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22D74080"/>
    <w:multiLevelType w:val="hybridMultilevel"/>
    <w:tmpl w:val="7B84DDC6"/>
    <w:lvl w:ilvl="0" w:tplc="98348B2C">
      <w:numFmt w:val="bullet"/>
      <w:lvlText w:val="-"/>
      <w:lvlJc w:val="left"/>
      <w:pPr>
        <w:ind w:left="1083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2BFD3D10"/>
    <w:multiLevelType w:val="hybridMultilevel"/>
    <w:tmpl w:val="7B82B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87140"/>
    <w:multiLevelType w:val="hybridMultilevel"/>
    <w:tmpl w:val="FA08D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4F9"/>
    <w:multiLevelType w:val="hybridMultilevel"/>
    <w:tmpl w:val="9664045C"/>
    <w:lvl w:ilvl="0" w:tplc="98348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0C9E"/>
    <w:multiLevelType w:val="hybridMultilevel"/>
    <w:tmpl w:val="94E49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096B4F"/>
    <w:multiLevelType w:val="hybridMultilevel"/>
    <w:tmpl w:val="EEC48E06"/>
    <w:lvl w:ilvl="0" w:tplc="98348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B1E45A0"/>
    <w:multiLevelType w:val="hybridMultilevel"/>
    <w:tmpl w:val="D76A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E1E3E"/>
    <w:multiLevelType w:val="hybridMultilevel"/>
    <w:tmpl w:val="50AC48D2"/>
    <w:lvl w:ilvl="0" w:tplc="98348B2C">
      <w:numFmt w:val="bullet"/>
      <w:lvlText w:val="-"/>
      <w:lvlJc w:val="left"/>
      <w:pPr>
        <w:ind w:left="1083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98348B2C">
      <w:numFmt w:val="bullet"/>
      <w:lvlText w:val="-"/>
      <w:lvlJc w:val="left"/>
      <w:pPr>
        <w:ind w:left="1803" w:hanging="360"/>
      </w:pPr>
      <w:rPr>
        <w:rFonts w:ascii="Calibri" w:eastAsiaTheme="minorHAnsi" w:hAnsi="Calibri" w:cstheme="minorBidi" w:hint="default"/>
        <w:b w:val="0"/>
        <w:u w:val="none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71243B8D"/>
    <w:multiLevelType w:val="hybridMultilevel"/>
    <w:tmpl w:val="4D4E3C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D60D4"/>
    <w:multiLevelType w:val="hybridMultilevel"/>
    <w:tmpl w:val="BB02C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564BA"/>
    <w:multiLevelType w:val="hybridMultilevel"/>
    <w:tmpl w:val="1A408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15"/>
    <w:rsid w:val="00003BEE"/>
    <w:rsid w:val="00011A8B"/>
    <w:rsid w:val="00025B4D"/>
    <w:rsid w:val="00033B53"/>
    <w:rsid w:val="000457FD"/>
    <w:rsid w:val="000712A6"/>
    <w:rsid w:val="00075985"/>
    <w:rsid w:val="0008201A"/>
    <w:rsid w:val="000908A6"/>
    <w:rsid w:val="00093DC9"/>
    <w:rsid w:val="00095FEA"/>
    <w:rsid w:val="000A4E73"/>
    <w:rsid w:val="000B4EEE"/>
    <w:rsid w:val="000C4994"/>
    <w:rsid w:val="000E43D4"/>
    <w:rsid w:val="000F07E9"/>
    <w:rsid w:val="000F1280"/>
    <w:rsid w:val="00104249"/>
    <w:rsid w:val="001076BF"/>
    <w:rsid w:val="00126E52"/>
    <w:rsid w:val="00131148"/>
    <w:rsid w:val="00147976"/>
    <w:rsid w:val="00151514"/>
    <w:rsid w:val="00151CDF"/>
    <w:rsid w:val="00156389"/>
    <w:rsid w:val="0015748E"/>
    <w:rsid w:val="001576C1"/>
    <w:rsid w:val="00165C2D"/>
    <w:rsid w:val="001775AD"/>
    <w:rsid w:val="00184698"/>
    <w:rsid w:val="00193585"/>
    <w:rsid w:val="00194EC0"/>
    <w:rsid w:val="001A17E5"/>
    <w:rsid w:val="001A23E1"/>
    <w:rsid w:val="001A2F9B"/>
    <w:rsid w:val="001A6774"/>
    <w:rsid w:val="001D0F83"/>
    <w:rsid w:val="001F08FD"/>
    <w:rsid w:val="001F5461"/>
    <w:rsid w:val="00201CC9"/>
    <w:rsid w:val="002049D0"/>
    <w:rsid w:val="002063AB"/>
    <w:rsid w:val="00216A16"/>
    <w:rsid w:val="00222EE5"/>
    <w:rsid w:val="00241996"/>
    <w:rsid w:val="00242BAC"/>
    <w:rsid w:val="00243A27"/>
    <w:rsid w:val="0024607D"/>
    <w:rsid w:val="00246373"/>
    <w:rsid w:val="002538F0"/>
    <w:rsid w:val="00257761"/>
    <w:rsid w:val="0026580E"/>
    <w:rsid w:val="0026651A"/>
    <w:rsid w:val="00273CEF"/>
    <w:rsid w:val="00277327"/>
    <w:rsid w:val="00277527"/>
    <w:rsid w:val="002816B2"/>
    <w:rsid w:val="00282615"/>
    <w:rsid w:val="002A3C63"/>
    <w:rsid w:val="002B2BBA"/>
    <w:rsid w:val="002B4510"/>
    <w:rsid w:val="002B53DD"/>
    <w:rsid w:val="002C10BE"/>
    <w:rsid w:val="002D0A30"/>
    <w:rsid w:val="002E15B2"/>
    <w:rsid w:val="002E43FA"/>
    <w:rsid w:val="002E6E75"/>
    <w:rsid w:val="002F78DF"/>
    <w:rsid w:val="0030766C"/>
    <w:rsid w:val="00307F9D"/>
    <w:rsid w:val="0031484B"/>
    <w:rsid w:val="00325774"/>
    <w:rsid w:val="00325DA0"/>
    <w:rsid w:val="0032603D"/>
    <w:rsid w:val="003260DC"/>
    <w:rsid w:val="00332D7F"/>
    <w:rsid w:val="00334829"/>
    <w:rsid w:val="003450B9"/>
    <w:rsid w:val="00350710"/>
    <w:rsid w:val="003530BC"/>
    <w:rsid w:val="00361976"/>
    <w:rsid w:val="003650DC"/>
    <w:rsid w:val="00367272"/>
    <w:rsid w:val="00370B5C"/>
    <w:rsid w:val="003729DC"/>
    <w:rsid w:val="003734BB"/>
    <w:rsid w:val="003748E1"/>
    <w:rsid w:val="00375B90"/>
    <w:rsid w:val="00384A53"/>
    <w:rsid w:val="00387B5A"/>
    <w:rsid w:val="003B26A8"/>
    <w:rsid w:val="003C1CFC"/>
    <w:rsid w:val="003D1331"/>
    <w:rsid w:val="003E1B1A"/>
    <w:rsid w:val="003E776B"/>
    <w:rsid w:val="003F1B6D"/>
    <w:rsid w:val="00406898"/>
    <w:rsid w:val="00414A66"/>
    <w:rsid w:val="004150C3"/>
    <w:rsid w:val="004210BC"/>
    <w:rsid w:val="004221E0"/>
    <w:rsid w:val="00422713"/>
    <w:rsid w:val="004247A9"/>
    <w:rsid w:val="00433A35"/>
    <w:rsid w:val="00435329"/>
    <w:rsid w:val="004560EB"/>
    <w:rsid w:val="004611C8"/>
    <w:rsid w:val="0047251C"/>
    <w:rsid w:val="00476854"/>
    <w:rsid w:val="004805D1"/>
    <w:rsid w:val="00483167"/>
    <w:rsid w:val="0049425E"/>
    <w:rsid w:val="004A29F2"/>
    <w:rsid w:val="004A564D"/>
    <w:rsid w:val="004A7B2F"/>
    <w:rsid w:val="004C6235"/>
    <w:rsid w:val="004D0A07"/>
    <w:rsid w:val="004D54F1"/>
    <w:rsid w:val="004E73C4"/>
    <w:rsid w:val="00501B0F"/>
    <w:rsid w:val="00502835"/>
    <w:rsid w:val="00515272"/>
    <w:rsid w:val="00515AFC"/>
    <w:rsid w:val="005176A8"/>
    <w:rsid w:val="00544FB7"/>
    <w:rsid w:val="00553C61"/>
    <w:rsid w:val="00561E92"/>
    <w:rsid w:val="0057350E"/>
    <w:rsid w:val="00576770"/>
    <w:rsid w:val="00582E14"/>
    <w:rsid w:val="005A0AA5"/>
    <w:rsid w:val="005B2222"/>
    <w:rsid w:val="005C7884"/>
    <w:rsid w:val="005E7963"/>
    <w:rsid w:val="005F2CA1"/>
    <w:rsid w:val="00601AE6"/>
    <w:rsid w:val="006063A7"/>
    <w:rsid w:val="00610F47"/>
    <w:rsid w:val="006270AF"/>
    <w:rsid w:val="00627417"/>
    <w:rsid w:val="00630934"/>
    <w:rsid w:val="00630B1F"/>
    <w:rsid w:val="00632985"/>
    <w:rsid w:val="00633628"/>
    <w:rsid w:val="00642A10"/>
    <w:rsid w:val="00650F51"/>
    <w:rsid w:val="00653627"/>
    <w:rsid w:val="0065377E"/>
    <w:rsid w:val="00655116"/>
    <w:rsid w:val="0065616C"/>
    <w:rsid w:val="00665FD4"/>
    <w:rsid w:val="00667628"/>
    <w:rsid w:val="00670D21"/>
    <w:rsid w:val="006747D2"/>
    <w:rsid w:val="00682C0C"/>
    <w:rsid w:val="00691820"/>
    <w:rsid w:val="00697FD3"/>
    <w:rsid w:val="006A271F"/>
    <w:rsid w:val="006A76FF"/>
    <w:rsid w:val="006B3BB7"/>
    <w:rsid w:val="006D4AC6"/>
    <w:rsid w:val="006E1233"/>
    <w:rsid w:val="006E3B6D"/>
    <w:rsid w:val="006E718C"/>
    <w:rsid w:val="006F175E"/>
    <w:rsid w:val="006F6212"/>
    <w:rsid w:val="006F6DAE"/>
    <w:rsid w:val="006F7B71"/>
    <w:rsid w:val="00712E6F"/>
    <w:rsid w:val="00722C2A"/>
    <w:rsid w:val="00731C40"/>
    <w:rsid w:val="007350CB"/>
    <w:rsid w:val="00740ECD"/>
    <w:rsid w:val="0075013E"/>
    <w:rsid w:val="00751489"/>
    <w:rsid w:val="0075225C"/>
    <w:rsid w:val="00755013"/>
    <w:rsid w:val="00772203"/>
    <w:rsid w:val="00773736"/>
    <w:rsid w:val="007904C8"/>
    <w:rsid w:val="007A19E7"/>
    <w:rsid w:val="007B09F8"/>
    <w:rsid w:val="007C4541"/>
    <w:rsid w:val="007D7BDE"/>
    <w:rsid w:val="007E0214"/>
    <w:rsid w:val="007E151A"/>
    <w:rsid w:val="007F5B5C"/>
    <w:rsid w:val="00801113"/>
    <w:rsid w:val="00811317"/>
    <w:rsid w:val="00817558"/>
    <w:rsid w:val="008216DA"/>
    <w:rsid w:val="00834F69"/>
    <w:rsid w:val="0083797D"/>
    <w:rsid w:val="008479CD"/>
    <w:rsid w:val="00847F75"/>
    <w:rsid w:val="00857ED4"/>
    <w:rsid w:val="008671A1"/>
    <w:rsid w:val="0087505F"/>
    <w:rsid w:val="00875FFE"/>
    <w:rsid w:val="008804B4"/>
    <w:rsid w:val="0088073A"/>
    <w:rsid w:val="00887647"/>
    <w:rsid w:val="00892BA4"/>
    <w:rsid w:val="008953F5"/>
    <w:rsid w:val="00897A92"/>
    <w:rsid w:val="00897B99"/>
    <w:rsid w:val="008B46E5"/>
    <w:rsid w:val="008D47F4"/>
    <w:rsid w:val="008D5760"/>
    <w:rsid w:val="008E0CC0"/>
    <w:rsid w:val="00912958"/>
    <w:rsid w:val="00925864"/>
    <w:rsid w:val="00955E5C"/>
    <w:rsid w:val="009622C1"/>
    <w:rsid w:val="00965852"/>
    <w:rsid w:val="00990CEE"/>
    <w:rsid w:val="009963FB"/>
    <w:rsid w:val="00997AEF"/>
    <w:rsid w:val="009D7552"/>
    <w:rsid w:val="009E4EBB"/>
    <w:rsid w:val="009F0278"/>
    <w:rsid w:val="009F0FC0"/>
    <w:rsid w:val="00A02EDA"/>
    <w:rsid w:val="00A1514D"/>
    <w:rsid w:val="00A15ED6"/>
    <w:rsid w:val="00A2340F"/>
    <w:rsid w:val="00A372AE"/>
    <w:rsid w:val="00A57EA1"/>
    <w:rsid w:val="00A638F6"/>
    <w:rsid w:val="00A7055C"/>
    <w:rsid w:val="00A73979"/>
    <w:rsid w:val="00A912FE"/>
    <w:rsid w:val="00AA7200"/>
    <w:rsid w:val="00AB3807"/>
    <w:rsid w:val="00AD11FF"/>
    <w:rsid w:val="00AF5407"/>
    <w:rsid w:val="00B05D27"/>
    <w:rsid w:val="00B11E30"/>
    <w:rsid w:val="00B26473"/>
    <w:rsid w:val="00B41137"/>
    <w:rsid w:val="00B52AEF"/>
    <w:rsid w:val="00B57FBB"/>
    <w:rsid w:val="00B62BD1"/>
    <w:rsid w:val="00B65BA6"/>
    <w:rsid w:val="00B679DA"/>
    <w:rsid w:val="00B7390F"/>
    <w:rsid w:val="00B80AC9"/>
    <w:rsid w:val="00B83950"/>
    <w:rsid w:val="00B84A3C"/>
    <w:rsid w:val="00B8775A"/>
    <w:rsid w:val="00BA55B6"/>
    <w:rsid w:val="00BB2241"/>
    <w:rsid w:val="00BB5F83"/>
    <w:rsid w:val="00BD028B"/>
    <w:rsid w:val="00BE63D1"/>
    <w:rsid w:val="00BE6BC3"/>
    <w:rsid w:val="00BF613C"/>
    <w:rsid w:val="00C10AEB"/>
    <w:rsid w:val="00C16576"/>
    <w:rsid w:val="00C21C6D"/>
    <w:rsid w:val="00C24240"/>
    <w:rsid w:val="00C37BB4"/>
    <w:rsid w:val="00C42458"/>
    <w:rsid w:val="00C5495C"/>
    <w:rsid w:val="00C56134"/>
    <w:rsid w:val="00C63EE7"/>
    <w:rsid w:val="00C701BA"/>
    <w:rsid w:val="00C771F4"/>
    <w:rsid w:val="00C81CAD"/>
    <w:rsid w:val="00CB704A"/>
    <w:rsid w:val="00CC4F3A"/>
    <w:rsid w:val="00CC6BD9"/>
    <w:rsid w:val="00CE0A0D"/>
    <w:rsid w:val="00CF3710"/>
    <w:rsid w:val="00CF64C9"/>
    <w:rsid w:val="00CF79D2"/>
    <w:rsid w:val="00D03DC4"/>
    <w:rsid w:val="00D05FC8"/>
    <w:rsid w:val="00D127E9"/>
    <w:rsid w:val="00D27523"/>
    <w:rsid w:val="00D41C9F"/>
    <w:rsid w:val="00D426D4"/>
    <w:rsid w:val="00D4541B"/>
    <w:rsid w:val="00D548ED"/>
    <w:rsid w:val="00D60727"/>
    <w:rsid w:val="00D64368"/>
    <w:rsid w:val="00D766CC"/>
    <w:rsid w:val="00D83EE1"/>
    <w:rsid w:val="00D94F12"/>
    <w:rsid w:val="00D95FA7"/>
    <w:rsid w:val="00DA0A78"/>
    <w:rsid w:val="00DA33D7"/>
    <w:rsid w:val="00DA4BC3"/>
    <w:rsid w:val="00DB7F2C"/>
    <w:rsid w:val="00DC3B54"/>
    <w:rsid w:val="00DD3FFC"/>
    <w:rsid w:val="00DD41E6"/>
    <w:rsid w:val="00DE4BFA"/>
    <w:rsid w:val="00DE754B"/>
    <w:rsid w:val="00DF6F5B"/>
    <w:rsid w:val="00DF7DF4"/>
    <w:rsid w:val="00E107FA"/>
    <w:rsid w:val="00E1180C"/>
    <w:rsid w:val="00E26E8F"/>
    <w:rsid w:val="00E37663"/>
    <w:rsid w:val="00E42C3A"/>
    <w:rsid w:val="00E43455"/>
    <w:rsid w:val="00E4464B"/>
    <w:rsid w:val="00E67AFD"/>
    <w:rsid w:val="00E67B0E"/>
    <w:rsid w:val="00E830B6"/>
    <w:rsid w:val="00E8469A"/>
    <w:rsid w:val="00E97C47"/>
    <w:rsid w:val="00E97CE8"/>
    <w:rsid w:val="00EA1399"/>
    <w:rsid w:val="00EC5E7E"/>
    <w:rsid w:val="00EC7A10"/>
    <w:rsid w:val="00EE02E0"/>
    <w:rsid w:val="00EF3165"/>
    <w:rsid w:val="00F03537"/>
    <w:rsid w:val="00F057E2"/>
    <w:rsid w:val="00F06E62"/>
    <w:rsid w:val="00F20EEC"/>
    <w:rsid w:val="00F23B23"/>
    <w:rsid w:val="00F32B32"/>
    <w:rsid w:val="00F35CAA"/>
    <w:rsid w:val="00F46DDB"/>
    <w:rsid w:val="00F53474"/>
    <w:rsid w:val="00F715B1"/>
    <w:rsid w:val="00F837DE"/>
    <w:rsid w:val="00F90FE6"/>
    <w:rsid w:val="00F94A7B"/>
    <w:rsid w:val="00F9537C"/>
    <w:rsid w:val="00FB44DC"/>
    <w:rsid w:val="00FC5114"/>
    <w:rsid w:val="00FD5115"/>
    <w:rsid w:val="00FD6AEF"/>
    <w:rsid w:val="00FE1DAA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character" w:styleId="Strong">
    <w:name w:val="Strong"/>
    <w:basedOn w:val="DefaultParagraphFont"/>
    <w:uiPriority w:val="22"/>
    <w:qFormat/>
    <w:rsid w:val="00BA55B6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18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7A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47A9"/>
    <w:rPr>
      <w:sz w:val="21"/>
      <w:szCs w:val="21"/>
    </w:rPr>
  </w:style>
  <w:style w:type="paragraph" w:styleId="NormalWeb">
    <w:name w:val="Normal (Web)"/>
    <w:basedOn w:val="Normal"/>
    <w:uiPriority w:val="99"/>
    <w:unhideWhenUsed/>
    <w:rsid w:val="008671A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8671A1"/>
  </w:style>
  <w:style w:type="character" w:styleId="Hyperlink">
    <w:name w:val="Hyperlink"/>
    <w:basedOn w:val="DefaultParagraphFont"/>
    <w:uiPriority w:val="99"/>
    <w:semiHidden/>
    <w:unhideWhenUsed/>
    <w:rsid w:val="00033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1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3855E5A55140E0A2A7A6DE3DE8D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9141-50D2-4694-B78C-51E5716CA5FE}"/>
      </w:docPartPr>
      <w:docPartBody>
        <w:p w:rsidR="007D303F" w:rsidRDefault="00C2031D">
          <w:pPr>
            <w:pStyle w:val="4E3855E5A55140E0A2A7A6DE3DE8D3CE"/>
          </w:pPr>
          <w:r>
            <w:t>[Your School PTA Meeting]</w:t>
          </w:r>
        </w:p>
      </w:docPartBody>
    </w:docPart>
    <w:docPart>
      <w:docPartPr>
        <w:name w:val="C248A7DCBB4A489FBAA88164349B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4141-BCD4-403B-B7C9-2A64DC02084C}"/>
      </w:docPartPr>
      <w:docPartBody>
        <w:p w:rsidR="007D303F" w:rsidRDefault="00C2031D">
          <w:pPr>
            <w:pStyle w:val="C248A7DCBB4A489FBAA88164349B5B8F"/>
          </w:pPr>
          <w:r>
            <w:t>[Date | time]</w:t>
          </w:r>
        </w:p>
      </w:docPartBody>
    </w:docPart>
    <w:docPart>
      <w:docPartPr>
        <w:name w:val="0C30D7255AF442279B5BC6BCD398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6E4-617D-4759-8860-F147C468CB85}"/>
      </w:docPartPr>
      <w:docPartBody>
        <w:p w:rsidR="007D303F" w:rsidRDefault="00C2031D">
          <w:pPr>
            <w:pStyle w:val="0C30D7255AF442279B5BC6BCD3989ECE"/>
          </w:pPr>
          <w:r>
            <w:t>[Name]</w:t>
          </w:r>
        </w:p>
      </w:docPartBody>
    </w:docPart>
    <w:docPart>
      <w:docPartPr>
        <w:name w:val="EA64151FE0B64341A3A9FB427610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69A88-BA43-4BD1-B1FE-218FC89E5233}"/>
      </w:docPartPr>
      <w:docPartBody>
        <w:p w:rsidR="00F83711" w:rsidRDefault="007D303F" w:rsidP="007D303F">
          <w:pPr>
            <w:pStyle w:val="EA64151FE0B64341A3A9FB4276107C38"/>
          </w:pPr>
          <w:r>
            <w:t>Welcome</w:t>
          </w:r>
        </w:p>
      </w:docPartBody>
    </w:docPart>
    <w:docPart>
      <w:docPartPr>
        <w:name w:val="FB660CCD376F4292AF1DA7F21D8F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0697-DD9B-45D9-B19D-C5889FAB0F99}"/>
      </w:docPartPr>
      <w:docPartBody>
        <w:p w:rsidR="00F83711" w:rsidRDefault="007D303F" w:rsidP="007D303F">
          <w:pPr>
            <w:pStyle w:val="FB660CCD376F4292AF1DA7F21D8FBB9A"/>
          </w:pPr>
          <w:r>
            <w:t>[Owner]</w:t>
          </w:r>
        </w:p>
      </w:docPartBody>
    </w:docPart>
    <w:docPart>
      <w:docPartPr>
        <w:name w:val="1453414508D64BEF9AF0D69130F1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1980-3270-4869-98D2-600F2384E634}"/>
      </w:docPartPr>
      <w:docPartBody>
        <w:p w:rsidR="00F83711" w:rsidRDefault="007D303F" w:rsidP="007D303F">
          <w:pPr>
            <w:pStyle w:val="1453414508D64BEF9AF0D69130F11BAF"/>
          </w:pPr>
          <w:r>
            <w:t>Old business and approval of last meeting’s minutes</w:t>
          </w:r>
        </w:p>
      </w:docPartBody>
    </w:docPart>
    <w:docPart>
      <w:docPartPr>
        <w:name w:val="1F79ED620CF949FEA4D635F064D0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7C0A-B683-4213-808F-FC847E79E835}"/>
      </w:docPartPr>
      <w:docPartBody>
        <w:p w:rsidR="007D303F" w:rsidRDefault="007D303F">
          <w:r>
            <w:t>Committee Reports</w:t>
          </w:r>
        </w:p>
        <w:p w:rsidR="007D303F" w:rsidRDefault="007D303F">
          <w:r>
            <w:t>A. Membership, Angela</w:t>
          </w:r>
        </w:p>
        <w:p w:rsidR="007D303F" w:rsidRDefault="007D303F">
          <w:r>
            <w:t>B. Volunteers, Erik</w:t>
          </w:r>
        </w:p>
        <w:p w:rsidR="007D303F" w:rsidRDefault="007D303F">
          <w:r>
            <w:t>C. Newsletter, Dean</w:t>
          </w:r>
        </w:p>
        <w:p w:rsidR="00F83711" w:rsidRDefault="007D303F" w:rsidP="007D303F">
          <w:pPr>
            <w:pStyle w:val="1F79ED620CF949FEA4D635F064D0832D"/>
          </w:pPr>
          <w:r>
            <w:t>D. Computer Support, Terry</w:t>
          </w:r>
        </w:p>
      </w:docPartBody>
    </w:docPart>
    <w:docPart>
      <w:docPartPr>
        <w:name w:val="C1E445F07D1C46DEB3DD134257969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FBA2-B745-49C6-8B55-5B5252F1DDA3}"/>
      </w:docPartPr>
      <w:docPartBody>
        <w:p w:rsidR="00F83711" w:rsidRDefault="007D303F" w:rsidP="007D303F">
          <w:pPr>
            <w:pStyle w:val="C1E445F07D1C46DEB3DD134257969713"/>
          </w:pPr>
          <w:r>
            <w:t>[Owner]</w:t>
          </w:r>
        </w:p>
      </w:docPartBody>
    </w:docPart>
    <w:docPart>
      <w:docPartPr>
        <w:name w:val="AE4FA8B006CC4109A60C3C8F5EA2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0919-F39E-473F-9605-DB6F3DEE23B6}"/>
      </w:docPartPr>
      <w:docPartBody>
        <w:p w:rsidR="00F83711" w:rsidRDefault="007D303F" w:rsidP="007D303F">
          <w:pPr>
            <w:pStyle w:val="AE4FA8B006CC4109A60C3C8F5EA2EC84"/>
          </w:pPr>
          <w:r>
            <w:t>[Owner]</w:t>
          </w:r>
        </w:p>
      </w:docPartBody>
    </w:docPart>
    <w:docPart>
      <w:docPartPr>
        <w:name w:val="2EBCBD3522BE49F691462D302B49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87BD-556C-41DD-9A95-F8DD7C753262}"/>
      </w:docPartPr>
      <w:docPartBody>
        <w:p w:rsidR="00F83711" w:rsidRDefault="007D303F" w:rsidP="007D303F">
          <w:pPr>
            <w:pStyle w:val="2EBCBD3522BE49F691462D302B497123"/>
          </w:pPr>
          <w:r>
            <w:t>Vote on new Secretary</w:t>
          </w:r>
        </w:p>
      </w:docPartBody>
    </w:docPart>
    <w:docPart>
      <w:docPartPr>
        <w:name w:val="E9B778BC405842D29C18FAC73A8BF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C8EF-3ADA-4350-88BF-0B33348891A2}"/>
      </w:docPartPr>
      <w:docPartBody>
        <w:p w:rsidR="00F83711" w:rsidRDefault="007D303F" w:rsidP="007D303F">
          <w:pPr>
            <w:pStyle w:val="E9B778BC405842D29C18FAC73A8BFEFD"/>
          </w:pPr>
          <w:r>
            <w:t>[Owner]</w:t>
          </w:r>
        </w:p>
      </w:docPartBody>
    </w:docPart>
    <w:docPart>
      <w:docPartPr>
        <w:name w:val="D8F10C67F8034221A754E82945D3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A962-73BF-4F4D-85C9-2AE2413142E9}"/>
      </w:docPartPr>
      <w:docPartBody>
        <w:p w:rsidR="00F83711" w:rsidRDefault="007D303F" w:rsidP="007D303F">
          <w:pPr>
            <w:pStyle w:val="D8F10C67F8034221A754E82945D3D609"/>
          </w:pPr>
          <w:r>
            <w:t>Break</w:t>
          </w:r>
        </w:p>
      </w:docPartBody>
    </w:docPart>
    <w:docPart>
      <w:docPartPr>
        <w:name w:val="D41D546E23C341E0AE71317B1BA9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A2B0-EB74-4E4F-8E7A-588E44434E9A}"/>
      </w:docPartPr>
      <w:docPartBody>
        <w:p w:rsidR="00F83711" w:rsidRDefault="007D303F" w:rsidP="007D303F">
          <w:pPr>
            <w:pStyle w:val="D41D546E23C341E0AE71317B1BA99196"/>
          </w:pPr>
          <w:r>
            <w:t>[Owner]</w:t>
          </w:r>
        </w:p>
      </w:docPartBody>
    </w:docPart>
    <w:docPart>
      <w:docPartPr>
        <w:name w:val="CF5547CEB17C49ECB3897E9AFB12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2DDC-75CA-4091-87E0-E88084563130}"/>
      </w:docPartPr>
      <w:docPartBody>
        <w:p w:rsidR="00A719E0" w:rsidRDefault="00806A82" w:rsidP="00806A82">
          <w:pPr>
            <w:pStyle w:val="CF5547CEB17C49ECB3897E9AFB126EEE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41"/>
    <w:rsid w:val="00020D0D"/>
    <w:rsid w:val="000E27EB"/>
    <w:rsid w:val="000F228C"/>
    <w:rsid w:val="00107771"/>
    <w:rsid w:val="001F2915"/>
    <w:rsid w:val="00212A98"/>
    <w:rsid w:val="0022395E"/>
    <w:rsid w:val="00283DA8"/>
    <w:rsid w:val="003C2D5A"/>
    <w:rsid w:val="003D2C36"/>
    <w:rsid w:val="004762E5"/>
    <w:rsid w:val="004969AA"/>
    <w:rsid w:val="004A7FC2"/>
    <w:rsid w:val="00501962"/>
    <w:rsid w:val="00596264"/>
    <w:rsid w:val="00625815"/>
    <w:rsid w:val="006C4FA2"/>
    <w:rsid w:val="006D6172"/>
    <w:rsid w:val="00771810"/>
    <w:rsid w:val="007A3F3B"/>
    <w:rsid w:val="007D303F"/>
    <w:rsid w:val="00806A82"/>
    <w:rsid w:val="008A2941"/>
    <w:rsid w:val="0098457B"/>
    <w:rsid w:val="009C4565"/>
    <w:rsid w:val="009D5E20"/>
    <w:rsid w:val="00A719E0"/>
    <w:rsid w:val="00A86116"/>
    <w:rsid w:val="00AE6AEE"/>
    <w:rsid w:val="00BE7F6D"/>
    <w:rsid w:val="00C2031D"/>
    <w:rsid w:val="00CD7114"/>
    <w:rsid w:val="00DF2E1D"/>
    <w:rsid w:val="00E56BB2"/>
    <w:rsid w:val="00F10DD6"/>
    <w:rsid w:val="00F124D9"/>
    <w:rsid w:val="00F83711"/>
    <w:rsid w:val="00FA387B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F61F05D5924D14A4E56F3819C9C2E8">
    <w:name w:val="9FF61F05D5924D14A4E56F3819C9C2E8"/>
  </w:style>
  <w:style w:type="paragraph" w:customStyle="1" w:styleId="4E3855E5A55140E0A2A7A6DE3DE8D3CE">
    <w:name w:val="4E3855E5A55140E0A2A7A6DE3DE8D3CE"/>
  </w:style>
  <w:style w:type="paragraph" w:customStyle="1" w:styleId="C248A7DCBB4A489FBAA88164349B5B8F">
    <w:name w:val="C248A7DCBB4A489FBAA88164349B5B8F"/>
  </w:style>
  <w:style w:type="paragraph" w:customStyle="1" w:styleId="0C30D7255AF442279B5BC6BCD3989ECE">
    <w:name w:val="0C30D7255AF442279B5BC6BCD3989ECE"/>
  </w:style>
  <w:style w:type="paragraph" w:customStyle="1" w:styleId="D74A86C1755E4EB88B2315BF47ACBED7">
    <w:name w:val="D74A86C1755E4EB88B2315BF47ACBED7"/>
  </w:style>
  <w:style w:type="paragraph" w:customStyle="1" w:styleId="93659A14FF3940CB8E8F2DF9C1F9F3CD">
    <w:name w:val="93659A14FF3940CB8E8F2DF9C1F9F3CD"/>
  </w:style>
  <w:style w:type="paragraph" w:customStyle="1" w:styleId="ADC804D697674177830EB8C4E1FB9FF6">
    <w:name w:val="ADC804D697674177830EB8C4E1FB9FF6"/>
  </w:style>
  <w:style w:type="paragraph" w:customStyle="1" w:styleId="67CDD135154A46A6A65A37236FFD84A9">
    <w:name w:val="67CDD135154A46A6A65A37236FFD84A9"/>
  </w:style>
  <w:style w:type="paragraph" w:customStyle="1" w:styleId="3CB14E0E0369424BABEA380D9C6E5500">
    <w:name w:val="3CB14E0E0369424BABEA380D9C6E5500"/>
  </w:style>
  <w:style w:type="paragraph" w:customStyle="1" w:styleId="00CDDDDC5A5840129C1EBE0DA8B32C2C">
    <w:name w:val="00CDDDDC5A5840129C1EBE0DA8B32C2C"/>
  </w:style>
  <w:style w:type="paragraph" w:customStyle="1" w:styleId="84E00B0679DC4AE6BFA051D64D32785E">
    <w:name w:val="84E00B0679DC4AE6BFA051D64D32785E"/>
  </w:style>
  <w:style w:type="paragraph" w:customStyle="1" w:styleId="525A4619A4C441C78B0754B5FEECCD40">
    <w:name w:val="525A4619A4C441C78B0754B5FEECCD40"/>
  </w:style>
  <w:style w:type="paragraph" w:customStyle="1" w:styleId="937263E873B84754AC438F25AAFD51ED">
    <w:name w:val="937263E873B84754AC438F25AAFD51ED"/>
  </w:style>
  <w:style w:type="paragraph" w:customStyle="1" w:styleId="BAC9A0E44BE64F55A0E8CF6ED787F616">
    <w:name w:val="BAC9A0E44BE64F55A0E8CF6ED787F616"/>
  </w:style>
  <w:style w:type="paragraph" w:customStyle="1" w:styleId="AF6163A7EF8A4B10BAB247CF576A33A2">
    <w:name w:val="AF6163A7EF8A4B10BAB247CF576A33A2"/>
  </w:style>
  <w:style w:type="paragraph" w:customStyle="1" w:styleId="7CC3462E432248F8BBE3293FCDD0F276">
    <w:name w:val="7CC3462E432248F8BBE3293FCDD0F276"/>
  </w:style>
  <w:style w:type="paragraph" w:customStyle="1" w:styleId="BAFA458EA6C54EE981DA877BBBEDADF0">
    <w:name w:val="BAFA458EA6C54EE981DA877BBBEDADF0"/>
  </w:style>
  <w:style w:type="paragraph" w:customStyle="1" w:styleId="D47BF4293D064DC294D511883B8F1461">
    <w:name w:val="D47BF4293D064DC294D511883B8F1461"/>
  </w:style>
  <w:style w:type="paragraph" w:customStyle="1" w:styleId="28965EEAF116482B8BB67DA60E843EDB">
    <w:name w:val="28965EEAF116482B8BB67DA60E843EDB"/>
    <w:rsid w:val="008A2941"/>
  </w:style>
  <w:style w:type="paragraph" w:customStyle="1" w:styleId="C1CEA38E1D084C17B4E0761E09755EA9">
    <w:name w:val="C1CEA38E1D084C17B4E0761E09755EA9"/>
    <w:rsid w:val="008A2941"/>
  </w:style>
  <w:style w:type="paragraph" w:customStyle="1" w:styleId="49BAC9E3B5DF4764B26B23BA5606041D">
    <w:name w:val="49BAC9E3B5DF4764B26B23BA5606041D"/>
    <w:rsid w:val="008A2941"/>
  </w:style>
  <w:style w:type="paragraph" w:customStyle="1" w:styleId="ADAD741D6DD34A338658BD1FDC7228C8">
    <w:name w:val="ADAD741D6DD34A338658BD1FDC7228C8"/>
    <w:rsid w:val="008A2941"/>
  </w:style>
  <w:style w:type="paragraph" w:customStyle="1" w:styleId="5B3F30483D4C499B9F63D2E3460DF04F">
    <w:name w:val="5B3F30483D4C499B9F63D2E3460DF04F"/>
    <w:rsid w:val="008A2941"/>
  </w:style>
  <w:style w:type="paragraph" w:customStyle="1" w:styleId="E2431E3DAF4E419794BFBD0D1FB7FC2A">
    <w:name w:val="E2431E3DAF4E419794BFBD0D1FB7FC2A"/>
    <w:rsid w:val="008A2941"/>
  </w:style>
  <w:style w:type="paragraph" w:customStyle="1" w:styleId="E86A6BF531B04A52BD6ED37FABA475A8">
    <w:name w:val="E86A6BF531B04A52BD6ED37FABA475A8"/>
    <w:rsid w:val="008A2941"/>
  </w:style>
  <w:style w:type="paragraph" w:customStyle="1" w:styleId="4B1B70A1F56044F7A356C35851E90BC0">
    <w:name w:val="4B1B70A1F56044F7A356C35851E90BC0"/>
    <w:rsid w:val="008A2941"/>
  </w:style>
  <w:style w:type="paragraph" w:customStyle="1" w:styleId="3C6F0557CAE74F45B61874C56E5B6862">
    <w:name w:val="3C6F0557CAE74F45B61874C56E5B6862"/>
    <w:rsid w:val="008A2941"/>
  </w:style>
  <w:style w:type="paragraph" w:customStyle="1" w:styleId="A6E1D120AF4B4255BF4C83CA6D6D0CD2">
    <w:name w:val="A6E1D120AF4B4255BF4C83CA6D6D0CD2"/>
    <w:rsid w:val="008A2941"/>
  </w:style>
  <w:style w:type="paragraph" w:customStyle="1" w:styleId="329D2A14B9ED42DDB68D2F386A82A9F3">
    <w:name w:val="329D2A14B9ED42DDB68D2F386A82A9F3"/>
    <w:rsid w:val="008A2941"/>
  </w:style>
  <w:style w:type="paragraph" w:customStyle="1" w:styleId="E0E676C82AD9482697B34E346F678B5F">
    <w:name w:val="E0E676C82AD9482697B34E346F678B5F"/>
    <w:rsid w:val="008A2941"/>
  </w:style>
  <w:style w:type="paragraph" w:customStyle="1" w:styleId="EA64151FE0B64341A3A9FB4276107C38">
    <w:name w:val="EA64151FE0B64341A3A9FB4276107C38"/>
    <w:rsid w:val="007D303F"/>
  </w:style>
  <w:style w:type="paragraph" w:customStyle="1" w:styleId="FB660CCD376F4292AF1DA7F21D8FBB9A">
    <w:name w:val="FB660CCD376F4292AF1DA7F21D8FBB9A"/>
    <w:rsid w:val="007D303F"/>
  </w:style>
  <w:style w:type="paragraph" w:customStyle="1" w:styleId="1453414508D64BEF9AF0D69130F11BAF">
    <w:name w:val="1453414508D64BEF9AF0D69130F11BAF"/>
    <w:rsid w:val="007D303F"/>
  </w:style>
  <w:style w:type="paragraph" w:customStyle="1" w:styleId="6ED5D4927B0446C080E41DED6F67DF76">
    <w:name w:val="6ED5D4927B0446C080E41DED6F67DF76"/>
    <w:rsid w:val="007D303F"/>
  </w:style>
  <w:style w:type="paragraph" w:customStyle="1" w:styleId="9538E6EBD5884DF28B707F42D6463306">
    <w:name w:val="9538E6EBD5884DF28B707F42D6463306"/>
    <w:rsid w:val="007D303F"/>
  </w:style>
  <w:style w:type="paragraph" w:customStyle="1" w:styleId="05490B2ACD584031923FF1EC07D9924E">
    <w:name w:val="05490B2ACD584031923FF1EC07D9924E"/>
    <w:rsid w:val="007D303F"/>
  </w:style>
  <w:style w:type="paragraph" w:customStyle="1" w:styleId="E1858C92E70E413B8FEDEE0D22F902F1">
    <w:name w:val="E1858C92E70E413B8FEDEE0D22F902F1"/>
    <w:rsid w:val="007D303F"/>
  </w:style>
  <w:style w:type="paragraph" w:customStyle="1" w:styleId="F2FEC7D9A4FB4843A654A29E63FBE25D">
    <w:name w:val="F2FEC7D9A4FB4843A654A29E63FBE25D"/>
    <w:rsid w:val="007D303F"/>
  </w:style>
  <w:style w:type="paragraph" w:customStyle="1" w:styleId="E25087A7DD3D4E8682CFA5E9B24D7C91">
    <w:name w:val="E25087A7DD3D4E8682CFA5E9B24D7C91"/>
    <w:rsid w:val="007D303F"/>
  </w:style>
  <w:style w:type="paragraph" w:customStyle="1" w:styleId="BCBDA960DB7447BDA1063BA13969A2A6">
    <w:name w:val="BCBDA960DB7447BDA1063BA13969A2A6"/>
    <w:rsid w:val="007D303F"/>
  </w:style>
  <w:style w:type="paragraph" w:customStyle="1" w:styleId="6616C98DE5F34B57B016DB3DED584A22">
    <w:name w:val="6616C98DE5F34B57B016DB3DED584A22"/>
    <w:rsid w:val="007D303F"/>
  </w:style>
  <w:style w:type="paragraph" w:customStyle="1" w:styleId="2C63CA3E5B93404582B3C6F1F3604C98">
    <w:name w:val="2C63CA3E5B93404582B3C6F1F3604C98"/>
    <w:rsid w:val="007D303F"/>
  </w:style>
  <w:style w:type="paragraph" w:customStyle="1" w:styleId="B8F931A565AE4DAEA8AF01437A139ECE">
    <w:name w:val="B8F931A565AE4DAEA8AF01437A139ECE"/>
    <w:rsid w:val="007D303F"/>
  </w:style>
  <w:style w:type="paragraph" w:customStyle="1" w:styleId="00DD42EEA28C4C8BBC6649F4FFCCE97A">
    <w:name w:val="00DD42EEA28C4C8BBC6649F4FFCCE97A"/>
    <w:rsid w:val="007D303F"/>
  </w:style>
  <w:style w:type="paragraph" w:customStyle="1" w:styleId="5D1D743B7B4349A993AD6BF7708727A0">
    <w:name w:val="5D1D743B7B4349A993AD6BF7708727A0"/>
    <w:rsid w:val="007D303F"/>
  </w:style>
  <w:style w:type="paragraph" w:customStyle="1" w:styleId="97ED211592D54D5093BB61BD1349BE2F">
    <w:name w:val="97ED211592D54D5093BB61BD1349BE2F"/>
    <w:rsid w:val="007D303F"/>
  </w:style>
  <w:style w:type="paragraph" w:customStyle="1" w:styleId="BD15061C06164659A1C1D3F9B525C01F">
    <w:name w:val="BD15061C06164659A1C1D3F9B525C01F"/>
    <w:rsid w:val="007D303F"/>
  </w:style>
  <w:style w:type="paragraph" w:customStyle="1" w:styleId="10C34FE165E840229172E36149A8FBFA">
    <w:name w:val="10C34FE165E840229172E36149A8FBFA"/>
    <w:rsid w:val="007D303F"/>
  </w:style>
  <w:style w:type="paragraph" w:customStyle="1" w:styleId="FE884B51208248AABBB46313C91130CD">
    <w:name w:val="FE884B51208248AABBB46313C91130CD"/>
    <w:rsid w:val="007D303F"/>
  </w:style>
  <w:style w:type="paragraph" w:customStyle="1" w:styleId="6F2836CF9F1744A790A096445215E33F">
    <w:name w:val="6F2836CF9F1744A790A096445215E33F"/>
    <w:rsid w:val="007D303F"/>
  </w:style>
  <w:style w:type="paragraph" w:customStyle="1" w:styleId="1F79ED620CF949FEA4D635F064D0832D">
    <w:name w:val="1F79ED620CF949FEA4D635F064D0832D"/>
    <w:rsid w:val="007D303F"/>
  </w:style>
  <w:style w:type="paragraph" w:customStyle="1" w:styleId="C1E445F07D1C46DEB3DD134257969713">
    <w:name w:val="C1E445F07D1C46DEB3DD134257969713"/>
    <w:rsid w:val="007D303F"/>
  </w:style>
  <w:style w:type="paragraph" w:customStyle="1" w:styleId="AE4FA8B006CC4109A60C3C8F5EA2EC84">
    <w:name w:val="AE4FA8B006CC4109A60C3C8F5EA2EC84"/>
    <w:rsid w:val="007D303F"/>
  </w:style>
  <w:style w:type="paragraph" w:customStyle="1" w:styleId="2EBCBD3522BE49F691462D302B497123">
    <w:name w:val="2EBCBD3522BE49F691462D302B497123"/>
    <w:rsid w:val="007D303F"/>
  </w:style>
  <w:style w:type="paragraph" w:customStyle="1" w:styleId="E9B778BC405842D29C18FAC73A8BFEFD">
    <w:name w:val="E9B778BC405842D29C18FAC73A8BFEFD"/>
    <w:rsid w:val="007D303F"/>
  </w:style>
  <w:style w:type="paragraph" w:customStyle="1" w:styleId="D8F10C67F8034221A754E82945D3D609">
    <w:name w:val="D8F10C67F8034221A754E82945D3D609"/>
    <w:rsid w:val="007D303F"/>
  </w:style>
  <w:style w:type="paragraph" w:customStyle="1" w:styleId="9A87852301D04012B994EDD385472A6F">
    <w:name w:val="9A87852301D04012B994EDD385472A6F"/>
    <w:rsid w:val="007D303F"/>
  </w:style>
  <w:style w:type="paragraph" w:customStyle="1" w:styleId="E59666948F2B4DAD8B281E88E23F7404">
    <w:name w:val="E59666948F2B4DAD8B281E88E23F7404"/>
    <w:rsid w:val="007D303F"/>
  </w:style>
  <w:style w:type="paragraph" w:customStyle="1" w:styleId="D41D546E23C341E0AE71317B1BA99196">
    <w:name w:val="D41D546E23C341E0AE71317B1BA99196"/>
    <w:rsid w:val="007D303F"/>
  </w:style>
  <w:style w:type="paragraph" w:customStyle="1" w:styleId="C17808D8A04C49DE80E5A012F55E3B40">
    <w:name w:val="C17808D8A04C49DE80E5A012F55E3B40"/>
    <w:rsid w:val="007D303F"/>
  </w:style>
  <w:style w:type="paragraph" w:customStyle="1" w:styleId="ADA788E872824B7D8B5765BA98894D00">
    <w:name w:val="ADA788E872824B7D8B5765BA98894D00"/>
    <w:rsid w:val="007D303F"/>
  </w:style>
  <w:style w:type="paragraph" w:customStyle="1" w:styleId="CF5547CEB17C49ECB3897E9AFB126EEE">
    <w:name w:val="CF5547CEB17C49ECB3897E9AFB126EEE"/>
    <w:rsid w:val="00806A82"/>
    <w:rPr>
      <w:lang w:val="en-US" w:eastAsia="en-US"/>
    </w:rPr>
  </w:style>
  <w:style w:type="paragraph" w:customStyle="1" w:styleId="A7D2BF8818A543D7A39A0825EF6EC4C2">
    <w:name w:val="A7D2BF8818A543D7A39A0825EF6EC4C2"/>
    <w:rsid w:val="004969A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3AC3D-0DBD-438D-90ED-DF133438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2018-05-09T01:21:00Z</dcterms:created>
  <dcterms:modified xsi:type="dcterms:W3CDTF">2018-05-25T15:53:00Z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