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3C61" w:rsidRPr="00EC7A10" w:rsidRDefault="004805D1">
      <w:pPr>
        <w:pStyle w:val="Title"/>
        <w:rPr>
          <w:color w:val="0070C0"/>
          <w:sz w:val="52"/>
        </w:rPr>
      </w:pPr>
      <w:r>
        <w:rPr>
          <w:color w:val="0070C0"/>
          <w:sz w:val="52"/>
        </w:rPr>
        <w:t>MINUTES</w:t>
      </w:r>
    </w:p>
    <w:sdt>
      <w:sdtPr>
        <w:id w:val="841976995"/>
        <w:placeholder>
          <w:docPart w:val="4E3855E5A55140E0A2A7A6DE3DE8D3CE"/>
        </w:placeholder>
      </w:sdtPr>
      <w:sdtContent>
        <w:p w:rsidR="00553C61" w:rsidRPr="001A6774" w:rsidRDefault="002063AB" w:rsidP="001A6774">
          <w:pPr>
            <w:pStyle w:val="Subtitle"/>
          </w:pPr>
          <w:r>
            <w:t xml:space="preserve">Maple Ridge Elementary PAC </w:t>
          </w:r>
          <w:r w:rsidR="00282615">
            <w:t>Meeting</w:t>
          </w:r>
        </w:p>
      </w:sdtContent>
    </w:sdt>
    <w:p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8-02-27T19:06:00Z">
            <w:dateFormat w:val="M/d/yyyy h:mm am/pm"/>
            <w:lid w:val="en-US"/>
            <w:storeMappedDataAs w:val="dateTime"/>
            <w:calendar w:val="gregorian"/>
          </w:date>
        </w:sdtPr>
        <w:sdtContent>
          <w:r w:rsidR="008D47F4">
            <w:t>2/27/2018 7:06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sdtPr>
        <w:sdtContent>
          <w:r w:rsidR="002063AB">
            <w:t>20820 River Road</w:t>
          </w:r>
          <w:r w:rsidR="00EC7A10" w:rsidRPr="00627417">
            <w:t xml:space="preserve">, </w:t>
          </w:r>
          <w:r w:rsidR="002063AB">
            <w:t>Maple Ridge</w:t>
          </w:r>
          <w:r w:rsidR="00EC7A10" w:rsidRPr="00627417">
            <w:t xml:space="preserve"> </w:t>
          </w:r>
        </w:sdtContent>
      </w:sdt>
    </w:p>
    <w:p w:rsidR="00553C61" w:rsidRPr="004247A9" w:rsidRDefault="005F2CA1">
      <w:pPr>
        <w:pStyle w:val="Heading1"/>
        <w:rPr>
          <w:color w:val="4E74A2" w:themeColor="accent6" w:themeShade="BF"/>
        </w:rPr>
      </w:pPr>
      <w:r w:rsidRPr="005F2CA1">
        <w:rPr>
          <w:color w:val="4E74A2" w:themeColor="accent6" w:themeShade="BF"/>
        </w:rPr>
        <w:t>S</w:t>
      </w:r>
      <w:r w:rsidR="002063AB" w:rsidRPr="005F2CA1">
        <w:rPr>
          <w:color w:val="4E74A2" w:themeColor="accent6" w:themeShade="BF"/>
        </w:rPr>
        <w:t>abrina Harker, Lisa Foster, Tanya Harrison, Samanth</w:t>
      </w:r>
      <w:r w:rsidRPr="005F2CA1">
        <w:rPr>
          <w:color w:val="4E74A2" w:themeColor="accent6" w:themeShade="BF"/>
        </w:rPr>
        <w:t xml:space="preserve">a Laird, </w:t>
      </w:r>
      <w:r w:rsidR="00E8469A">
        <w:rPr>
          <w:color w:val="4E74A2" w:themeColor="accent6" w:themeShade="BF"/>
        </w:rPr>
        <w:t>Laura Kelly,</w:t>
      </w:r>
      <w:r w:rsidR="00925864">
        <w:rPr>
          <w:color w:val="4E74A2" w:themeColor="accent6" w:themeShade="BF"/>
        </w:rPr>
        <w:t xml:space="preserve"> </w:t>
      </w:r>
      <w:r w:rsidRPr="005F2CA1">
        <w:rPr>
          <w:color w:val="4E74A2" w:themeColor="accent6" w:themeShade="BF"/>
        </w:rPr>
        <w:t>Nicole Keough,</w:t>
      </w:r>
      <w:r w:rsidR="00FE67F5">
        <w:rPr>
          <w:color w:val="4E74A2" w:themeColor="accent6" w:themeShade="BF"/>
        </w:rPr>
        <w:t xml:space="preserve"> Mel Van</w:t>
      </w:r>
      <w:r w:rsidRPr="005F2CA1">
        <w:rPr>
          <w:color w:val="4E74A2" w:themeColor="accent6" w:themeShade="BF"/>
        </w:rPr>
        <w:t>K</w:t>
      </w:r>
      <w:r w:rsidR="002063AB" w:rsidRPr="005F2CA1">
        <w:rPr>
          <w:color w:val="4E74A2" w:themeColor="accent6" w:themeShade="BF"/>
        </w:rPr>
        <w:t xml:space="preserve">oughnett, Lisa Kania, Donna Servant, </w:t>
      </w:r>
      <w:r w:rsidR="00925864">
        <w:rPr>
          <w:color w:val="4E74A2" w:themeColor="accent6" w:themeShade="BF"/>
        </w:rPr>
        <w:t>Christine Rempel</w:t>
      </w:r>
      <w:r w:rsidR="00E8469A">
        <w:rPr>
          <w:color w:val="4E74A2" w:themeColor="accent6" w:themeShade="BF"/>
        </w:rPr>
        <w:t xml:space="preserve">, </w:t>
      </w:r>
      <w:r w:rsidR="00367272">
        <w:rPr>
          <w:color w:val="4E74A2" w:themeColor="accent6" w:themeShade="BF"/>
        </w:rPr>
        <w:t xml:space="preserve">Teagan </w:t>
      </w:r>
      <w:proofErr w:type="spellStart"/>
      <w:r w:rsidR="00367272">
        <w:rPr>
          <w:color w:val="4E74A2" w:themeColor="accent6" w:themeShade="BF"/>
        </w:rPr>
        <w:t>Buchanan,Leslie</w:t>
      </w:r>
      <w:proofErr w:type="spellEnd"/>
      <w:r w:rsidR="00367272">
        <w:rPr>
          <w:color w:val="4E74A2" w:themeColor="accent6" w:themeShade="BF"/>
        </w:rPr>
        <w:t xml:space="preserve"> MacPherson, Janna </w:t>
      </w:r>
      <w:proofErr w:type="spellStart"/>
      <w:r w:rsidR="00367272">
        <w:rPr>
          <w:color w:val="4E74A2" w:themeColor="accent6" w:themeShade="BF"/>
        </w:rPr>
        <w:t>Mauch</w:t>
      </w:r>
      <w:proofErr w:type="spellEnd"/>
      <w:r w:rsidR="00367272">
        <w:rPr>
          <w:color w:val="4E74A2" w:themeColor="accent6" w:themeShade="BF"/>
        </w:rPr>
        <w:t xml:space="preserve">, David </w:t>
      </w:r>
      <w:proofErr w:type="spellStart"/>
      <w:r w:rsidR="00367272">
        <w:rPr>
          <w:color w:val="4E74A2" w:themeColor="accent6" w:themeShade="BF"/>
        </w:rPr>
        <w:t>Bacic</w:t>
      </w:r>
      <w:proofErr w:type="spellEnd"/>
      <w:r w:rsidR="000C4994">
        <w:rPr>
          <w:color w:val="4E74A2" w:themeColor="accent6" w:themeShade="BF"/>
        </w:rPr>
        <w:t xml:space="preserve"> </w:t>
      </w:r>
      <w:r w:rsidR="00BB2241">
        <w:rPr>
          <w:color w:val="4E74A2" w:themeColor="accent6" w:themeShade="BF"/>
        </w:rPr>
        <w:t>in attendance.</w:t>
      </w:r>
    </w:p>
    <w:tbl>
      <w:tblPr>
        <w:tblStyle w:val="ListTable6Colorful"/>
        <w:tblW w:w="5000" w:type="pct"/>
        <w:tblLayout w:type="fixed"/>
        <w:tblCellMar>
          <w:top w:w="0" w:type="dxa"/>
          <w:left w:w="0" w:type="dxa"/>
          <w:bottom w:w="0" w:type="dxa"/>
          <w:right w:w="0" w:type="dxa"/>
        </w:tblCellMar>
        <w:tblLook w:val="0600"/>
      </w:tblPr>
      <w:tblGrid>
        <w:gridCol w:w="720"/>
        <w:gridCol w:w="9038"/>
        <w:gridCol w:w="1042"/>
      </w:tblGrid>
      <w:tr w:rsidR="003530BC">
        <w:trPr>
          <w:tblHeader/>
        </w:trPr>
        <w:tc>
          <w:tcPr>
            <w:tcW w:w="720" w:type="dxa"/>
          </w:tcPr>
          <w:p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sdtPr>
          <w:sdtEndPr>
            <w:rPr>
              <w:rFonts w:asciiTheme="minorHAnsi" w:hAnsiTheme="minorHAnsi" w:cstheme="minorBidi"/>
              <w:sz w:val="21"/>
              <w:szCs w:val="21"/>
            </w:rPr>
          </w:sdtEndPr>
          <w:sdtContent>
            <w:tc>
              <w:tcPr>
                <w:tcW w:w="9038" w:type="dxa"/>
              </w:tcPr>
              <w:p w:rsidR="003530BC" w:rsidRPr="00B84A3C" w:rsidRDefault="005F2CA1" w:rsidP="005F2CA1">
                <w:pPr>
                  <w:rPr>
                    <w:rFonts w:ascii="Arial" w:hAnsi="Arial" w:cs="Arial"/>
                    <w:b/>
                    <w:sz w:val="22"/>
                    <w:szCs w:val="22"/>
                  </w:rPr>
                </w:pPr>
                <w:r>
                  <w:rPr>
                    <w:rFonts w:ascii="Arial" w:hAnsi="Arial" w:cs="Arial"/>
                    <w:b/>
                    <w:sz w:val="22"/>
                    <w:szCs w:val="22"/>
                  </w:rPr>
                  <w:t>Sign</w:t>
                </w:r>
                <w:r w:rsidR="00433A35">
                  <w:rPr>
                    <w:rFonts w:ascii="Arial" w:hAnsi="Arial" w:cs="Arial"/>
                    <w:b/>
                    <w:sz w:val="22"/>
                    <w:szCs w:val="22"/>
                  </w:rPr>
                  <w:t>-in and Call to order 7:00</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sdt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2.</w:t>
            </w:r>
          </w:p>
        </w:tc>
        <w:sdt>
          <w:sdtPr>
            <w:rPr>
              <w:rFonts w:ascii="Arial" w:hAnsi="Arial" w:cs="Arial"/>
              <w:sz w:val="22"/>
              <w:szCs w:val="22"/>
            </w:rPr>
            <w:id w:val="-70977129"/>
            <w:placeholder>
              <w:docPart w:val="1453414508D64BEF9AF0D69130F11BAF"/>
            </w:placeholder>
          </w:sdtPr>
          <w:sdtEndPr>
            <w:rPr>
              <w:rFonts w:asciiTheme="minorHAnsi" w:hAnsiTheme="minorHAnsi" w:cstheme="minorBidi"/>
              <w:sz w:val="21"/>
              <w:szCs w:val="21"/>
            </w:rPr>
          </w:sdtEndPr>
          <w:sdtContent>
            <w:tc>
              <w:tcPr>
                <w:tcW w:w="9038" w:type="dxa"/>
              </w:tcPr>
              <w:p w:rsidR="003530BC" w:rsidRPr="00011A8B" w:rsidRDefault="003530BC" w:rsidP="003530BC">
                <w:pPr>
                  <w:rPr>
                    <w:rFonts w:ascii="Arial" w:hAnsi="Arial" w:cs="Arial"/>
                    <w:b/>
                    <w:sz w:val="22"/>
                    <w:szCs w:val="22"/>
                  </w:rPr>
                </w:pPr>
                <w:r w:rsidRPr="00011A8B">
                  <w:rPr>
                    <w:rFonts w:ascii="Arial" w:hAnsi="Arial" w:cs="Arial"/>
                    <w:b/>
                    <w:sz w:val="22"/>
                    <w:szCs w:val="22"/>
                  </w:rPr>
                  <w:t>Administration</w:t>
                </w:r>
              </w:p>
              <w:p w:rsidR="007D7BDE" w:rsidRDefault="00755013" w:rsidP="00E43455">
                <w:pPr>
                  <w:pStyle w:val="ListParagraph"/>
                  <w:numPr>
                    <w:ilvl w:val="0"/>
                    <w:numId w:val="1"/>
                  </w:numPr>
                  <w:rPr>
                    <w:rFonts w:ascii="Arial" w:hAnsi="Arial" w:cs="Arial"/>
                    <w:sz w:val="22"/>
                    <w:szCs w:val="22"/>
                  </w:rPr>
                </w:pPr>
                <w:r>
                  <w:rPr>
                    <w:rFonts w:ascii="Arial" w:hAnsi="Arial" w:cs="Arial"/>
                    <w:sz w:val="22"/>
                    <w:szCs w:val="22"/>
                  </w:rPr>
                  <w:t>Everyone signed in</w:t>
                </w:r>
                <w:r w:rsidR="0026580E">
                  <w:rPr>
                    <w:rFonts w:ascii="Arial" w:hAnsi="Arial" w:cs="Arial"/>
                    <w:sz w:val="22"/>
                    <w:szCs w:val="22"/>
                  </w:rPr>
                  <w:t xml:space="preserve"> and introductions with new parents in attendance</w:t>
                </w:r>
              </w:p>
              <w:p w:rsidR="003530BC" w:rsidRPr="007D7BDE" w:rsidRDefault="003530BC" w:rsidP="00887647">
                <w:pPr>
                  <w:pStyle w:val="ListParagraph"/>
                  <w:rPr>
                    <w:rFonts w:ascii="Arial" w:hAnsi="Arial" w:cs="Arial"/>
                    <w:sz w:val="22"/>
                    <w:szCs w:val="22"/>
                  </w:rPr>
                </w:pPr>
              </w:p>
            </w:tc>
          </w:sdtContent>
        </w:sdt>
        <w:sdt>
          <w:sdtPr>
            <w:rPr>
              <w:rFonts w:ascii="Arial" w:hAnsi="Arial" w:cs="Arial"/>
              <w:sz w:val="22"/>
              <w:szCs w:val="22"/>
            </w:rPr>
            <w:id w:val="645634057"/>
            <w:placeholder>
              <w:docPart w:val="FB660CCD376F4292AF1DA7F21D8FBB9A"/>
            </w:placeholder>
          </w:sdt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sdtPr>
          <w:sdtEndPr>
            <w:rPr>
              <w:rFonts w:asciiTheme="minorHAnsi" w:hAnsiTheme="minorHAnsi" w:cstheme="minorBidi"/>
              <w:sz w:val="21"/>
              <w:szCs w:val="21"/>
            </w:rPr>
          </w:sdtEndPr>
          <w:sdtContent>
            <w:tc>
              <w:tcPr>
                <w:tcW w:w="9038" w:type="dxa"/>
              </w:tcPr>
              <w:p w:rsidR="00887647" w:rsidRPr="00003BEE" w:rsidRDefault="005F2CA1" w:rsidP="00003BEE">
                <w:pPr>
                  <w:rPr>
                    <w:rFonts w:ascii="Arial" w:hAnsi="Arial" w:cs="Arial"/>
                    <w:b/>
                    <w:sz w:val="22"/>
                    <w:szCs w:val="22"/>
                  </w:rPr>
                </w:pPr>
                <w:r>
                  <w:rPr>
                    <w:rFonts w:ascii="Arial" w:hAnsi="Arial" w:cs="Arial"/>
                    <w:b/>
                    <w:sz w:val="22"/>
                    <w:szCs w:val="22"/>
                  </w:rPr>
                  <w:t>PAC Chair Report</w:t>
                </w:r>
              </w:p>
              <w:p w:rsidR="005F2CA1" w:rsidRDefault="005F2CA1" w:rsidP="00E43455">
                <w:pPr>
                  <w:pStyle w:val="ListParagraph"/>
                  <w:numPr>
                    <w:ilvl w:val="0"/>
                    <w:numId w:val="2"/>
                  </w:numPr>
                  <w:spacing w:before="0" w:after="160" w:line="259" w:lineRule="auto"/>
                  <w:rPr>
                    <w:rFonts w:ascii="Arial" w:hAnsi="Arial" w:cs="Arial"/>
                  </w:rPr>
                </w:pPr>
                <w:r w:rsidRPr="005F2CA1">
                  <w:rPr>
                    <w:rFonts w:ascii="Arial" w:hAnsi="Arial" w:cs="Arial"/>
                  </w:rPr>
                  <w:t>Welco</w:t>
                </w:r>
                <w:r w:rsidR="00FE67F5">
                  <w:rPr>
                    <w:rFonts w:ascii="Arial" w:hAnsi="Arial" w:cs="Arial"/>
                  </w:rPr>
                  <w:t xml:space="preserve">me </w:t>
                </w:r>
                <w:r w:rsidR="00FC5114">
                  <w:rPr>
                    <w:rFonts w:ascii="Arial" w:hAnsi="Arial" w:cs="Arial"/>
                  </w:rPr>
                  <w:t xml:space="preserve">back </w:t>
                </w:r>
                <w:r w:rsidR="00AD11FF">
                  <w:rPr>
                    <w:rFonts w:ascii="Arial" w:hAnsi="Arial" w:cs="Arial"/>
                  </w:rPr>
                  <w:t xml:space="preserve">everyone! Thank you </w:t>
                </w:r>
                <w:r w:rsidR="00FC5114">
                  <w:rPr>
                    <w:rFonts w:ascii="Arial" w:hAnsi="Arial" w:cs="Arial"/>
                  </w:rPr>
                  <w:t xml:space="preserve">all for </w:t>
                </w:r>
                <w:r w:rsidR="00AD11FF">
                  <w:rPr>
                    <w:rFonts w:ascii="Arial" w:hAnsi="Arial" w:cs="Arial"/>
                  </w:rPr>
                  <w:t>coming.</w:t>
                </w:r>
                <w:r w:rsidR="00003BEE">
                  <w:rPr>
                    <w:rFonts w:ascii="Arial" w:hAnsi="Arial" w:cs="Arial"/>
                  </w:rPr>
                  <w:t xml:space="preserve"> </w:t>
                </w:r>
                <w:r w:rsidR="0026580E">
                  <w:rPr>
                    <w:rFonts w:ascii="Arial" w:hAnsi="Arial" w:cs="Arial"/>
                  </w:rPr>
                  <w:t>Thank you to Deanna for organizing the Paint Night.  Lots of great feedback about how much fun was had. We would like to organize another Paint Night around Mother’s Day.  Thanks to those who came out for the Movie Night for Kira Short.  It was a small crowd but the family appreciated and was thankful for the kindness of the MRE Community!</w:t>
                </w:r>
              </w:p>
              <w:p w:rsidR="0026580E" w:rsidRPr="005F2CA1" w:rsidRDefault="0026580E" w:rsidP="00E43455">
                <w:pPr>
                  <w:pStyle w:val="ListParagraph"/>
                  <w:numPr>
                    <w:ilvl w:val="0"/>
                    <w:numId w:val="2"/>
                  </w:numPr>
                  <w:spacing w:before="0" w:after="160" w:line="259" w:lineRule="auto"/>
                  <w:rPr>
                    <w:rFonts w:ascii="Arial" w:hAnsi="Arial" w:cs="Arial"/>
                  </w:rPr>
                </w:pPr>
                <w:r>
                  <w:rPr>
                    <w:rFonts w:ascii="Arial" w:hAnsi="Arial" w:cs="Arial"/>
                  </w:rPr>
                  <w:t xml:space="preserve">Just a reminder of where we want to see the PAC in the next couple of years as many of our members are moving on as their children move on to junior high.  We are always looking for more parents to help volunteer in various PAC fundraisers and happenings in the school. </w:t>
                </w:r>
              </w:p>
              <w:p w:rsidR="00011A8B" w:rsidRPr="00C37BB4" w:rsidRDefault="00011A8B" w:rsidP="00C37BB4">
                <w:pPr>
                  <w:shd w:val="clear" w:color="auto" w:fill="FFFFFF"/>
                  <w:spacing w:before="0" w:after="0"/>
                  <w:ind w:left="720"/>
                  <w:rPr>
                    <w:rFonts w:ascii="Arial" w:eastAsia="Times New Roman" w:hAnsi="Arial" w:cs="Arial"/>
                    <w:color w:val="222222"/>
                    <w:sz w:val="19"/>
                    <w:szCs w:val="19"/>
                    <w:lang w:val="en-CA" w:eastAsia="en-CA"/>
                  </w:rPr>
                </w:pPr>
              </w:p>
            </w:tc>
          </w:sdtContent>
        </w:sdt>
        <w:sdt>
          <w:sdtPr>
            <w:rPr>
              <w:rFonts w:ascii="Arial" w:hAnsi="Arial" w:cs="Arial"/>
              <w:sz w:val="22"/>
              <w:szCs w:val="22"/>
            </w:rPr>
            <w:id w:val="807365354"/>
            <w:placeholder>
              <w:docPart w:val="C1E445F07D1C46DEB3DD134257969713"/>
            </w:placeholder>
          </w:sdtPr>
          <w:sdtContent>
            <w:tc>
              <w:tcPr>
                <w:tcW w:w="1042" w:type="dxa"/>
              </w:tcPr>
              <w:p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tc>
          <w:tcPr>
            <w:tcW w:w="720" w:type="dxa"/>
          </w:tcPr>
          <w:p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sdtPr>
          <w:sdtEndPr>
            <w:rPr>
              <w:rFonts w:asciiTheme="minorHAnsi" w:hAnsiTheme="minorHAnsi" w:cstheme="minorBidi"/>
              <w:sz w:val="21"/>
              <w:szCs w:val="21"/>
            </w:rPr>
          </w:sdtEndPr>
          <w:sdtContent>
            <w:tc>
              <w:tcPr>
                <w:tcW w:w="9038" w:type="dxa"/>
              </w:tcPr>
              <w:p w:rsidR="00011A8B"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rsidR="00003BEE" w:rsidRDefault="008953F5" w:rsidP="00E43455">
                <w:pPr>
                  <w:pStyle w:val="ListParagraph"/>
                  <w:numPr>
                    <w:ilvl w:val="0"/>
                    <w:numId w:val="8"/>
                  </w:numPr>
                  <w:spacing w:before="0" w:after="160" w:line="259" w:lineRule="auto"/>
                  <w:rPr>
                    <w:rFonts w:ascii="Arial" w:hAnsi="Arial" w:cs="Arial"/>
                  </w:rPr>
                </w:pPr>
                <w:r>
                  <w:rPr>
                    <w:rFonts w:ascii="Arial" w:hAnsi="Arial" w:cs="Arial"/>
                  </w:rPr>
                  <w:t xml:space="preserve">Just a reminder of the TTOC shortage – a province wide issue.  When illnesses/teacher absence occurs, children have had a variety of teachers supporting in the classroom.  There have been a number of creative solutions but the children are with a teacher/administrative staff at all times – sometimes Madame Servant as well as </w:t>
                </w:r>
                <w:proofErr w:type="spellStart"/>
                <w:r>
                  <w:rPr>
                    <w:rFonts w:ascii="Arial" w:hAnsi="Arial" w:cs="Arial"/>
                  </w:rPr>
                  <w:t>Mrs</w:t>
                </w:r>
                <w:proofErr w:type="spellEnd"/>
                <w:r>
                  <w:rPr>
                    <w:rFonts w:ascii="Arial" w:hAnsi="Arial" w:cs="Arial"/>
                  </w:rPr>
                  <w:t xml:space="preserve"> Kania filling in when needed </w:t>
                </w:r>
              </w:p>
              <w:p w:rsidR="008953F5" w:rsidRPr="008D47F4" w:rsidRDefault="008953F5" w:rsidP="00E43455">
                <w:pPr>
                  <w:pStyle w:val="ListParagraph"/>
                  <w:numPr>
                    <w:ilvl w:val="0"/>
                    <w:numId w:val="8"/>
                  </w:numPr>
                  <w:shd w:val="clear" w:color="auto" w:fill="FFFFFF"/>
                  <w:spacing w:before="0" w:after="0" w:line="276" w:lineRule="auto"/>
                  <w:textAlignment w:val="baseline"/>
                  <w:rPr>
                    <w:rFonts w:ascii="Arial" w:eastAsia="Times New Roman" w:hAnsi="Arial" w:cs="Arial"/>
                    <w:color w:val="8C8C8C"/>
                    <w:lang w:eastAsia="en-US"/>
                  </w:rPr>
                </w:pPr>
                <w:r w:rsidRPr="008D47F4">
                  <w:rPr>
                    <w:rFonts w:ascii="Arial" w:hAnsi="Arial" w:cs="Arial"/>
                  </w:rPr>
                  <w:t>The Maple Man came to school</w:t>
                </w:r>
                <w:r w:rsidR="008D47F4" w:rsidRPr="008D47F4">
                  <w:rPr>
                    <w:rFonts w:ascii="Arial" w:hAnsi="Arial" w:cs="Arial"/>
                  </w:rPr>
                  <w:t>. The cultural Workshop was provided by French Immersion Funding.  The presentation included a taffy tasting, a short film was pres</w:t>
                </w:r>
                <w:r w:rsidR="008D47F4">
                  <w:rPr>
                    <w:rFonts w:ascii="Arial" w:hAnsi="Arial" w:cs="Arial"/>
                  </w:rPr>
                  <w:t xml:space="preserve">ented on transforming maple sap.  He accompanied the presentation with French Canadian rhythms played on violin </w:t>
                </w:r>
              </w:p>
              <w:p w:rsidR="008953F5" w:rsidRDefault="008D47F4" w:rsidP="008953F5">
                <w:pPr>
                  <w:pStyle w:val="ListParagraph"/>
                  <w:spacing w:before="0" w:after="160" w:line="259" w:lineRule="auto"/>
                  <w:ind w:left="360"/>
                  <w:rPr>
                    <w:rFonts w:ascii="Arial" w:hAnsi="Arial" w:cs="Arial"/>
                  </w:rPr>
                </w:pPr>
                <w:r>
                  <w:rPr>
                    <w:rFonts w:ascii="Arial" w:hAnsi="Arial" w:cs="Arial"/>
                  </w:rPr>
                  <w:t>There will be a Kindness Counts Assembly on Feb 28</w:t>
                </w:r>
                <w:r w:rsidRPr="008D47F4">
                  <w:rPr>
                    <w:rFonts w:ascii="Arial" w:hAnsi="Arial" w:cs="Arial"/>
                    <w:vertAlign w:val="superscript"/>
                  </w:rPr>
                  <w:t>th</w:t>
                </w:r>
                <w:r>
                  <w:rPr>
                    <w:rFonts w:ascii="Arial" w:hAnsi="Arial" w:cs="Arial"/>
                  </w:rPr>
                  <w:t xml:space="preserve"> at 1pm in the gym. Parents welcome to attend. Thanks to Lisa Kania for organizing Spirit wear – 146 pieces were ordered so there should be a sea of pink and black Kindness Counts shirts won by students. The Deputy Superintendent will be in attendance.  A video of the assembly will be prepared by the Leadership class. Several divisions are participating, singing songs that celebrate kindness.</w:t>
                </w:r>
              </w:p>
              <w:p w:rsidR="0075225C" w:rsidRDefault="0075225C" w:rsidP="00E43455">
                <w:pPr>
                  <w:pStyle w:val="ListParagraph"/>
                  <w:numPr>
                    <w:ilvl w:val="0"/>
                    <w:numId w:val="8"/>
                  </w:numPr>
                  <w:spacing w:before="0" w:after="160" w:line="259" w:lineRule="auto"/>
                  <w:rPr>
                    <w:rFonts w:ascii="Arial" w:hAnsi="Arial" w:cs="Arial"/>
                  </w:rPr>
                </w:pPr>
                <w:r>
                  <w:rPr>
                    <w:rFonts w:ascii="Arial" w:hAnsi="Arial" w:cs="Arial"/>
                  </w:rPr>
                  <w:t>Discussions will be taking place at the staff meetings regarding the School Growth Plan.- with a focus on Social and emotional learning and literacy.</w:t>
                </w:r>
              </w:p>
              <w:p w:rsidR="004560EB" w:rsidRDefault="0075225C" w:rsidP="00E43455">
                <w:pPr>
                  <w:pStyle w:val="ListParagraph"/>
                  <w:numPr>
                    <w:ilvl w:val="0"/>
                    <w:numId w:val="8"/>
                  </w:numPr>
                  <w:spacing w:before="0" w:after="160" w:line="259" w:lineRule="auto"/>
                  <w:rPr>
                    <w:rFonts w:ascii="Arial" w:hAnsi="Arial" w:cs="Arial"/>
                  </w:rPr>
                </w:pPr>
                <w:r>
                  <w:rPr>
                    <w:rFonts w:ascii="Arial" w:hAnsi="Arial" w:cs="Arial"/>
                  </w:rPr>
                  <w:t xml:space="preserve">Students have been all a buzz about the “Reading Blast” – the kids never know when its going to happen but all of a sudden music plays on the PA system and students need to stop  what they are doing, grab a book and the entire school including staff and school secretary </w:t>
                </w:r>
                <w:proofErr w:type="spellStart"/>
                <w:r>
                  <w:rPr>
                    <w:rFonts w:ascii="Arial" w:hAnsi="Arial" w:cs="Arial"/>
                  </w:rPr>
                  <w:t>Mrs.Tosh</w:t>
                </w:r>
                <w:proofErr w:type="spellEnd"/>
                <w:r>
                  <w:rPr>
                    <w:rFonts w:ascii="Arial" w:hAnsi="Arial" w:cs="Arial"/>
                  </w:rPr>
                  <w:t xml:space="preserve"> read for 30 minutes.  </w:t>
                </w:r>
                <w:proofErr w:type="spellStart"/>
                <w:r>
                  <w:rPr>
                    <w:rFonts w:ascii="Arial" w:hAnsi="Arial" w:cs="Arial"/>
                  </w:rPr>
                  <w:t>Mrs</w:t>
                </w:r>
                <w:proofErr w:type="spellEnd"/>
                <w:r>
                  <w:rPr>
                    <w:rFonts w:ascii="Arial" w:hAnsi="Arial" w:cs="Arial"/>
                  </w:rPr>
                  <w:t xml:space="preserve"> Tosh usually has a group of students she reads with.  </w:t>
                </w:r>
              </w:p>
              <w:p w:rsidR="0075225C" w:rsidRDefault="0075225C" w:rsidP="00E43455">
                <w:pPr>
                  <w:pStyle w:val="ListParagraph"/>
                  <w:numPr>
                    <w:ilvl w:val="0"/>
                    <w:numId w:val="8"/>
                  </w:numPr>
                  <w:spacing w:before="0" w:after="160" w:line="259" w:lineRule="auto"/>
                  <w:rPr>
                    <w:rFonts w:ascii="Arial" w:hAnsi="Arial" w:cs="Arial"/>
                  </w:rPr>
                </w:pPr>
                <w:r>
                  <w:rPr>
                    <w:rFonts w:ascii="Arial" w:hAnsi="Arial" w:cs="Arial"/>
                  </w:rPr>
                  <w:t>The Spring Musical is coming i</w:t>
                </w:r>
                <w:r w:rsidR="00095FEA">
                  <w:rPr>
                    <w:rFonts w:ascii="Arial" w:hAnsi="Arial" w:cs="Arial"/>
                  </w:rPr>
                  <w:t xml:space="preserve">n May – all </w:t>
                </w:r>
                <w:r>
                  <w:rPr>
                    <w:rFonts w:ascii="Arial" w:hAnsi="Arial" w:cs="Arial"/>
                  </w:rPr>
                  <w:t>division</w:t>
                </w:r>
                <w:r w:rsidR="00095FEA">
                  <w:rPr>
                    <w:rFonts w:ascii="Arial" w:hAnsi="Arial" w:cs="Arial"/>
                  </w:rPr>
                  <w:t>s that are interested</w:t>
                </w:r>
                <w:r>
                  <w:rPr>
                    <w:rFonts w:ascii="Arial" w:hAnsi="Arial" w:cs="Arial"/>
                  </w:rPr>
                  <w:t xml:space="preserve"> can take part</w:t>
                </w:r>
                <w:r w:rsidR="00095FEA">
                  <w:rPr>
                    <w:rFonts w:ascii="Arial" w:hAnsi="Arial" w:cs="Arial"/>
                  </w:rPr>
                  <w:t>.</w:t>
                </w:r>
              </w:p>
              <w:p w:rsidR="00095FEA" w:rsidRDefault="00095FEA" w:rsidP="00E43455">
                <w:pPr>
                  <w:pStyle w:val="ListParagraph"/>
                  <w:numPr>
                    <w:ilvl w:val="0"/>
                    <w:numId w:val="8"/>
                  </w:numPr>
                  <w:spacing w:before="0" w:after="160" w:line="259" w:lineRule="auto"/>
                  <w:rPr>
                    <w:rFonts w:ascii="Arial" w:hAnsi="Arial" w:cs="Arial"/>
                  </w:rPr>
                </w:pPr>
                <w:r>
                  <w:rPr>
                    <w:rFonts w:ascii="Arial" w:hAnsi="Arial" w:cs="Arial"/>
                  </w:rPr>
                  <w:t>The Volunteers Tea – is changing this year – it will be an assembly instead rather than a tea due to the difficulty of getting volunteers to attend. Assembly to take place April 13@ 1pm</w:t>
                </w:r>
              </w:p>
              <w:p w:rsidR="00095FEA" w:rsidRDefault="001076BF" w:rsidP="00E43455">
                <w:pPr>
                  <w:pStyle w:val="ListParagraph"/>
                  <w:numPr>
                    <w:ilvl w:val="0"/>
                    <w:numId w:val="8"/>
                  </w:numPr>
                  <w:spacing w:before="0" w:after="160" w:line="259" w:lineRule="auto"/>
                  <w:rPr>
                    <w:rFonts w:ascii="Arial" w:hAnsi="Arial" w:cs="Arial"/>
                  </w:rPr>
                </w:pPr>
                <w:r>
                  <w:rPr>
                    <w:rFonts w:ascii="Arial" w:hAnsi="Arial" w:cs="Arial"/>
                  </w:rPr>
                  <w:t xml:space="preserve">Movie Night </w:t>
                </w:r>
                <w:r w:rsidR="00095FEA">
                  <w:rPr>
                    <w:rFonts w:ascii="Arial" w:hAnsi="Arial" w:cs="Arial"/>
                  </w:rPr>
                  <w:t>f</w:t>
                </w:r>
                <w:r>
                  <w:rPr>
                    <w:rFonts w:ascii="Arial" w:hAnsi="Arial" w:cs="Arial"/>
                  </w:rPr>
                  <w:t>o</w:t>
                </w:r>
                <w:r w:rsidR="00095FEA">
                  <w:rPr>
                    <w:rFonts w:ascii="Arial" w:hAnsi="Arial" w:cs="Arial"/>
                  </w:rPr>
                  <w:t xml:space="preserve">r Kira short was a very special and meaningful evening. Kira’s parents  Peter and </w:t>
                </w:r>
                <w:proofErr w:type="spellStart"/>
                <w:r w:rsidR="00095FEA">
                  <w:rPr>
                    <w:rFonts w:ascii="Arial" w:hAnsi="Arial" w:cs="Arial"/>
                  </w:rPr>
                  <w:t>Reyan</w:t>
                </w:r>
                <w:proofErr w:type="spellEnd"/>
                <w:r w:rsidR="00095FEA">
                  <w:rPr>
                    <w:rFonts w:ascii="Arial" w:hAnsi="Arial" w:cs="Arial"/>
                  </w:rPr>
                  <w:t xml:space="preserve"> were very touched by the support of MRE families.</w:t>
                </w:r>
              </w:p>
              <w:p w:rsidR="00003BEE" w:rsidRPr="00095FEA" w:rsidRDefault="008D47F4" w:rsidP="00E43455">
                <w:pPr>
                  <w:pStyle w:val="ListParagraph"/>
                  <w:numPr>
                    <w:ilvl w:val="0"/>
                    <w:numId w:val="8"/>
                  </w:numPr>
                  <w:spacing w:before="0" w:after="160" w:line="259" w:lineRule="auto"/>
                  <w:rPr>
                    <w:rFonts w:ascii="Arial" w:hAnsi="Arial" w:cs="Arial"/>
                  </w:rPr>
                </w:pPr>
                <w:r>
                  <w:rPr>
                    <w:rFonts w:ascii="Arial" w:hAnsi="Arial" w:cs="Arial"/>
                  </w:rPr>
                  <w:t>B</w:t>
                </w:r>
                <w:r w:rsidR="00FC5114">
                  <w:rPr>
                    <w:rFonts w:ascii="Arial" w:hAnsi="Arial" w:cs="Arial"/>
                  </w:rPr>
                  <w:t>asketball</w:t>
                </w:r>
                <w:r w:rsidR="00003BEE">
                  <w:rPr>
                    <w:rFonts w:ascii="Arial" w:hAnsi="Arial" w:cs="Arial"/>
                  </w:rPr>
                  <w:t xml:space="preserve"> </w:t>
                </w:r>
                <w:r w:rsidR="00095FEA">
                  <w:rPr>
                    <w:rFonts w:ascii="Arial" w:hAnsi="Arial" w:cs="Arial"/>
                  </w:rPr>
                  <w:t xml:space="preserve">is almost over – Boys team are off to the Finals. The kids loved this season - coached by </w:t>
                </w:r>
                <w:proofErr w:type="spellStart"/>
                <w:r w:rsidR="00095FEA">
                  <w:rPr>
                    <w:rFonts w:ascii="Arial" w:hAnsi="Arial" w:cs="Arial"/>
                  </w:rPr>
                  <w:t>Mr.Hetherington</w:t>
                </w:r>
                <w:proofErr w:type="spellEnd"/>
                <w:r w:rsidR="00095FEA">
                  <w:rPr>
                    <w:rFonts w:ascii="Arial" w:hAnsi="Arial" w:cs="Arial"/>
                  </w:rPr>
                  <w:t>,</w:t>
                </w:r>
                <w:r w:rsidR="00FC5114">
                  <w:rPr>
                    <w:rFonts w:ascii="Arial" w:hAnsi="Arial" w:cs="Arial"/>
                  </w:rPr>
                  <w:t xml:space="preserve"> </w:t>
                </w:r>
                <w:proofErr w:type="spellStart"/>
                <w:r w:rsidR="00095FEA">
                  <w:rPr>
                    <w:rFonts w:ascii="Arial" w:hAnsi="Arial" w:cs="Arial"/>
                  </w:rPr>
                  <w:t>Mr.</w:t>
                </w:r>
                <w:r w:rsidR="00003BEE">
                  <w:rPr>
                    <w:rFonts w:ascii="Arial" w:hAnsi="Arial" w:cs="Arial"/>
                  </w:rPr>
                  <w:t>Jones</w:t>
                </w:r>
                <w:proofErr w:type="spellEnd"/>
                <w:r w:rsidR="00095FEA">
                  <w:rPr>
                    <w:rFonts w:ascii="Arial" w:hAnsi="Arial" w:cs="Arial"/>
                  </w:rPr>
                  <w:t>,</w:t>
                </w:r>
                <w:r w:rsidR="00003BEE">
                  <w:rPr>
                    <w:rFonts w:ascii="Arial" w:hAnsi="Arial" w:cs="Arial"/>
                  </w:rPr>
                  <w:t xml:space="preserve"> </w:t>
                </w:r>
                <w:r w:rsidR="00095FEA">
                  <w:rPr>
                    <w:rFonts w:ascii="Arial" w:hAnsi="Arial" w:cs="Arial"/>
                  </w:rPr>
                  <w:t xml:space="preserve">Mme. </w:t>
                </w:r>
                <w:r w:rsidR="00FC5114" w:rsidRPr="00095FEA">
                  <w:rPr>
                    <w:rFonts w:ascii="Arial" w:hAnsi="Arial" w:cs="Arial"/>
                  </w:rPr>
                  <w:t>W</w:t>
                </w:r>
                <w:r w:rsidR="00003BEE" w:rsidRPr="00095FEA">
                  <w:rPr>
                    <w:rFonts w:ascii="Arial" w:hAnsi="Arial" w:cs="Arial"/>
                  </w:rPr>
                  <w:t xml:space="preserve">ells and </w:t>
                </w:r>
                <w:r w:rsidR="00FC5114" w:rsidRPr="00095FEA">
                  <w:rPr>
                    <w:rFonts w:ascii="Arial" w:hAnsi="Arial" w:cs="Arial"/>
                  </w:rPr>
                  <w:t xml:space="preserve">Ms. </w:t>
                </w:r>
                <w:r w:rsidR="00003BEE" w:rsidRPr="00095FEA">
                  <w:rPr>
                    <w:rFonts w:ascii="Arial" w:hAnsi="Arial" w:cs="Arial"/>
                  </w:rPr>
                  <w:t xml:space="preserve">Pajak </w:t>
                </w:r>
              </w:p>
              <w:p w:rsidR="00011A8B" w:rsidRPr="00633628" w:rsidRDefault="00011A8B" w:rsidP="00633628">
                <w:pPr>
                  <w:autoSpaceDE w:val="0"/>
                  <w:autoSpaceDN w:val="0"/>
                  <w:adjustRightInd w:val="0"/>
                  <w:spacing w:before="0" w:after="0" w:line="276" w:lineRule="auto"/>
                  <w:rPr>
                    <w:rFonts w:ascii="Arial" w:hAnsi="Arial" w:cs="Arial"/>
                    <w:sz w:val="22"/>
                    <w:szCs w:val="22"/>
                  </w:rPr>
                </w:pPr>
              </w:p>
            </w:tc>
          </w:sdtContent>
        </w:sdt>
        <w:sdt>
          <w:sdtPr>
            <w:rPr>
              <w:rFonts w:ascii="Arial" w:hAnsi="Arial" w:cs="Arial"/>
              <w:sz w:val="22"/>
              <w:szCs w:val="22"/>
            </w:rPr>
            <w:id w:val="1011256472"/>
            <w:placeholder>
              <w:docPart w:val="E9B778BC405842D29C18FAC73A8BFEFD"/>
            </w:placeholder>
          </w:sdtPr>
          <w:sdtContent>
            <w:tc>
              <w:tcPr>
                <w:tcW w:w="1042" w:type="dxa"/>
              </w:tcPr>
              <w:p w:rsidR="00011A8B" w:rsidRPr="00025B4D" w:rsidRDefault="00B05D27" w:rsidP="00B05D27">
                <w:pPr>
                  <w:jc w:val="center"/>
                  <w:rPr>
                    <w:rFonts w:ascii="Arial" w:hAnsi="Arial" w:cs="Arial"/>
                    <w:sz w:val="22"/>
                    <w:szCs w:val="22"/>
                  </w:rPr>
                </w:pPr>
                <w:r>
                  <w:rPr>
                    <w:rFonts w:ascii="Arial" w:hAnsi="Arial" w:cs="Arial"/>
                    <w:sz w:val="22"/>
                    <w:szCs w:val="22"/>
                  </w:rPr>
                  <w:t>Mme Servant</w:t>
                </w:r>
              </w:p>
            </w:tc>
          </w:sdtContent>
        </w:sdt>
      </w:tr>
      <w:tr w:rsidR="00011A8B">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5</w:t>
            </w:r>
            <w:r w:rsidR="004247A9" w:rsidRPr="00194EC0">
              <w:rPr>
                <w:rFonts w:ascii="Arial" w:hAnsi="Arial" w:cs="Arial"/>
                <w:b/>
                <w:sz w:val="22"/>
                <w:szCs w:val="22"/>
              </w:rPr>
              <w:t>.</w:t>
            </w:r>
          </w:p>
        </w:tc>
        <w:sdt>
          <w:sdtPr>
            <w:rPr>
              <w:rFonts w:ascii="Arial" w:eastAsia="Times New Roman" w:hAnsi="Arial" w:cs="Arial"/>
              <w:sz w:val="22"/>
              <w:szCs w:val="22"/>
              <w:lang w:val="en-CA" w:eastAsia="en-CA"/>
            </w:rPr>
            <w:id w:val="-954335952"/>
            <w:placeholder>
              <w:docPart w:val="D8F10C67F8034221A754E82945D3D609"/>
            </w:placeholder>
          </w:sdtPr>
          <w:sdtEndPr>
            <w:rPr>
              <w:rFonts w:asciiTheme="minorHAnsi" w:eastAsiaTheme="minorEastAsia" w:hAnsiTheme="minorHAnsi" w:cstheme="minorBidi"/>
              <w:sz w:val="21"/>
              <w:szCs w:val="21"/>
              <w:lang w:val="en-US" w:eastAsia="ja-JP"/>
            </w:rPr>
          </w:sdtEndPr>
          <w:sdtContent>
            <w:tc>
              <w:tcPr>
                <w:tcW w:w="9038" w:type="dxa"/>
              </w:tcPr>
              <w:p w:rsidR="002D0A30" w:rsidRPr="001F08FD" w:rsidRDefault="001F08FD" w:rsidP="002D0A30">
                <w:pPr>
                  <w:rPr>
                    <w:rFonts w:ascii="Arial" w:hAnsi="Arial" w:cs="Arial"/>
                    <w:b/>
                    <w:sz w:val="22"/>
                    <w:szCs w:val="22"/>
                  </w:rPr>
                </w:pPr>
                <w:r w:rsidRPr="001F08FD">
                  <w:rPr>
                    <w:rFonts w:ascii="Arial" w:hAnsi="Arial" w:cs="Arial"/>
                    <w:b/>
                    <w:u w:val="single"/>
                  </w:rPr>
                  <w:t>DPAC Chair Report:</w:t>
                </w:r>
                <w:r w:rsidR="00B62BD1">
                  <w:rPr>
                    <w:rFonts w:ascii="Arial" w:hAnsi="Arial" w:cs="Arial"/>
                  </w:rPr>
                  <w:t xml:space="preserve"> - (Dana Bates </w:t>
                </w:r>
                <w:r w:rsidR="00FC5114">
                  <w:rPr>
                    <w:rFonts w:ascii="Arial" w:hAnsi="Arial" w:cs="Arial"/>
                  </w:rPr>
                  <w:t xml:space="preserve">not </w:t>
                </w:r>
                <w:r w:rsidR="00817558">
                  <w:rPr>
                    <w:rFonts w:ascii="Arial" w:hAnsi="Arial" w:cs="Arial"/>
                  </w:rPr>
                  <w:t>present</w:t>
                </w:r>
                <w:r w:rsidR="008216DA">
                  <w:rPr>
                    <w:rFonts w:ascii="Arial" w:hAnsi="Arial" w:cs="Arial"/>
                  </w:rPr>
                  <w:t>, Sam Laird presented</w:t>
                </w:r>
                <w:r w:rsidR="0026651A">
                  <w:rPr>
                    <w:rFonts w:ascii="Arial" w:hAnsi="Arial" w:cs="Arial"/>
                  </w:rPr>
                  <w:t>)</w:t>
                </w:r>
                <w:r w:rsidR="008216DA">
                  <w:rPr>
                    <w:rFonts w:ascii="Arial" w:hAnsi="Arial" w:cs="Arial"/>
                  </w:rPr>
                  <w:t xml:space="preserve"> </w:t>
                </w:r>
              </w:p>
              <w:p w:rsidR="00126E52" w:rsidRDefault="008216DA" w:rsidP="00E43455">
                <w:pPr>
                  <w:pStyle w:val="ListParagraph"/>
                  <w:numPr>
                    <w:ilvl w:val="0"/>
                    <w:numId w:val="3"/>
                  </w:numPr>
                  <w:spacing w:before="0" w:after="160" w:line="259" w:lineRule="auto"/>
                  <w:rPr>
                    <w:rFonts w:ascii="Arial" w:hAnsi="Arial" w:cs="Arial"/>
                  </w:rPr>
                </w:pPr>
                <w:r>
                  <w:rPr>
                    <w:rFonts w:ascii="Arial" w:hAnsi="Arial" w:cs="Arial"/>
                  </w:rPr>
                  <w:t xml:space="preserve">Earthquake Preparedness – Hyland Park had their earthquake bin broken into. Some concern over the </w:t>
                </w:r>
                <w:r w:rsidR="00126E52">
                  <w:rPr>
                    <w:rFonts w:ascii="Arial" w:hAnsi="Arial" w:cs="Arial"/>
                  </w:rPr>
                  <w:t>publication</w:t>
                </w:r>
                <w:r>
                  <w:rPr>
                    <w:rFonts w:ascii="Arial" w:hAnsi="Arial" w:cs="Arial"/>
                  </w:rPr>
                  <w:t xml:space="preserve"> of what’s in them </w:t>
                </w:r>
                <w:r w:rsidR="00126E52">
                  <w:rPr>
                    <w:rFonts w:ascii="Arial" w:hAnsi="Arial" w:cs="Arial"/>
                  </w:rPr>
                  <w:t>as it puts other schools bins at risk if thieves know what is stored in them.</w:t>
                </w:r>
              </w:p>
              <w:p w:rsidR="00126E52" w:rsidRDefault="00126E52" w:rsidP="00E43455">
                <w:pPr>
                  <w:pStyle w:val="ListParagraph"/>
                  <w:numPr>
                    <w:ilvl w:val="0"/>
                    <w:numId w:val="3"/>
                  </w:numPr>
                  <w:spacing w:before="0" w:after="160" w:line="259" w:lineRule="auto"/>
                  <w:rPr>
                    <w:rFonts w:ascii="Arial" w:hAnsi="Arial" w:cs="Arial"/>
                  </w:rPr>
                </w:pPr>
                <w:r>
                  <w:rPr>
                    <w:rFonts w:ascii="Arial" w:hAnsi="Arial" w:cs="Arial"/>
                  </w:rPr>
                  <w:t>Enrollment is at 1300 new Kindergarten students which is 300 more than usual</w:t>
                </w:r>
              </w:p>
              <w:p w:rsidR="00126E52" w:rsidRDefault="00126E52" w:rsidP="00E43455">
                <w:pPr>
                  <w:pStyle w:val="ListParagraph"/>
                  <w:numPr>
                    <w:ilvl w:val="0"/>
                    <w:numId w:val="3"/>
                  </w:numPr>
                  <w:spacing w:before="0" w:after="160" w:line="259" w:lineRule="auto"/>
                  <w:rPr>
                    <w:rFonts w:ascii="Arial" w:hAnsi="Arial" w:cs="Arial"/>
                  </w:rPr>
                </w:pPr>
                <w:r>
                  <w:rPr>
                    <w:rFonts w:ascii="Arial" w:hAnsi="Arial" w:cs="Arial"/>
                  </w:rPr>
                  <w:t>Trustees talked about a government fund as part of the new budget to pay for playgrounds</w:t>
                </w:r>
              </w:p>
              <w:p w:rsidR="00126E52" w:rsidRDefault="00126E52" w:rsidP="00E43455">
                <w:pPr>
                  <w:pStyle w:val="ListParagraph"/>
                  <w:numPr>
                    <w:ilvl w:val="0"/>
                    <w:numId w:val="3"/>
                  </w:numPr>
                  <w:spacing w:before="0" w:after="160" w:line="259" w:lineRule="auto"/>
                  <w:rPr>
                    <w:rFonts w:ascii="Arial" w:hAnsi="Arial" w:cs="Arial"/>
                  </w:rPr>
                </w:pPr>
                <w:r>
                  <w:rPr>
                    <w:rFonts w:ascii="Arial" w:hAnsi="Arial" w:cs="Arial"/>
                  </w:rPr>
                  <w:t>May 24</w:t>
                </w:r>
                <w:r w:rsidRPr="00126E52">
                  <w:rPr>
                    <w:rFonts w:ascii="Arial" w:hAnsi="Arial" w:cs="Arial"/>
                    <w:vertAlign w:val="superscript"/>
                  </w:rPr>
                  <w:t>th</w:t>
                </w:r>
                <w:r>
                  <w:rPr>
                    <w:rFonts w:ascii="Arial" w:hAnsi="Arial" w:cs="Arial"/>
                  </w:rPr>
                  <w:t xml:space="preserve"> is DPAC Appreciation Night taking place at Vancouver Theatre Sports</w:t>
                </w:r>
              </w:p>
              <w:p w:rsidR="00126E52" w:rsidRDefault="00126E52" w:rsidP="00E43455">
                <w:pPr>
                  <w:pStyle w:val="ListParagraph"/>
                  <w:numPr>
                    <w:ilvl w:val="0"/>
                    <w:numId w:val="3"/>
                  </w:numPr>
                  <w:spacing w:before="0" w:after="160" w:line="259" w:lineRule="auto"/>
                  <w:rPr>
                    <w:rFonts w:ascii="Arial" w:hAnsi="Arial" w:cs="Arial"/>
                  </w:rPr>
                </w:pPr>
                <w:r>
                  <w:rPr>
                    <w:rFonts w:ascii="Arial" w:hAnsi="Arial" w:cs="Arial"/>
                  </w:rPr>
                  <w:t>Email coming to principals regarding Ridge Meadows Education Foundation</w:t>
                </w:r>
              </w:p>
              <w:p w:rsidR="00246373" w:rsidRDefault="00126E52" w:rsidP="00E43455">
                <w:pPr>
                  <w:pStyle w:val="ListParagraph"/>
                  <w:numPr>
                    <w:ilvl w:val="1"/>
                    <w:numId w:val="3"/>
                  </w:numPr>
                  <w:spacing w:before="0" w:after="160" w:line="259" w:lineRule="auto"/>
                  <w:rPr>
                    <w:rFonts w:ascii="Arial" w:hAnsi="Arial" w:cs="Arial"/>
                  </w:rPr>
                </w:pPr>
                <w:r>
                  <w:rPr>
                    <w:rFonts w:ascii="Arial" w:hAnsi="Arial" w:cs="Arial"/>
                  </w:rPr>
                  <w:t xml:space="preserve">some kind of grant (not for scholarship) – to be put towards enhanced fine arts/sports/specialty programs </w:t>
                </w:r>
              </w:p>
              <w:p w:rsidR="00126E52" w:rsidRDefault="00126E52" w:rsidP="00E43455">
                <w:pPr>
                  <w:pStyle w:val="ListParagraph"/>
                  <w:numPr>
                    <w:ilvl w:val="0"/>
                    <w:numId w:val="3"/>
                  </w:numPr>
                  <w:spacing w:before="0" w:after="160" w:line="259" w:lineRule="auto"/>
                  <w:rPr>
                    <w:rFonts w:ascii="Arial" w:hAnsi="Arial" w:cs="Arial"/>
                  </w:rPr>
                </w:pPr>
                <w:r>
                  <w:rPr>
                    <w:rFonts w:ascii="Arial" w:hAnsi="Arial" w:cs="Arial"/>
                  </w:rPr>
                  <w:t xml:space="preserve">Rotary is holding an information session at the ACT on Saturday March 3 </w:t>
                </w:r>
              </w:p>
              <w:p w:rsidR="00406898" w:rsidRDefault="00406898" w:rsidP="00FC5114">
                <w:pPr>
                  <w:pStyle w:val="ListParagraph"/>
                  <w:spacing w:before="0" w:after="160" w:line="259" w:lineRule="auto"/>
                  <w:rPr>
                    <w:rFonts w:ascii="Arial" w:hAnsi="Arial" w:cs="Arial"/>
                  </w:rPr>
                </w:pPr>
              </w:p>
              <w:p w:rsidR="00011A8B" w:rsidRPr="00653627" w:rsidRDefault="00011A8B" w:rsidP="00E43455">
                <w:pPr>
                  <w:pStyle w:val="ListParagraph"/>
                  <w:numPr>
                    <w:ilvl w:val="1"/>
                    <w:numId w:val="3"/>
                  </w:numPr>
                  <w:shd w:val="clear" w:color="auto" w:fill="FFFFFF"/>
                  <w:spacing w:before="0" w:after="0"/>
                  <w:rPr>
                    <w:rFonts w:ascii="Arial" w:eastAsia="Times New Roman" w:hAnsi="Arial" w:cs="Arial"/>
                    <w:color w:val="000000"/>
                    <w:sz w:val="22"/>
                    <w:szCs w:val="19"/>
                    <w:lang w:val="en-CA" w:eastAsia="en-CA"/>
                  </w:rPr>
                </w:pPr>
              </w:p>
            </w:tc>
          </w:sdtContent>
        </w:sdt>
        <w:sdt>
          <w:sdtPr>
            <w:rPr>
              <w:rFonts w:ascii="Arial" w:hAnsi="Arial" w:cs="Arial"/>
              <w:sz w:val="22"/>
              <w:szCs w:val="22"/>
            </w:rPr>
            <w:id w:val="-1933035005"/>
            <w:placeholder>
              <w:docPart w:val="AE4FA8B006CC4109A60C3C8F5EA2EC84"/>
            </w:placeholder>
          </w:sdtPr>
          <w:sdtContent>
            <w:tc>
              <w:tcPr>
                <w:tcW w:w="1042" w:type="dxa"/>
              </w:tcPr>
              <w:p w:rsidR="00011A8B" w:rsidRPr="00025B4D" w:rsidRDefault="008216DA" w:rsidP="008216DA">
                <w:pPr>
                  <w:jc w:val="center"/>
                  <w:rPr>
                    <w:rFonts w:ascii="Arial" w:hAnsi="Arial" w:cs="Arial"/>
                    <w:sz w:val="22"/>
                    <w:szCs w:val="22"/>
                  </w:rPr>
                </w:pPr>
                <w:r>
                  <w:rPr>
                    <w:rFonts w:ascii="Arial" w:hAnsi="Arial" w:cs="Arial"/>
                    <w:sz w:val="22"/>
                    <w:szCs w:val="22"/>
                  </w:rPr>
                  <w:t>Sam Laird</w:t>
                </w:r>
                <w:r w:rsidR="001F08FD">
                  <w:rPr>
                    <w:rFonts w:ascii="Arial" w:hAnsi="Arial" w:cs="Arial"/>
                    <w:sz w:val="22"/>
                    <w:szCs w:val="22"/>
                  </w:rPr>
                  <w:br/>
                </w:r>
                <w:r w:rsidR="00011A8B" w:rsidRPr="00025B4D">
                  <w:rPr>
                    <w:rFonts w:ascii="Arial" w:hAnsi="Arial" w:cs="Arial"/>
                    <w:sz w:val="22"/>
                    <w:szCs w:val="22"/>
                  </w:rPr>
                  <w:t xml:space="preserve"> </w:t>
                </w:r>
              </w:p>
            </w:tc>
          </w:sdtContent>
        </w:sdt>
      </w:tr>
      <w:tr w:rsidR="00222EE5">
        <w:trPr>
          <w:trHeight w:val="80"/>
        </w:trPr>
        <w:tc>
          <w:tcPr>
            <w:tcW w:w="720" w:type="dxa"/>
            <w:tcBorders>
              <w:bottom w:val="nil"/>
            </w:tcBorders>
          </w:tcPr>
          <w:p w:rsidR="00222EE5" w:rsidRPr="00194EC0" w:rsidRDefault="002E43FA" w:rsidP="00222EE5">
            <w:pPr>
              <w:jc w:val="center"/>
              <w:rPr>
                <w:rFonts w:ascii="Arial" w:hAnsi="Arial" w:cs="Arial"/>
                <w:b/>
                <w:sz w:val="22"/>
                <w:szCs w:val="22"/>
                <w:lang/>
              </w:rPr>
            </w:pPr>
            <w:r>
              <w:rPr>
                <w:rFonts w:ascii="Arial" w:hAnsi="Arial" w:cs="Arial"/>
                <w:b/>
                <w:sz w:val="22"/>
                <w:szCs w:val="22"/>
                <w:lang/>
              </w:rPr>
              <w:t>6</w:t>
            </w:r>
            <w:r w:rsidR="00222EE5" w:rsidRPr="00194EC0">
              <w:rPr>
                <w:rFonts w:ascii="Arial" w:hAnsi="Arial" w:cs="Arial"/>
                <w:b/>
                <w:sz w:val="22"/>
                <w:szCs w:val="22"/>
                <w:lang/>
              </w:rPr>
              <w:t>.</w:t>
            </w:r>
          </w:p>
        </w:tc>
        <w:tc>
          <w:tcPr>
            <w:tcW w:w="9038" w:type="dxa"/>
            <w:tcBorders>
              <w:bottom w:val="nil"/>
            </w:tcBorders>
          </w:tcPr>
          <w:p w:rsidR="00222EE5" w:rsidRDefault="001F08FD" w:rsidP="00222EE5">
            <w:pPr>
              <w:rPr>
                <w:rFonts w:ascii="Arial" w:hAnsi="Arial" w:cs="Arial"/>
                <w:b/>
                <w:sz w:val="22"/>
                <w:szCs w:val="22"/>
                <w:lang/>
              </w:rPr>
            </w:pPr>
            <w:r>
              <w:rPr>
                <w:rFonts w:ascii="Arial" w:hAnsi="Arial" w:cs="Arial"/>
                <w:b/>
                <w:sz w:val="22"/>
                <w:szCs w:val="22"/>
                <w:lang/>
              </w:rPr>
              <w:t>Treasurers Report</w:t>
            </w:r>
            <w:r w:rsidR="00222EE5" w:rsidRPr="00011A8B">
              <w:rPr>
                <w:rFonts w:ascii="Arial" w:hAnsi="Arial" w:cs="Arial"/>
                <w:b/>
                <w:sz w:val="22"/>
                <w:szCs w:val="22"/>
                <w:lang/>
              </w:rPr>
              <w:t xml:space="preserve"> </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General Account: $</w:t>
            </w:r>
            <w:r w:rsidR="000A4E73">
              <w:rPr>
                <w:rFonts w:ascii="Arial" w:hAnsi="Arial" w:cs="Arial"/>
              </w:rPr>
              <w:t xml:space="preserve"> </w:t>
            </w:r>
            <w:r w:rsidR="001F1EED">
              <w:rPr>
                <w:rFonts w:ascii="Arial" w:hAnsi="Arial" w:cs="Arial"/>
              </w:rPr>
              <w:t>XXXXX</w:t>
            </w:r>
            <w:r w:rsidRPr="001F08FD">
              <w:rPr>
                <w:rFonts w:ascii="Arial" w:hAnsi="Arial" w:cs="Arial"/>
              </w:rPr>
              <w:t xml:space="preserve"> </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Gaming Account: $</w:t>
            </w:r>
            <w:r w:rsidR="000A4E73">
              <w:rPr>
                <w:rFonts w:ascii="Arial" w:hAnsi="Arial" w:cs="Arial"/>
              </w:rPr>
              <w:t xml:space="preserve"> </w:t>
            </w:r>
            <w:r w:rsidR="001F1EED">
              <w:rPr>
                <w:rFonts w:ascii="Arial" w:hAnsi="Arial" w:cs="Arial"/>
              </w:rPr>
              <w:t>XXXXX</w:t>
            </w:r>
          </w:p>
          <w:p w:rsidR="001F08FD" w:rsidRPr="001F08FD" w:rsidRDefault="00406898" w:rsidP="00E43455">
            <w:pPr>
              <w:pStyle w:val="ListParagraph"/>
              <w:numPr>
                <w:ilvl w:val="0"/>
                <w:numId w:val="2"/>
              </w:numPr>
              <w:spacing w:before="0" w:after="160" w:line="259" w:lineRule="auto"/>
              <w:rPr>
                <w:rFonts w:ascii="Arial" w:hAnsi="Arial" w:cs="Arial"/>
              </w:rPr>
            </w:pPr>
            <w:r>
              <w:rPr>
                <w:rFonts w:ascii="Arial" w:hAnsi="Arial" w:cs="Arial"/>
              </w:rPr>
              <w:t xml:space="preserve">Savings Account: $ </w:t>
            </w:r>
            <w:r w:rsidR="001F1EED">
              <w:rPr>
                <w:rFonts w:ascii="Arial" w:hAnsi="Arial" w:cs="Arial"/>
              </w:rPr>
              <w:t>XXXXX</w:t>
            </w:r>
          </w:p>
          <w:p w:rsidR="00406898" w:rsidRPr="007B09F8" w:rsidRDefault="00406898" w:rsidP="0088073A">
            <w:pPr>
              <w:pStyle w:val="ListParagraph"/>
              <w:spacing w:before="0" w:after="160" w:line="259" w:lineRule="auto"/>
              <w:ind w:left="360"/>
              <w:rPr>
                <w:rFonts w:ascii="Arial" w:hAnsi="Arial" w:cs="Arial"/>
                <w:sz w:val="22"/>
                <w:szCs w:val="22"/>
                <w:lang/>
              </w:rPr>
            </w:pPr>
          </w:p>
        </w:tc>
        <w:sdt>
          <w:sdtPr>
            <w:rPr>
              <w:rFonts w:ascii="Arial" w:hAnsi="Arial" w:cs="Arial"/>
              <w:sz w:val="22"/>
              <w:szCs w:val="22"/>
            </w:rPr>
            <w:id w:val="-916012993"/>
            <w:placeholder>
              <w:docPart w:val="D41D546E23C341E0AE71317B1BA99196"/>
            </w:placeholder>
          </w:sdtPr>
          <w:sdtContent>
            <w:tc>
              <w:tcPr>
                <w:tcW w:w="1042" w:type="dxa"/>
                <w:tcBorders>
                  <w:bottom w:val="nil"/>
                </w:tcBorders>
              </w:tcPr>
              <w:p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tc>
          <w:tcPr>
            <w:tcW w:w="720" w:type="dxa"/>
            <w:tcBorders>
              <w:top w:val="nil"/>
              <w:bottom w:val="nil"/>
            </w:tcBorders>
          </w:tcPr>
          <w:p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Borders>
              <w:top w:val="nil"/>
              <w:bottom w:val="nil"/>
            </w:tcBorders>
          </w:tcPr>
          <w:p w:rsidR="00BE63D1" w:rsidRDefault="001F08FD" w:rsidP="00DD41E6">
            <w:pPr>
              <w:rPr>
                <w:rFonts w:ascii="Arial" w:hAnsi="Arial" w:cs="Arial"/>
                <w:b/>
                <w:sz w:val="22"/>
                <w:szCs w:val="22"/>
              </w:rPr>
            </w:pPr>
            <w:r>
              <w:rPr>
                <w:rFonts w:ascii="Arial" w:hAnsi="Arial" w:cs="Arial"/>
                <w:b/>
                <w:sz w:val="22"/>
                <w:szCs w:val="22"/>
              </w:rPr>
              <w:t>Committee Reports</w:t>
            </w:r>
          </w:p>
          <w:p w:rsidR="001F08FD" w:rsidRPr="001F08FD" w:rsidRDefault="001F08FD" w:rsidP="001F08FD">
            <w:pPr>
              <w:spacing w:after="0"/>
              <w:ind w:left="360"/>
              <w:rPr>
                <w:rFonts w:ascii="Arial" w:hAnsi="Arial" w:cs="Arial"/>
              </w:rPr>
            </w:pPr>
            <w:r w:rsidRPr="001F08FD">
              <w:rPr>
                <w:rFonts w:ascii="Arial" w:hAnsi="Arial" w:cs="Arial"/>
                <w:b/>
                <w:u w:val="single"/>
              </w:rPr>
              <w:t>Crossing Guard – Traffic and Safety –</w:t>
            </w:r>
          </w:p>
          <w:p w:rsidR="001F08FD" w:rsidRPr="001F08FD" w:rsidRDefault="0075013E" w:rsidP="00E43455">
            <w:pPr>
              <w:pStyle w:val="ListParagraph"/>
              <w:numPr>
                <w:ilvl w:val="0"/>
                <w:numId w:val="5"/>
              </w:numPr>
              <w:spacing w:before="0" w:after="0" w:line="259" w:lineRule="auto"/>
              <w:rPr>
                <w:rFonts w:ascii="Arial" w:hAnsi="Arial" w:cs="Arial"/>
                <w:b/>
                <w:u w:val="single"/>
              </w:rPr>
            </w:pPr>
            <w:r>
              <w:rPr>
                <w:rFonts w:ascii="Arial" w:hAnsi="Arial" w:cs="Arial"/>
              </w:rPr>
              <w:t xml:space="preserve">Principal and Vice Principal are </w:t>
            </w:r>
            <w:r w:rsidR="003450B9">
              <w:rPr>
                <w:rFonts w:ascii="Arial" w:hAnsi="Arial" w:cs="Arial"/>
              </w:rPr>
              <w:t>still working</w:t>
            </w:r>
            <w:r>
              <w:rPr>
                <w:rFonts w:ascii="Arial" w:hAnsi="Arial" w:cs="Arial"/>
              </w:rPr>
              <w:t xml:space="preserve"> to keep the parking lots safe.</w:t>
            </w:r>
          </w:p>
          <w:p w:rsidR="001F08FD" w:rsidRPr="0075013E" w:rsidRDefault="003450B9" w:rsidP="00E43455">
            <w:pPr>
              <w:pStyle w:val="ListParagraph"/>
              <w:numPr>
                <w:ilvl w:val="0"/>
                <w:numId w:val="5"/>
              </w:numPr>
              <w:spacing w:before="0" w:after="0" w:line="259" w:lineRule="auto"/>
              <w:rPr>
                <w:rFonts w:ascii="Arial" w:hAnsi="Arial" w:cs="Arial"/>
                <w:b/>
                <w:u w:val="single"/>
              </w:rPr>
            </w:pPr>
            <w:r>
              <w:rPr>
                <w:rFonts w:ascii="Arial" w:hAnsi="Arial" w:cs="Arial"/>
              </w:rPr>
              <w:t>Please continue to e</w:t>
            </w:r>
            <w:r w:rsidR="0075013E">
              <w:rPr>
                <w:rFonts w:ascii="Arial" w:hAnsi="Arial" w:cs="Arial"/>
              </w:rPr>
              <w:t>ncourage with kindness</w:t>
            </w:r>
            <w:r w:rsidR="00544FB7">
              <w:rPr>
                <w:rFonts w:ascii="Arial" w:hAnsi="Arial" w:cs="Arial"/>
              </w:rPr>
              <w:t xml:space="preserve"> that parents not park in the teacher lots</w:t>
            </w:r>
            <w:r w:rsidR="0075013E">
              <w:rPr>
                <w:rFonts w:ascii="Arial" w:hAnsi="Arial" w:cs="Arial"/>
              </w:rPr>
              <w:t xml:space="preserve"> </w:t>
            </w:r>
          </w:p>
          <w:p w:rsidR="00BE6BC3" w:rsidRPr="00BE6BC3" w:rsidRDefault="00BE6BC3" w:rsidP="00E43455">
            <w:pPr>
              <w:pStyle w:val="ListParagraph"/>
              <w:numPr>
                <w:ilvl w:val="0"/>
                <w:numId w:val="5"/>
              </w:numPr>
              <w:spacing w:before="0" w:after="0" w:line="259" w:lineRule="auto"/>
              <w:rPr>
                <w:rFonts w:ascii="Arial" w:hAnsi="Arial" w:cs="Arial"/>
                <w:b/>
                <w:u w:val="single"/>
              </w:rPr>
            </w:pPr>
            <w:r>
              <w:rPr>
                <w:rFonts w:ascii="Arial" w:hAnsi="Arial" w:cs="Arial"/>
              </w:rPr>
              <w:t xml:space="preserve">A reminder that </w:t>
            </w:r>
            <w:r w:rsidR="003450B9">
              <w:rPr>
                <w:rFonts w:ascii="Arial" w:hAnsi="Arial" w:cs="Arial"/>
              </w:rPr>
              <w:t xml:space="preserve">Parents </w:t>
            </w:r>
            <w:r w:rsidR="0075013E">
              <w:rPr>
                <w:rFonts w:ascii="Arial" w:hAnsi="Arial" w:cs="Arial"/>
              </w:rPr>
              <w:t>can volunteer at any time to do crossing guard.</w:t>
            </w:r>
          </w:p>
          <w:p w:rsidR="0075013E" w:rsidRPr="0075013E" w:rsidRDefault="003450B9" w:rsidP="00E43455">
            <w:pPr>
              <w:pStyle w:val="ListParagraph"/>
              <w:numPr>
                <w:ilvl w:val="0"/>
                <w:numId w:val="5"/>
              </w:numPr>
              <w:spacing w:before="0" w:after="0" w:line="259" w:lineRule="auto"/>
              <w:rPr>
                <w:rFonts w:ascii="Arial" w:hAnsi="Arial" w:cs="Arial"/>
                <w:b/>
                <w:u w:val="single"/>
              </w:rPr>
            </w:pPr>
            <w:r>
              <w:rPr>
                <w:rFonts w:ascii="Arial" w:hAnsi="Arial" w:cs="Arial"/>
              </w:rPr>
              <w:t xml:space="preserve">A vest and sign at </w:t>
            </w:r>
            <w:proofErr w:type="spellStart"/>
            <w:r>
              <w:rPr>
                <w:rFonts w:ascii="Arial" w:hAnsi="Arial" w:cs="Arial"/>
              </w:rPr>
              <w:t>at</w:t>
            </w:r>
            <w:proofErr w:type="spellEnd"/>
            <w:r>
              <w:rPr>
                <w:rFonts w:ascii="Arial" w:hAnsi="Arial" w:cs="Arial"/>
              </w:rPr>
              <w:t xml:space="preserve"> the office.</w:t>
            </w:r>
          </w:p>
          <w:p w:rsidR="001F08FD" w:rsidRPr="001F08FD" w:rsidRDefault="001F08FD" w:rsidP="001F08FD">
            <w:pPr>
              <w:spacing w:after="0"/>
              <w:ind w:left="363"/>
              <w:rPr>
                <w:rFonts w:ascii="Arial" w:hAnsi="Arial" w:cs="Arial"/>
              </w:rPr>
            </w:pPr>
            <w:r w:rsidRPr="001F08FD">
              <w:rPr>
                <w:rFonts w:ascii="Arial" w:hAnsi="Arial" w:cs="Arial"/>
                <w:b/>
                <w:u w:val="single"/>
              </w:rPr>
              <w:t xml:space="preserve">Hot Lunch: </w:t>
            </w:r>
            <w:r w:rsidRPr="001F08FD">
              <w:rPr>
                <w:rFonts w:ascii="Arial" w:hAnsi="Arial" w:cs="Arial"/>
              </w:rPr>
              <w:t>Lisa Foster</w:t>
            </w:r>
          </w:p>
          <w:p w:rsidR="001F08FD" w:rsidRPr="001F08FD" w:rsidRDefault="00722C2A" w:rsidP="00E43455">
            <w:pPr>
              <w:pStyle w:val="ListParagraph"/>
              <w:numPr>
                <w:ilvl w:val="0"/>
                <w:numId w:val="6"/>
              </w:numPr>
              <w:spacing w:before="0" w:after="0" w:line="259" w:lineRule="auto"/>
              <w:jc w:val="both"/>
              <w:rPr>
                <w:rFonts w:ascii="Arial" w:hAnsi="Arial" w:cs="Arial"/>
              </w:rPr>
            </w:pPr>
            <w:r>
              <w:rPr>
                <w:rFonts w:ascii="Arial" w:hAnsi="Arial" w:cs="Arial"/>
              </w:rPr>
              <w:t>Kids loved the last hot Lunch – hot dogs.</w:t>
            </w:r>
          </w:p>
          <w:p w:rsidR="00E67B0E" w:rsidRPr="00722C2A" w:rsidRDefault="00246373" w:rsidP="00E43455">
            <w:pPr>
              <w:pStyle w:val="ListParagraph"/>
              <w:numPr>
                <w:ilvl w:val="0"/>
                <w:numId w:val="6"/>
              </w:numPr>
              <w:spacing w:before="0" w:after="0" w:line="259" w:lineRule="auto"/>
              <w:jc w:val="both"/>
              <w:rPr>
                <w:rFonts w:ascii="Arial" w:hAnsi="Arial" w:cs="Arial"/>
                <w:b/>
                <w:u w:val="single"/>
              </w:rPr>
            </w:pPr>
            <w:r>
              <w:rPr>
                <w:rFonts w:ascii="Arial" w:hAnsi="Arial" w:cs="Arial"/>
              </w:rPr>
              <w:t xml:space="preserve">Next hot lunch day: </w:t>
            </w:r>
            <w:r w:rsidR="00834F69">
              <w:rPr>
                <w:rFonts w:ascii="Arial" w:hAnsi="Arial" w:cs="Arial"/>
              </w:rPr>
              <w:t xml:space="preserve">Wednesday </w:t>
            </w:r>
            <w:r w:rsidR="00C5495C">
              <w:rPr>
                <w:rFonts w:ascii="Arial" w:hAnsi="Arial" w:cs="Arial"/>
              </w:rPr>
              <w:t>March 7</w:t>
            </w:r>
            <w:r w:rsidR="00C5495C" w:rsidRPr="00435329">
              <w:rPr>
                <w:rFonts w:ascii="Arial" w:hAnsi="Arial" w:cs="Arial"/>
                <w:vertAlign w:val="superscript"/>
              </w:rPr>
              <w:t>th</w:t>
            </w:r>
            <w:r w:rsidR="00435329">
              <w:rPr>
                <w:rFonts w:ascii="Arial" w:hAnsi="Arial" w:cs="Arial"/>
              </w:rPr>
              <w:t xml:space="preserve"> </w:t>
            </w:r>
            <w:proofErr w:type="spellStart"/>
            <w:proofErr w:type="gramStart"/>
            <w:r w:rsidR="004C6235" w:rsidRPr="004C6235">
              <w:rPr>
                <w:rFonts w:ascii="Arial" w:hAnsi="Arial" w:cs="Arial"/>
                <w:vertAlign w:val="superscript"/>
              </w:rPr>
              <w:t>th</w:t>
            </w:r>
            <w:proofErr w:type="spellEnd"/>
            <w:proofErr w:type="gramEnd"/>
            <w:r w:rsidR="004C6235">
              <w:rPr>
                <w:rFonts w:ascii="Arial" w:hAnsi="Arial" w:cs="Arial"/>
              </w:rPr>
              <w:t xml:space="preserve"> </w:t>
            </w:r>
            <w:r w:rsidR="00BE6BC3">
              <w:rPr>
                <w:rFonts w:ascii="Arial" w:hAnsi="Arial" w:cs="Arial"/>
              </w:rPr>
              <w:t>pizza</w:t>
            </w:r>
            <w:r>
              <w:rPr>
                <w:rFonts w:ascii="Arial" w:hAnsi="Arial" w:cs="Arial"/>
              </w:rPr>
              <w:t>.</w:t>
            </w:r>
          </w:p>
          <w:p w:rsidR="00246373" w:rsidRPr="001076BF" w:rsidRDefault="001F08FD" w:rsidP="001076BF">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w:t>
            </w:r>
            <w:r w:rsidR="001076BF">
              <w:rPr>
                <w:rFonts w:ascii="Arial" w:hAnsi="Arial" w:cs="Arial"/>
              </w:rPr>
              <w:t>Nicole and Mel</w:t>
            </w:r>
            <w:r w:rsidRPr="001F08FD">
              <w:rPr>
                <w:rFonts w:ascii="Arial" w:hAnsi="Arial" w:cs="Arial"/>
              </w:rPr>
              <w:t xml:space="preserve"> </w:t>
            </w:r>
          </w:p>
          <w:p w:rsidR="001D0F83" w:rsidRDefault="00BE6BC3" w:rsidP="00E43455">
            <w:pPr>
              <w:pStyle w:val="ListParagraph"/>
              <w:numPr>
                <w:ilvl w:val="0"/>
                <w:numId w:val="7"/>
              </w:numPr>
              <w:spacing w:before="0" w:after="0" w:line="259" w:lineRule="auto"/>
              <w:jc w:val="both"/>
              <w:rPr>
                <w:rFonts w:ascii="Arial" w:hAnsi="Arial" w:cs="Arial"/>
              </w:rPr>
            </w:pPr>
            <w:r>
              <w:rPr>
                <w:rFonts w:ascii="Arial" w:hAnsi="Arial" w:cs="Arial"/>
              </w:rPr>
              <w:t xml:space="preserve">Next Book Fair is </w:t>
            </w:r>
            <w:r w:rsidR="004C6235">
              <w:rPr>
                <w:rFonts w:ascii="Arial" w:hAnsi="Arial" w:cs="Arial"/>
              </w:rPr>
              <w:t>Mar 5</w:t>
            </w:r>
            <w:r w:rsidR="004C6235" w:rsidRPr="004C6235">
              <w:rPr>
                <w:rFonts w:ascii="Arial" w:hAnsi="Arial" w:cs="Arial"/>
                <w:vertAlign w:val="superscript"/>
              </w:rPr>
              <w:t>th</w:t>
            </w:r>
            <w:r w:rsidR="004C6235">
              <w:rPr>
                <w:rFonts w:ascii="Arial" w:hAnsi="Arial" w:cs="Arial"/>
              </w:rPr>
              <w:t xml:space="preserve"> – 7</w:t>
            </w:r>
            <w:r w:rsidR="004C6235" w:rsidRPr="004C6235">
              <w:rPr>
                <w:rFonts w:ascii="Arial" w:hAnsi="Arial" w:cs="Arial"/>
                <w:vertAlign w:val="superscript"/>
              </w:rPr>
              <w:t>th</w:t>
            </w:r>
            <w:r w:rsidR="004C6235">
              <w:rPr>
                <w:rFonts w:ascii="Arial" w:hAnsi="Arial" w:cs="Arial"/>
              </w:rPr>
              <w:t xml:space="preserve"> </w:t>
            </w:r>
            <w:r w:rsidR="003C1CFC">
              <w:rPr>
                <w:rFonts w:ascii="Arial" w:hAnsi="Arial" w:cs="Arial"/>
              </w:rPr>
              <w:t xml:space="preserve"> </w:t>
            </w:r>
          </w:p>
          <w:p w:rsidR="001076BF" w:rsidRDefault="001076BF" w:rsidP="00E43455">
            <w:pPr>
              <w:pStyle w:val="ListParagraph"/>
              <w:numPr>
                <w:ilvl w:val="0"/>
                <w:numId w:val="7"/>
              </w:numPr>
              <w:spacing w:before="0" w:after="0" w:line="259" w:lineRule="auto"/>
              <w:jc w:val="both"/>
              <w:rPr>
                <w:rFonts w:ascii="Arial" w:hAnsi="Arial" w:cs="Arial"/>
              </w:rPr>
            </w:pPr>
            <w:r>
              <w:rPr>
                <w:rFonts w:ascii="Arial" w:hAnsi="Arial" w:cs="Arial"/>
              </w:rPr>
              <w:t>Everything is very organized</w:t>
            </w:r>
          </w:p>
          <w:p w:rsidR="001076BF" w:rsidRDefault="001076BF" w:rsidP="00E43455">
            <w:pPr>
              <w:pStyle w:val="ListParagraph"/>
              <w:numPr>
                <w:ilvl w:val="0"/>
                <w:numId w:val="7"/>
              </w:numPr>
              <w:spacing w:before="0" w:after="0" w:line="259" w:lineRule="auto"/>
              <w:jc w:val="both"/>
              <w:rPr>
                <w:rFonts w:ascii="Arial" w:hAnsi="Arial" w:cs="Arial"/>
              </w:rPr>
            </w:pPr>
            <w:r>
              <w:rPr>
                <w:rFonts w:ascii="Arial" w:hAnsi="Arial" w:cs="Arial"/>
              </w:rPr>
              <w:t xml:space="preserve">Contest went out this week </w:t>
            </w:r>
          </w:p>
          <w:p w:rsidR="001076BF" w:rsidRDefault="001076BF" w:rsidP="00E43455">
            <w:pPr>
              <w:pStyle w:val="ListParagraph"/>
              <w:numPr>
                <w:ilvl w:val="0"/>
                <w:numId w:val="7"/>
              </w:numPr>
              <w:spacing w:before="0" w:after="0" w:line="259" w:lineRule="auto"/>
              <w:jc w:val="both"/>
              <w:rPr>
                <w:rFonts w:ascii="Arial" w:hAnsi="Arial" w:cs="Arial"/>
              </w:rPr>
            </w:pPr>
            <w:r>
              <w:rPr>
                <w:rFonts w:ascii="Arial" w:hAnsi="Arial" w:cs="Arial"/>
              </w:rPr>
              <w:t>Looks like we have enough volunteers</w:t>
            </w:r>
          </w:p>
          <w:p w:rsidR="001076BF" w:rsidRPr="00BE6BC3" w:rsidRDefault="001076BF" w:rsidP="001076BF">
            <w:pPr>
              <w:pStyle w:val="ListParagraph"/>
              <w:spacing w:before="0" w:after="0" w:line="259" w:lineRule="auto"/>
              <w:ind w:left="1080"/>
              <w:jc w:val="both"/>
              <w:rPr>
                <w:rFonts w:ascii="Arial" w:hAnsi="Arial" w:cs="Arial"/>
              </w:rPr>
            </w:pPr>
          </w:p>
          <w:p w:rsidR="0088073A" w:rsidRDefault="001F08FD" w:rsidP="00BE6BC3">
            <w:pPr>
              <w:spacing w:after="0"/>
              <w:ind w:left="363"/>
              <w:rPr>
                <w:rFonts w:ascii="Arial" w:hAnsi="Arial" w:cs="Arial"/>
                <w:b/>
                <w:u w:val="single"/>
              </w:rPr>
            </w:pPr>
            <w:r w:rsidRPr="001F08FD">
              <w:rPr>
                <w:rFonts w:ascii="Arial" w:hAnsi="Arial" w:cs="Arial"/>
                <w:b/>
                <w:u w:val="single"/>
              </w:rPr>
              <w:t>Health and Safety</w:t>
            </w:r>
          </w:p>
          <w:p w:rsidR="00D95FA7" w:rsidRPr="0088073A" w:rsidRDefault="0088073A" w:rsidP="00E43455">
            <w:pPr>
              <w:pStyle w:val="ListParagraph"/>
              <w:numPr>
                <w:ilvl w:val="0"/>
                <w:numId w:val="13"/>
              </w:numPr>
              <w:spacing w:after="0"/>
              <w:rPr>
                <w:rFonts w:ascii="Arial" w:hAnsi="Arial" w:cs="Arial"/>
                <w:b/>
                <w:u w:val="single"/>
              </w:rPr>
            </w:pPr>
            <w:r w:rsidRPr="0088073A">
              <w:rPr>
                <w:rFonts w:ascii="Arial" w:hAnsi="Arial" w:cs="Arial"/>
              </w:rPr>
              <w:t>see in new business)</w:t>
            </w:r>
          </w:p>
          <w:p w:rsidR="001076BF" w:rsidRDefault="001076BF" w:rsidP="001F08FD">
            <w:pPr>
              <w:spacing w:after="0"/>
              <w:ind w:firstLine="360"/>
              <w:rPr>
                <w:rFonts w:ascii="Arial" w:hAnsi="Arial" w:cs="Arial"/>
                <w:b/>
                <w:u w:val="single"/>
              </w:rPr>
            </w:pPr>
            <w:r>
              <w:rPr>
                <w:rFonts w:ascii="Arial" w:hAnsi="Arial" w:cs="Arial"/>
                <w:b/>
                <w:u w:val="single"/>
              </w:rPr>
              <w:t xml:space="preserve">Fruit &amp; Veggie Program   </w:t>
            </w:r>
          </w:p>
          <w:p w:rsidR="001F08FD" w:rsidRPr="001076BF" w:rsidRDefault="001076BF" w:rsidP="00E43455">
            <w:pPr>
              <w:pStyle w:val="ListParagraph"/>
              <w:numPr>
                <w:ilvl w:val="0"/>
                <w:numId w:val="10"/>
              </w:numPr>
              <w:spacing w:after="0"/>
              <w:rPr>
                <w:rFonts w:ascii="Arial" w:hAnsi="Arial" w:cs="Arial"/>
              </w:rPr>
            </w:pPr>
            <w:r w:rsidRPr="001076BF">
              <w:rPr>
                <w:rFonts w:ascii="Arial" w:hAnsi="Arial" w:cs="Arial"/>
              </w:rPr>
              <w:t>(Janna is going to take this one moving forward)</w:t>
            </w:r>
          </w:p>
          <w:p w:rsidR="0088073A" w:rsidRDefault="0088073A" w:rsidP="00B52AEF">
            <w:pPr>
              <w:ind w:left="360"/>
              <w:rPr>
                <w:rFonts w:ascii="Arial" w:hAnsi="Arial" w:cs="Arial"/>
                <w:b/>
                <w:sz w:val="22"/>
                <w:szCs w:val="22"/>
              </w:rPr>
            </w:pPr>
          </w:p>
          <w:p w:rsidR="00D95FA7" w:rsidRDefault="003C1CFC" w:rsidP="00B52AEF">
            <w:pPr>
              <w:ind w:left="360"/>
              <w:rPr>
                <w:rFonts w:ascii="Arial" w:hAnsi="Arial" w:cs="Arial"/>
                <w:b/>
                <w:sz w:val="22"/>
                <w:szCs w:val="22"/>
              </w:rPr>
            </w:pPr>
            <w:r>
              <w:rPr>
                <w:rFonts w:ascii="Arial" w:hAnsi="Arial" w:cs="Arial"/>
                <w:b/>
                <w:sz w:val="22"/>
                <w:szCs w:val="22"/>
              </w:rPr>
              <w:t>Carnival Fun Day</w:t>
            </w:r>
            <w:r w:rsidR="00D95FA7">
              <w:rPr>
                <w:rFonts w:ascii="Arial" w:hAnsi="Arial" w:cs="Arial"/>
                <w:b/>
                <w:sz w:val="22"/>
                <w:szCs w:val="22"/>
              </w:rPr>
              <w:t xml:space="preserve"> </w:t>
            </w:r>
          </w:p>
          <w:p w:rsidR="001076BF" w:rsidRDefault="00925864" w:rsidP="00E43455">
            <w:pPr>
              <w:pStyle w:val="ListParagraph"/>
              <w:numPr>
                <w:ilvl w:val="0"/>
                <w:numId w:val="9"/>
              </w:numPr>
              <w:rPr>
                <w:rFonts w:ascii="Arial" w:hAnsi="Arial" w:cs="Arial"/>
                <w:sz w:val="22"/>
                <w:szCs w:val="22"/>
              </w:rPr>
            </w:pPr>
            <w:r w:rsidRPr="00925864">
              <w:rPr>
                <w:rFonts w:ascii="Arial" w:hAnsi="Arial" w:cs="Arial"/>
                <w:sz w:val="22"/>
                <w:szCs w:val="22"/>
              </w:rPr>
              <w:t xml:space="preserve">Meeting to take place </w:t>
            </w:r>
            <w:r w:rsidR="001076BF">
              <w:rPr>
                <w:rFonts w:ascii="Arial" w:hAnsi="Arial" w:cs="Arial"/>
                <w:sz w:val="22"/>
                <w:szCs w:val="22"/>
              </w:rPr>
              <w:t>Wednesday Mar 1</w:t>
            </w:r>
            <w:r w:rsidR="001076BF" w:rsidRPr="001076BF">
              <w:rPr>
                <w:rFonts w:ascii="Arial" w:hAnsi="Arial" w:cs="Arial"/>
                <w:sz w:val="22"/>
                <w:szCs w:val="22"/>
                <w:vertAlign w:val="superscript"/>
              </w:rPr>
              <w:t>st</w:t>
            </w:r>
            <w:r w:rsidR="001076BF">
              <w:rPr>
                <w:rFonts w:ascii="Arial" w:hAnsi="Arial" w:cs="Arial"/>
                <w:sz w:val="22"/>
                <w:szCs w:val="22"/>
              </w:rPr>
              <w:t xml:space="preserve">  </w:t>
            </w:r>
          </w:p>
          <w:p w:rsidR="003C1CFC" w:rsidRDefault="001076BF" w:rsidP="00E43455">
            <w:pPr>
              <w:pStyle w:val="ListParagraph"/>
              <w:numPr>
                <w:ilvl w:val="0"/>
                <w:numId w:val="9"/>
              </w:numPr>
              <w:rPr>
                <w:rFonts w:ascii="Arial" w:hAnsi="Arial" w:cs="Arial"/>
                <w:sz w:val="22"/>
                <w:szCs w:val="22"/>
              </w:rPr>
            </w:pPr>
            <w:r w:rsidRPr="00925864">
              <w:rPr>
                <w:rFonts w:ascii="Arial" w:hAnsi="Arial" w:cs="Arial"/>
                <w:sz w:val="22"/>
                <w:szCs w:val="22"/>
              </w:rPr>
              <w:t>D</w:t>
            </w:r>
            <w:r w:rsidR="00925864" w:rsidRPr="00925864">
              <w:rPr>
                <w:rFonts w:ascii="Arial" w:hAnsi="Arial" w:cs="Arial"/>
                <w:sz w:val="22"/>
                <w:szCs w:val="22"/>
              </w:rPr>
              <w:t>ate</w:t>
            </w:r>
            <w:r>
              <w:rPr>
                <w:rFonts w:ascii="Arial" w:hAnsi="Arial" w:cs="Arial"/>
                <w:sz w:val="22"/>
                <w:szCs w:val="22"/>
              </w:rPr>
              <w:t xml:space="preserve"> of Carnival</w:t>
            </w:r>
            <w:r w:rsidR="00925864" w:rsidRPr="00925864">
              <w:rPr>
                <w:rFonts w:ascii="Arial" w:hAnsi="Arial" w:cs="Arial"/>
                <w:sz w:val="22"/>
                <w:szCs w:val="22"/>
              </w:rPr>
              <w:t xml:space="preserve"> TBD</w:t>
            </w:r>
          </w:p>
          <w:p w:rsidR="001076BF" w:rsidRPr="00925864" w:rsidRDefault="001076BF" w:rsidP="00E43455">
            <w:pPr>
              <w:pStyle w:val="ListParagraph"/>
              <w:numPr>
                <w:ilvl w:val="0"/>
                <w:numId w:val="9"/>
              </w:numPr>
              <w:rPr>
                <w:rFonts w:ascii="Arial" w:hAnsi="Arial" w:cs="Arial"/>
                <w:sz w:val="22"/>
                <w:szCs w:val="22"/>
              </w:rPr>
            </w:pPr>
            <w:r>
              <w:rPr>
                <w:rFonts w:ascii="Arial" w:hAnsi="Arial" w:cs="Arial"/>
                <w:sz w:val="22"/>
                <w:szCs w:val="22"/>
              </w:rPr>
              <w:t>Discussion of new ideas during the planning meeting</w:t>
            </w:r>
          </w:p>
          <w:p w:rsidR="003C1CFC" w:rsidRDefault="003C1CFC" w:rsidP="00B52AEF">
            <w:pPr>
              <w:ind w:left="360"/>
              <w:rPr>
                <w:rFonts w:ascii="Arial" w:hAnsi="Arial" w:cs="Arial"/>
                <w:b/>
                <w:sz w:val="22"/>
                <w:szCs w:val="22"/>
              </w:rPr>
            </w:pPr>
            <w:r>
              <w:rPr>
                <w:rFonts w:ascii="Arial" w:hAnsi="Arial" w:cs="Arial"/>
                <w:b/>
                <w:sz w:val="22"/>
                <w:szCs w:val="22"/>
              </w:rPr>
              <w:t>Paint Night</w:t>
            </w:r>
          </w:p>
          <w:p w:rsidR="003C1CFC" w:rsidRPr="001076BF" w:rsidRDefault="001076BF" w:rsidP="00E43455">
            <w:pPr>
              <w:pStyle w:val="ListParagraph"/>
              <w:numPr>
                <w:ilvl w:val="0"/>
                <w:numId w:val="6"/>
              </w:numPr>
              <w:rPr>
                <w:rFonts w:ascii="Arial" w:hAnsi="Arial" w:cs="Arial"/>
                <w:sz w:val="22"/>
                <w:szCs w:val="22"/>
              </w:rPr>
            </w:pPr>
            <w:r>
              <w:rPr>
                <w:rFonts w:ascii="Arial" w:hAnsi="Arial" w:cs="Arial"/>
                <w:sz w:val="22"/>
                <w:szCs w:val="22"/>
              </w:rPr>
              <w:t xml:space="preserve">Took place on </w:t>
            </w:r>
            <w:r w:rsidR="003C1CFC" w:rsidRPr="003C1CFC">
              <w:rPr>
                <w:rFonts w:ascii="Arial" w:hAnsi="Arial" w:cs="Arial"/>
                <w:sz w:val="22"/>
                <w:szCs w:val="22"/>
              </w:rPr>
              <w:t>Feb 20</w:t>
            </w:r>
            <w:r w:rsidR="003C1CFC" w:rsidRPr="003C1CFC">
              <w:rPr>
                <w:rFonts w:ascii="Arial" w:hAnsi="Arial" w:cs="Arial"/>
                <w:sz w:val="22"/>
                <w:szCs w:val="22"/>
                <w:vertAlign w:val="superscript"/>
              </w:rPr>
              <w:t>th</w:t>
            </w:r>
            <w:r w:rsidR="003C1CFC" w:rsidRPr="003C1CFC">
              <w:rPr>
                <w:rFonts w:ascii="Arial" w:hAnsi="Arial" w:cs="Arial"/>
                <w:sz w:val="22"/>
                <w:szCs w:val="22"/>
              </w:rPr>
              <w:t xml:space="preserve"> 7pm @ town Hall in Maple Ridge</w:t>
            </w:r>
          </w:p>
          <w:p w:rsidR="00925864" w:rsidRDefault="00925864" w:rsidP="00E43455">
            <w:pPr>
              <w:pStyle w:val="ListParagraph"/>
              <w:numPr>
                <w:ilvl w:val="0"/>
                <w:numId w:val="6"/>
              </w:numPr>
              <w:rPr>
                <w:rFonts w:ascii="Arial" w:hAnsi="Arial" w:cs="Arial"/>
                <w:sz w:val="22"/>
                <w:szCs w:val="22"/>
              </w:rPr>
            </w:pPr>
            <w:r>
              <w:rPr>
                <w:rFonts w:ascii="Arial" w:hAnsi="Arial" w:cs="Arial"/>
                <w:sz w:val="22"/>
                <w:szCs w:val="22"/>
              </w:rPr>
              <w:t>Paint S</w:t>
            </w:r>
            <w:r w:rsidR="003C1CFC" w:rsidRPr="003C1CFC">
              <w:rPr>
                <w:rFonts w:ascii="Arial" w:hAnsi="Arial" w:cs="Arial"/>
                <w:sz w:val="22"/>
                <w:szCs w:val="22"/>
              </w:rPr>
              <w:t xml:space="preserve">tar party – </w:t>
            </w:r>
            <w:r w:rsidR="001076BF">
              <w:rPr>
                <w:rFonts w:ascii="Arial" w:hAnsi="Arial" w:cs="Arial"/>
                <w:sz w:val="22"/>
                <w:szCs w:val="22"/>
              </w:rPr>
              <w:t xml:space="preserve">was a huge success – feedback from attendees was that is was an enjoyable, fun night.  </w:t>
            </w:r>
          </w:p>
          <w:p w:rsidR="001076BF" w:rsidRDefault="001076BF" w:rsidP="00E43455">
            <w:pPr>
              <w:pStyle w:val="ListParagraph"/>
              <w:numPr>
                <w:ilvl w:val="0"/>
                <w:numId w:val="6"/>
              </w:numPr>
              <w:rPr>
                <w:rFonts w:ascii="Arial" w:hAnsi="Arial" w:cs="Arial"/>
                <w:sz w:val="22"/>
                <w:szCs w:val="22"/>
              </w:rPr>
            </w:pPr>
            <w:r>
              <w:rPr>
                <w:rFonts w:ascii="Arial" w:hAnsi="Arial" w:cs="Arial"/>
                <w:sz w:val="22"/>
                <w:szCs w:val="22"/>
              </w:rPr>
              <w:t>Another to be held in the Spring (perhaps for Mother</w:t>
            </w:r>
            <w:r w:rsidR="0088073A">
              <w:rPr>
                <w:rFonts w:ascii="Arial" w:hAnsi="Arial" w:cs="Arial"/>
                <w:sz w:val="22"/>
                <w:szCs w:val="22"/>
              </w:rPr>
              <w:t>’</w:t>
            </w:r>
            <w:r>
              <w:rPr>
                <w:rFonts w:ascii="Arial" w:hAnsi="Arial" w:cs="Arial"/>
                <w:sz w:val="22"/>
                <w:szCs w:val="22"/>
              </w:rPr>
              <w:t>s Day)</w:t>
            </w:r>
          </w:p>
          <w:p w:rsidR="001076BF" w:rsidRPr="003C1CFC" w:rsidRDefault="001076BF" w:rsidP="00E43455">
            <w:pPr>
              <w:pStyle w:val="ListParagraph"/>
              <w:numPr>
                <w:ilvl w:val="0"/>
                <w:numId w:val="6"/>
              </w:numPr>
              <w:rPr>
                <w:rFonts w:ascii="Arial" w:hAnsi="Arial" w:cs="Arial"/>
                <w:sz w:val="22"/>
                <w:szCs w:val="22"/>
              </w:rPr>
            </w:pPr>
            <w:r>
              <w:rPr>
                <w:rFonts w:ascii="Arial" w:hAnsi="Arial" w:cs="Arial"/>
                <w:sz w:val="22"/>
                <w:szCs w:val="22"/>
              </w:rPr>
              <w:t>Suggestion of Mother/Daughter paint night</w:t>
            </w:r>
          </w:p>
          <w:p w:rsidR="00740ECD" w:rsidRPr="00B52AEF" w:rsidRDefault="0088073A" w:rsidP="00740ECD">
            <w:pPr>
              <w:ind w:left="360"/>
              <w:rPr>
                <w:rFonts w:ascii="Arial" w:hAnsi="Arial" w:cs="Arial"/>
                <w:sz w:val="22"/>
                <w:szCs w:val="22"/>
              </w:rPr>
            </w:pPr>
            <w:r>
              <w:rPr>
                <w:rFonts w:ascii="Arial" w:hAnsi="Arial" w:cs="Arial"/>
                <w:b/>
                <w:sz w:val="22"/>
                <w:szCs w:val="22"/>
              </w:rPr>
              <w:t>Yearbook</w:t>
            </w:r>
          </w:p>
          <w:p w:rsidR="00691820" w:rsidRDefault="001076BF" w:rsidP="00E43455">
            <w:pPr>
              <w:pStyle w:val="ListParagraph"/>
              <w:numPr>
                <w:ilvl w:val="0"/>
                <w:numId w:val="14"/>
              </w:numPr>
              <w:rPr>
                <w:rFonts w:ascii="Arial" w:hAnsi="Arial" w:cs="Arial"/>
                <w:sz w:val="22"/>
                <w:szCs w:val="22"/>
              </w:rPr>
            </w:pPr>
            <w:r>
              <w:rPr>
                <w:rFonts w:ascii="Arial" w:hAnsi="Arial" w:cs="Arial"/>
                <w:sz w:val="22"/>
                <w:szCs w:val="22"/>
              </w:rPr>
              <w:t>Grade 7 classes are to receive the templates for their write-ups – they can work on them before Spring Break</w:t>
            </w:r>
          </w:p>
          <w:p w:rsidR="001076BF" w:rsidRDefault="001076BF" w:rsidP="00E43455">
            <w:pPr>
              <w:pStyle w:val="ListParagraph"/>
              <w:numPr>
                <w:ilvl w:val="0"/>
                <w:numId w:val="14"/>
              </w:numPr>
              <w:rPr>
                <w:rFonts w:ascii="Arial" w:hAnsi="Arial" w:cs="Arial"/>
                <w:sz w:val="22"/>
                <w:szCs w:val="22"/>
              </w:rPr>
            </w:pPr>
            <w:r>
              <w:rPr>
                <w:rFonts w:ascii="Arial" w:hAnsi="Arial" w:cs="Arial"/>
                <w:sz w:val="22"/>
                <w:szCs w:val="22"/>
              </w:rPr>
              <w:t>Working on getting photos of students and volunteers as well as teachers around the school – Mrs. Kania working on this.</w:t>
            </w:r>
          </w:p>
          <w:p w:rsidR="0088073A" w:rsidRDefault="0088073A" w:rsidP="0088073A">
            <w:pPr>
              <w:ind w:left="360"/>
              <w:rPr>
                <w:rFonts w:ascii="Arial" w:hAnsi="Arial" w:cs="Arial"/>
                <w:b/>
                <w:sz w:val="22"/>
                <w:szCs w:val="22"/>
              </w:rPr>
            </w:pPr>
            <w:r>
              <w:rPr>
                <w:rFonts w:ascii="Arial" w:hAnsi="Arial" w:cs="Arial"/>
                <w:b/>
                <w:sz w:val="22"/>
                <w:szCs w:val="22"/>
              </w:rPr>
              <w:t>Scholarship</w:t>
            </w:r>
          </w:p>
          <w:p w:rsidR="0088073A" w:rsidRPr="0088073A" w:rsidRDefault="0088073A" w:rsidP="00E43455">
            <w:pPr>
              <w:pStyle w:val="ListParagraph"/>
              <w:numPr>
                <w:ilvl w:val="0"/>
                <w:numId w:val="12"/>
              </w:numPr>
              <w:rPr>
                <w:rFonts w:ascii="Arial" w:hAnsi="Arial" w:cs="Arial"/>
                <w:sz w:val="22"/>
                <w:szCs w:val="22"/>
              </w:rPr>
            </w:pPr>
            <w:r w:rsidRPr="0088073A">
              <w:rPr>
                <w:rFonts w:ascii="Arial" w:hAnsi="Arial" w:cs="Arial"/>
                <w:sz w:val="22"/>
                <w:szCs w:val="22"/>
              </w:rPr>
              <w:t xml:space="preserve">The school </w:t>
            </w:r>
            <w:r>
              <w:rPr>
                <w:rFonts w:ascii="Arial" w:hAnsi="Arial" w:cs="Arial"/>
                <w:sz w:val="22"/>
                <w:szCs w:val="22"/>
              </w:rPr>
              <w:t>Bursary</w:t>
            </w:r>
            <w:r w:rsidRPr="0088073A">
              <w:rPr>
                <w:rFonts w:ascii="Arial" w:hAnsi="Arial" w:cs="Arial"/>
                <w:sz w:val="22"/>
                <w:szCs w:val="22"/>
              </w:rPr>
              <w:t xml:space="preserve"> that was created has not received any applications</w:t>
            </w:r>
          </w:p>
          <w:p w:rsidR="0088073A" w:rsidRDefault="0088073A" w:rsidP="00E43455">
            <w:pPr>
              <w:pStyle w:val="ListParagraph"/>
              <w:numPr>
                <w:ilvl w:val="0"/>
                <w:numId w:val="11"/>
              </w:numPr>
              <w:rPr>
                <w:rFonts w:ascii="Arial" w:hAnsi="Arial" w:cs="Arial"/>
                <w:sz w:val="22"/>
                <w:szCs w:val="22"/>
              </w:rPr>
            </w:pPr>
            <w:r w:rsidRPr="0088073A">
              <w:rPr>
                <w:rFonts w:ascii="Arial" w:hAnsi="Arial" w:cs="Arial"/>
                <w:sz w:val="22"/>
                <w:szCs w:val="22"/>
              </w:rPr>
              <w:t xml:space="preserve">The bursary is in the amount of $500 </w:t>
            </w:r>
          </w:p>
          <w:p w:rsidR="0088073A" w:rsidRPr="0088073A" w:rsidRDefault="0088073A" w:rsidP="00E43455">
            <w:pPr>
              <w:pStyle w:val="ListParagraph"/>
              <w:numPr>
                <w:ilvl w:val="0"/>
                <w:numId w:val="11"/>
              </w:numPr>
              <w:rPr>
                <w:rFonts w:ascii="Arial" w:hAnsi="Arial" w:cs="Arial"/>
                <w:sz w:val="22"/>
                <w:szCs w:val="22"/>
              </w:rPr>
            </w:pPr>
            <w:r>
              <w:rPr>
                <w:rFonts w:ascii="Arial" w:hAnsi="Arial" w:cs="Arial"/>
                <w:sz w:val="22"/>
                <w:szCs w:val="22"/>
              </w:rPr>
              <w:t>A</w:t>
            </w:r>
            <w:r w:rsidRPr="0088073A">
              <w:rPr>
                <w:rFonts w:ascii="Arial" w:hAnsi="Arial" w:cs="Arial"/>
                <w:sz w:val="22"/>
                <w:szCs w:val="22"/>
              </w:rPr>
              <w:t xml:space="preserve">vailable for a student graduating grade 12 </w:t>
            </w:r>
          </w:p>
          <w:p w:rsidR="0088073A" w:rsidRDefault="0088073A" w:rsidP="00E43455">
            <w:pPr>
              <w:pStyle w:val="ListParagraph"/>
              <w:numPr>
                <w:ilvl w:val="1"/>
                <w:numId w:val="6"/>
              </w:numPr>
              <w:ind w:left="1440"/>
              <w:rPr>
                <w:rFonts w:ascii="Arial" w:hAnsi="Arial" w:cs="Arial"/>
                <w:sz w:val="22"/>
                <w:szCs w:val="22"/>
              </w:rPr>
            </w:pPr>
            <w:r>
              <w:rPr>
                <w:rFonts w:ascii="Arial" w:hAnsi="Arial" w:cs="Arial"/>
                <w:sz w:val="22"/>
                <w:szCs w:val="22"/>
              </w:rPr>
              <w:t>The student must have attended MRE at some point to qualify</w:t>
            </w:r>
          </w:p>
          <w:p w:rsidR="0088073A" w:rsidRPr="0088073A" w:rsidRDefault="0088073A" w:rsidP="0088073A">
            <w:pPr>
              <w:ind w:left="1080"/>
              <w:rPr>
                <w:rFonts w:ascii="Arial" w:hAnsi="Arial" w:cs="Arial"/>
                <w:sz w:val="22"/>
                <w:szCs w:val="22"/>
              </w:rPr>
            </w:pPr>
            <w:r>
              <w:rPr>
                <w:rFonts w:ascii="Arial" w:hAnsi="Arial" w:cs="Arial"/>
                <w:sz w:val="22"/>
                <w:szCs w:val="22"/>
              </w:rPr>
              <w:t>If you know of a student graduating that meets the criteria, encourage them to</w:t>
            </w:r>
            <w:bookmarkStart w:id="0" w:name="_GoBack"/>
            <w:bookmarkEnd w:id="0"/>
            <w:r>
              <w:rPr>
                <w:rFonts w:ascii="Arial" w:hAnsi="Arial" w:cs="Arial"/>
                <w:sz w:val="22"/>
                <w:szCs w:val="22"/>
              </w:rPr>
              <w:t xml:space="preserve"> apply</w:t>
            </w:r>
          </w:p>
          <w:p w:rsidR="0088073A" w:rsidRPr="00B26473" w:rsidRDefault="00B26473" w:rsidP="00B26473">
            <w:pPr>
              <w:rPr>
                <w:rFonts w:ascii="Arial" w:hAnsi="Arial" w:cs="Arial"/>
                <w:b/>
                <w:sz w:val="24"/>
                <w:szCs w:val="24"/>
              </w:rPr>
            </w:pPr>
            <w:r>
              <w:rPr>
                <w:rFonts w:ascii="Arial" w:hAnsi="Arial" w:cs="Arial"/>
                <w:b/>
                <w:sz w:val="24"/>
                <w:szCs w:val="24"/>
              </w:rPr>
              <w:t xml:space="preserve">8. </w:t>
            </w:r>
            <w:r w:rsidR="0088073A" w:rsidRPr="00B26473">
              <w:rPr>
                <w:rFonts w:ascii="Arial" w:hAnsi="Arial" w:cs="Arial"/>
                <w:b/>
                <w:sz w:val="24"/>
                <w:szCs w:val="24"/>
              </w:rPr>
              <w:t>New Business</w:t>
            </w:r>
          </w:p>
          <w:p w:rsidR="00B679DA" w:rsidRPr="00B26473" w:rsidRDefault="003260DC" w:rsidP="00691820">
            <w:pPr>
              <w:pStyle w:val="ListParagraph"/>
              <w:rPr>
                <w:rFonts w:ascii="Arial" w:hAnsi="Arial" w:cs="Arial"/>
                <w:b/>
                <w:sz w:val="22"/>
                <w:szCs w:val="22"/>
              </w:rPr>
            </w:pPr>
            <w:r>
              <w:rPr>
                <w:rFonts w:ascii="Arial" w:hAnsi="Arial" w:cs="Arial"/>
                <w:b/>
                <w:sz w:val="22"/>
                <w:szCs w:val="22"/>
              </w:rPr>
              <w:t>Hot Lunches</w:t>
            </w:r>
          </w:p>
          <w:p w:rsidR="00B26473" w:rsidRDefault="00B26473" w:rsidP="00E43455">
            <w:pPr>
              <w:pStyle w:val="ListParagraph"/>
              <w:numPr>
                <w:ilvl w:val="0"/>
                <w:numId w:val="6"/>
              </w:numPr>
              <w:rPr>
                <w:rFonts w:ascii="Arial" w:hAnsi="Arial" w:cs="Arial"/>
                <w:sz w:val="22"/>
                <w:szCs w:val="22"/>
              </w:rPr>
            </w:pPr>
            <w:r>
              <w:rPr>
                <w:rFonts w:ascii="Arial" w:hAnsi="Arial" w:cs="Arial"/>
                <w:sz w:val="22"/>
                <w:szCs w:val="22"/>
              </w:rPr>
              <w:t xml:space="preserve">The PAC has received several </w:t>
            </w:r>
            <w:proofErr w:type="spellStart"/>
            <w:r>
              <w:rPr>
                <w:rFonts w:ascii="Arial" w:hAnsi="Arial" w:cs="Arial"/>
                <w:sz w:val="22"/>
                <w:szCs w:val="22"/>
              </w:rPr>
              <w:t>cheques</w:t>
            </w:r>
            <w:proofErr w:type="spellEnd"/>
            <w:r>
              <w:rPr>
                <w:rFonts w:ascii="Arial" w:hAnsi="Arial" w:cs="Arial"/>
                <w:sz w:val="22"/>
                <w:szCs w:val="22"/>
              </w:rPr>
              <w:t xml:space="preserve"> as payment for hot lunches that are filled out incorrectly.  Do we want to continue to accept </w:t>
            </w:r>
            <w:proofErr w:type="spellStart"/>
            <w:r>
              <w:rPr>
                <w:rFonts w:ascii="Arial" w:hAnsi="Arial" w:cs="Arial"/>
                <w:sz w:val="22"/>
                <w:szCs w:val="22"/>
              </w:rPr>
              <w:t>cheques</w:t>
            </w:r>
            <w:proofErr w:type="spellEnd"/>
            <w:r>
              <w:rPr>
                <w:rFonts w:ascii="Arial" w:hAnsi="Arial" w:cs="Arial"/>
                <w:sz w:val="22"/>
                <w:szCs w:val="22"/>
              </w:rPr>
              <w:t xml:space="preserve"> as payment?  </w:t>
            </w:r>
          </w:p>
          <w:p w:rsidR="00B26473" w:rsidRDefault="00B26473" w:rsidP="00691820">
            <w:pPr>
              <w:pStyle w:val="ListParagraph"/>
              <w:rPr>
                <w:rFonts w:ascii="Arial" w:hAnsi="Arial" w:cs="Arial"/>
                <w:sz w:val="22"/>
                <w:szCs w:val="22"/>
              </w:rPr>
            </w:pPr>
          </w:p>
          <w:p w:rsidR="00B26473" w:rsidRDefault="00B26473" w:rsidP="00691820">
            <w:pPr>
              <w:pStyle w:val="ListParagraph"/>
              <w:rPr>
                <w:rFonts w:ascii="Arial" w:hAnsi="Arial" w:cs="Arial"/>
                <w:sz w:val="22"/>
                <w:szCs w:val="22"/>
              </w:rPr>
            </w:pPr>
            <w:r w:rsidRPr="00B26473">
              <w:rPr>
                <w:rFonts w:ascii="Arial" w:hAnsi="Arial" w:cs="Arial"/>
                <w:i/>
                <w:sz w:val="22"/>
                <w:szCs w:val="22"/>
              </w:rPr>
              <w:t>Discussion:</w:t>
            </w:r>
            <w:r>
              <w:rPr>
                <w:rFonts w:ascii="Arial" w:hAnsi="Arial" w:cs="Arial"/>
                <w:sz w:val="22"/>
                <w:szCs w:val="22"/>
              </w:rPr>
              <w:t xml:space="preserve"> should we just accept cash?  The </w:t>
            </w:r>
            <w:proofErr w:type="spellStart"/>
            <w:r>
              <w:rPr>
                <w:rFonts w:ascii="Arial" w:hAnsi="Arial" w:cs="Arial"/>
                <w:sz w:val="22"/>
                <w:szCs w:val="22"/>
              </w:rPr>
              <w:t>cheques</w:t>
            </w:r>
            <w:proofErr w:type="spellEnd"/>
            <w:r>
              <w:rPr>
                <w:rFonts w:ascii="Arial" w:hAnsi="Arial" w:cs="Arial"/>
                <w:sz w:val="22"/>
                <w:szCs w:val="22"/>
              </w:rPr>
              <w:t xml:space="preserve"> were written by different families but it requires a great deal of time to follow-up with each family to rewrite the </w:t>
            </w:r>
            <w:proofErr w:type="spellStart"/>
            <w:r>
              <w:rPr>
                <w:rFonts w:ascii="Arial" w:hAnsi="Arial" w:cs="Arial"/>
                <w:sz w:val="22"/>
                <w:szCs w:val="22"/>
              </w:rPr>
              <w:t>cheques</w:t>
            </w:r>
            <w:proofErr w:type="spellEnd"/>
            <w:r>
              <w:rPr>
                <w:rFonts w:ascii="Arial" w:hAnsi="Arial" w:cs="Arial"/>
                <w:sz w:val="22"/>
                <w:szCs w:val="22"/>
              </w:rPr>
              <w:t xml:space="preserve"> – especially since the amounts are for about $6 each.</w:t>
            </w:r>
          </w:p>
          <w:p w:rsidR="00B26473" w:rsidRDefault="00B26473" w:rsidP="00691820">
            <w:pPr>
              <w:pStyle w:val="ListParagraph"/>
              <w:rPr>
                <w:rFonts w:ascii="Arial" w:hAnsi="Arial" w:cs="Arial"/>
                <w:i/>
                <w:sz w:val="22"/>
                <w:szCs w:val="22"/>
              </w:rPr>
            </w:pPr>
          </w:p>
          <w:p w:rsidR="00B26473" w:rsidRPr="00C16576" w:rsidRDefault="00B26473" w:rsidP="00691820">
            <w:pPr>
              <w:pStyle w:val="ListParagraph"/>
              <w:rPr>
                <w:rFonts w:ascii="Arial" w:hAnsi="Arial" w:cs="Arial"/>
                <w:sz w:val="22"/>
                <w:szCs w:val="22"/>
              </w:rPr>
            </w:pPr>
            <w:r w:rsidRPr="00B26473">
              <w:rPr>
                <w:rFonts w:ascii="Arial" w:hAnsi="Arial" w:cs="Arial"/>
                <w:i/>
                <w:sz w:val="22"/>
                <w:szCs w:val="22"/>
              </w:rPr>
              <w:t>Decision</w:t>
            </w:r>
            <w:r>
              <w:rPr>
                <w:rFonts w:ascii="Arial" w:hAnsi="Arial" w:cs="Arial"/>
                <w:sz w:val="22"/>
                <w:szCs w:val="22"/>
              </w:rPr>
              <w:t xml:space="preserve">: Let’s send out a friendly reminder to parents to write </w:t>
            </w:r>
            <w:proofErr w:type="spellStart"/>
            <w:r>
              <w:rPr>
                <w:rFonts w:ascii="Arial" w:hAnsi="Arial" w:cs="Arial"/>
                <w:sz w:val="22"/>
                <w:szCs w:val="22"/>
              </w:rPr>
              <w:t>cheques</w:t>
            </w:r>
            <w:proofErr w:type="spellEnd"/>
            <w:r>
              <w:rPr>
                <w:rFonts w:ascii="Arial" w:hAnsi="Arial" w:cs="Arial"/>
                <w:sz w:val="22"/>
                <w:szCs w:val="22"/>
              </w:rPr>
              <w:t xml:space="preserve"> correctly and ensure the amount written matches the numerical amount. If the problem persists with no improvement we will revisit </w:t>
            </w:r>
            <w:proofErr w:type="gramStart"/>
            <w:r>
              <w:rPr>
                <w:rFonts w:ascii="Arial" w:hAnsi="Arial" w:cs="Arial"/>
                <w:sz w:val="22"/>
                <w:szCs w:val="22"/>
              </w:rPr>
              <w:t>an</w:t>
            </w:r>
            <w:proofErr w:type="gramEnd"/>
            <w:r>
              <w:rPr>
                <w:rFonts w:ascii="Arial" w:hAnsi="Arial" w:cs="Arial"/>
                <w:sz w:val="22"/>
                <w:szCs w:val="22"/>
              </w:rPr>
              <w:t xml:space="preserve"> no longer accept </w:t>
            </w:r>
            <w:proofErr w:type="spellStart"/>
            <w:r>
              <w:rPr>
                <w:rFonts w:ascii="Arial" w:hAnsi="Arial" w:cs="Arial"/>
                <w:sz w:val="22"/>
                <w:szCs w:val="22"/>
              </w:rPr>
              <w:t>cheques</w:t>
            </w:r>
            <w:proofErr w:type="spellEnd"/>
            <w:r>
              <w:rPr>
                <w:rFonts w:ascii="Arial" w:hAnsi="Arial" w:cs="Arial"/>
                <w:sz w:val="22"/>
                <w:szCs w:val="22"/>
              </w:rPr>
              <w:t xml:space="preserve"> as payment for Hot Lunch Day.</w:t>
            </w:r>
          </w:p>
        </w:tc>
        <w:tc>
          <w:tcPr>
            <w:tcW w:w="1042" w:type="dxa"/>
            <w:tcBorders>
              <w:top w:val="nil"/>
              <w:bottom w:val="nil"/>
            </w:tcBorders>
          </w:tcPr>
          <w:p w:rsidR="00BE63D1" w:rsidRDefault="00BE63D1" w:rsidP="004D0A07">
            <w:pPr>
              <w:jc w:val="center"/>
              <w:rPr>
                <w:rFonts w:ascii="Arial" w:hAnsi="Arial" w:cs="Arial"/>
                <w:sz w:val="22"/>
                <w:szCs w:val="22"/>
              </w:rPr>
            </w:pPr>
            <w:r>
              <w:rPr>
                <w:rFonts w:ascii="Arial" w:hAnsi="Arial" w:cs="Arial"/>
                <w:sz w:val="22"/>
                <w:szCs w:val="22"/>
              </w:rPr>
              <w:t>All</w:t>
            </w:r>
          </w:p>
        </w:tc>
      </w:tr>
    </w:tbl>
    <w:p w:rsidR="003260DC" w:rsidRDefault="003260DC" w:rsidP="003260DC">
      <w:pPr>
        <w:pStyle w:val="ListParagraph"/>
        <w:ind w:left="1440"/>
        <w:rPr>
          <w:rFonts w:ascii="Arial" w:hAnsi="Arial" w:cs="Arial"/>
          <w:b/>
          <w:sz w:val="22"/>
          <w:szCs w:val="22"/>
        </w:rPr>
      </w:pPr>
      <w:r>
        <w:rPr>
          <w:rFonts w:ascii="Arial" w:hAnsi="Arial" w:cs="Arial"/>
          <w:b/>
          <w:sz w:val="22"/>
          <w:szCs w:val="22"/>
        </w:rPr>
        <w:t>Sports Equipment</w:t>
      </w:r>
    </w:p>
    <w:p w:rsidR="003260DC" w:rsidRDefault="003260DC" w:rsidP="003260DC">
      <w:pPr>
        <w:pStyle w:val="ListParagraph"/>
        <w:ind w:left="1440"/>
        <w:rPr>
          <w:rFonts w:ascii="Arial" w:hAnsi="Arial" w:cs="Arial"/>
          <w:sz w:val="22"/>
          <w:szCs w:val="22"/>
        </w:rPr>
      </w:pPr>
      <w:r>
        <w:rPr>
          <w:rFonts w:ascii="Arial" w:hAnsi="Arial" w:cs="Arial"/>
          <w:sz w:val="22"/>
          <w:szCs w:val="22"/>
        </w:rPr>
        <w:t>There have been some issues at recess and lunch regarding lack of equipment to take outside to play with.  Much of our equipment is old and the balls are well beyond being able to be filled.</w:t>
      </w:r>
    </w:p>
    <w:p w:rsidR="003260DC" w:rsidRDefault="003260DC" w:rsidP="003260DC">
      <w:pPr>
        <w:pStyle w:val="ListParagraph"/>
        <w:ind w:left="1440"/>
        <w:rPr>
          <w:rFonts w:ascii="Arial" w:hAnsi="Arial" w:cs="Arial"/>
          <w:sz w:val="22"/>
          <w:szCs w:val="22"/>
        </w:rPr>
      </w:pPr>
      <w:r>
        <w:rPr>
          <w:rFonts w:ascii="Arial" w:hAnsi="Arial" w:cs="Arial"/>
          <w:sz w:val="22"/>
          <w:szCs w:val="22"/>
        </w:rPr>
        <w:t>Many children are bringing their own soccer balls etc. from home which causes them to control who can and can’t play.  It would be great if each class had equipment that could be taken outside and then returned to the classroom.</w:t>
      </w:r>
    </w:p>
    <w:p w:rsidR="002538F0" w:rsidRDefault="002538F0" w:rsidP="00E43455">
      <w:pPr>
        <w:pStyle w:val="ListParagraph"/>
        <w:numPr>
          <w:ilvl w:val="1"/>
          <w:numId w:val="6"/>
        </w:numPr>
        <w:rPr>
          <w:rFonts w:ascii="Arial" w:hAnsi="Arial" w:cs="Arial"/>
          <w:sz w:val="22"/>
          <w:szCs w:val="22"/>
        </w:rPr>
      </w:pPr>
      <w:r>
        <w:rPr>
          <w:rFonts w:ascii="Arial" w:hAnsi="Arial" w:cs="Arial"/>
          <w:sz w:val="22"/>
          <w:szCs w:val="22"/>
        </w:rPr>
        <w:t>Mrs. Kania to put together a list of requests from each division</w:t>
      </w:r>
    </w:p>
    <w:p w:rsidR="002538F0" w:rsidRDefault="002538F0" w:rsidP="00E43455">
      <w:pPr>
        <w:pStyle w:val="ListParagraph"/>
        <w:numPr>
          <w:ilvl w:val="1"/>
          <w:numId w:val="6"/>
        </w:numPr>
        <w:rPr>
          <w:rFonts w:ascii="Arial" w:hAnsi="Arial" w:cs="Arial"/>
          <w:sz w:val="22"/>
          <w:szCs w:val="22"/>
        </w:rPr>
      </w:pPr>
      <w:r>
        <w:rPr>
          <w:rFonts w:ascii="Arial" w:hAnsi="Arial" w:cs="Arial"/>
          <w:sz w:val="22"/>
          <w:szCs w:val="22"/>
        </w:rPr>
        <w:t>We can look at Canadian tie Foundation for a grant</w:t>
      </w:r>
    </w:p>
    <w:p w:rsidR="002538F0" w:rsidRDefault="002538F0" w:rsidP="00E43455">
      <w:pPr>
        <w:pStyle w:val="ListParagraph"/>
        <w:numPr>
          <w:ilvl w:val="1"/>
          <w:numId w:val="6"/>
        </w:numPr>
        <w:rPr>
          <w:rFonts w:ascii="Arial" w:hAnsi="Arial" w:cs="Arial"/>
          <w:sz w:val="22"/>
          <w:szCs w:val="22"/>
        </w:rPr>
      </w:pPr>
      <w:r>
        <w:rPr>
          <w:rFonts w:ascii="Arial" w:hAnsi="Arial" w:cs="Arial"/>
          <w:sz w:val="22"/>
          <w:szCs w:val="22"/>
        </w:rPr>
        <w:t>Possibility of using the Gaming grant to pay from some of the equipment</w:t>
      </w:r>
    </w:p>
    <w:p w:rsidR="002538F0" w:rsidRDefault="002538F0" w:rsidP="00E43455">
      <w:pPr>
        <w:pStyle w:val="ListParagraph"/>
        <w:numPr>
          <w:ilvl w:val="1"/>
          <w:numId w:val="6"/>
        </w:numPr>
        <w:rPr>
          <w:rFonts w:ascii="Arial" w:hAnsi="Arial" w:cs="Arial"/>
          <w:sz w:val="22"/>
          <w:szCs w:val="22"/>
        </w:rPr>
      </w:pPr>
      <w:r>
        <w:rPr>
          <w:rFonts w:ascii="Arial" w:hAnsi="Arial" w:cs="Arial"/>
          <w:sz w:val="22"/>
          <w:szCs w:val="22"/>
        </w:rPr>
        <w:t>Also possibility of donations accepted?</w:t>
      </w:r>
    </w:p>
    <w:p w:rsidR="00B11E30" w:rsidRDefault="00B11E30" w:rsidP="00B11E30">
      <w:pPr>
        <w:ind w:left="1443"/>
        <w:rPr>
          <w:rFonts w:ascii="Arial" w:hAnsi="Arial" w:cs="Arial"/>
          <w:b/>
          <w:sz w:val="22"/>
          <w:szCs w:val="22"/>
        </w:rPr>
      </w:pPr>
    </w:p>
    <w:p w:rsidR="00B11E30" w:rsidRDefault="00B11E30" w:rsidP="00B11E30">
      <w:pPr>
        <w:ind w:left="1443"/>
        <w:rPr>
          <w:rFonts w:ascii="Arial" w:hAnsi="Arial" w:cs="Arial"/>
          <w:b/>
          <w:sz w:val="22"/>
          <w:szCs w:val="22"/>
        </w:rPr>
      </w:pPr>
    </w:p>
    <w:p w:rsidR="00B11E30" w:rsidRDefault="00B11E30" w:rsidP="00B11E30">
      <w:pPr>
        <w:ind w:left="1443"/>
        <w:rPr>
          <w:rFonts w:ascii="Arial" w:hAnsi="Arial" w:cs="Arial"/>
          <w:b/>
          <w:sz w:val="22"/>
          <w:szCs w:val="22"/>
        </w:rPr>
      </w:pPr>
      <w:proofErr w:type="spellStart"/>
      <w:r w:rsidRPr="00B11E30">
        <w:rPr>
          <w:rFonts w:ascii="Arial" w:hAnsi="Arial" w:cs="Arial"/>
          <w:b/>
          <w:sz w:val="22"/>
          <w:szCs w:val="22"/>
        </w:rPr>
        <w:t>Cultas</w:t>
      </w:r>
      <w:proofErr w:type="spellEnd"/>
      <w:r w:rsidRPr="00B11E30">
        <w:rPr>
          <w:rFonts w:ascii="Arial" w:hAnsi="Arial" w:cs="Arial"/>
          <w:b/>
          <w:sz w:val="22"/>
          <w:szCs w:val="22"/>
        </w:rPr>
        <w:t xml:space="preserve"> Lake Trip</w:t>
      </w:r>
    </w:p>
    <w:p w:rsidR="00B11E30" w:rsidRDefault="00B11E30" w:rsidP="00B11E30">
      <w:pPr>
        <w:ind w:left="1443"/>
        <w:rPr>
          <w:rFonts w:ascii="Arial" w:hAnsi="Arial" w:cs="Arial"/>
          <w:sz w:val="22"/>
          <w:szCs w:val="22"/>
        </w:rPr>
      </w:pPr>
      <w:r>
        <w:rPr>
          <w:rFonts w:ascii="Arial" w:hAnsi="Arial" w:cs="Arial"/>
          <w:sz w:val="22"/>
          <w:szCs w:val="22"/>
        </w:rPr>
        <w:t>Booked for Monday June 18</w:t>
      </w:r>
      <w:r w:rsidRPr="00B11E30">
        <w:rPr>
          <w:rFonts w:ascii="Arial" w:hAnsi="Arial" w:cs="Arial"/>
          <w:sz w:val="22"/>
          <w:szCs w:val="22"/>
          <w:vertAlign w:val="superscript"/>
        </w:rPr>
        <w:t>th</w:t>
      </w:r>
      <w:r>
        <w:rPr>
          <w:rFonts w:ascii="Arial" w:hAnsi="Arial" w:cs="Arial"/>
          <w:sz w:val="22"/>
          <w:szCs w:val="22"/>
        </w:rPr>
        <w:t xml:space="preserve"> </w:t>
      </w:r>
    </w:p>
    <w:p w:rsidR="00B11E30" w:rsidRDefault="00B11E30" w:rsidP="00B11E30">
      <w:pPr>
        <w:ind w:left="1443"/>
        <w:rPr>
          <w:rFonts w:ascii="Arial" w:hAnsi="Arial" w:cs="Arial"/>
          <w:sz w:val="22"/>
          <w:szCs w:val="22"/>
        </w:rPr>
      </w:pPr>
      <w:r>
        <w:rPr>
          <w:rFonts w:ascii="Arial" w:hAnsi="Arial" w:cs="Arial"/>
          <w:sz w:val="22"/>
          <w:szCs w:val="22"/>
        </w:rPr>
        <w:t>Cost is $3800 for admission/transportation to include 5 buses</w:t>
      </w:r>
    </w:p>
    <w:p w:rsidR="00B11E30" w:rsidRDefault="00B11E30" w:rsidP="00B11E30">
      <w:pPr>
        <w:ind w:left="1443"/>
        <w:rPr>
          <w:rFonts w:ascii="Arial" w:hAnsi="Arial" w:cs="Arial"/>
          <w:sz w:val="22"/>
          <w:szCs w:val="22"/>
        </w:rPr>
      </w:pPr>
      <w:r>
        <w:rPr>
          <w:rFonts w:ascii="Arial" w:hAnsi="Arial" w:cs="Arial"/>
          <w:sz w:val="22"/>
          <w:szCs w:val="22"/>
        </w:rPr>
        <w:t xml:space="preserve">Discussion: The cost seems quite high. </w:t>
      </w:r>
      <w:r w:rsidR="00F32B32">
        <w:rPr>
          <w:rFonts w:ascii="Arial" w:hAnsi="Arial" w:cs="Arial"/>
          <w:sz w:val="22"/>
          <w:szCs w:val="22"/>
        </w:rPr>
        <w:t>The cost of buses keeps going up.</w:t>
      </w:r>
      <w:r>
        <w:rPr>
          <w:rFonts w:ascii="Arial" w:hAnsi="Arial" w:cs="Arial"/>
          <w:sz w:val="22"/>
          <w:szCs w:val="22"/>
        </w:rPr>
        <w:t xml:space="preserve"> Originally this trip was always for grade 7’s as part of their end of school activity.  Then as classes were split to 6/7 the grade 6’s were also invited.  Now </w:t>
      </w:r>
      <w:r w:rsidR="00F32B32">
        <w:rPr>
          <w:rFonts w:ascii="Arial" w:hAnsi="Arial" w:cs="Arial"/>
          <w:sz w:val="22"/>
          <w:szCs w:val="22"/>
        </w:rPr>
        <w:t xml:space="preserve">due to further splits </w:t>
      </w:r>
      <w:r>
        <w:rPr>
          <w:rFonts w:ascii="Arial" w:hAnsi="Arial" w:cs="Arial"/>
          <w:sz w:val="22"/>
          <w:szCs w:val="22"/>
        </w:rPr>
        <w:t xml:space="preserve">it is open to grades 4-7 which has made the cost very high.  Staff to discuss at the </w:t>
      </w:r>
      <w:r w:rsidR="00F32B32">
        <w:rPr>
          <w:rFonts w:ascii="Arial" w:hAnsi="Arial" w:cs="Arial"/>
          <w:sz w:val="22"/>
          <w:szCs w:val="22"/>
        </w:rPr>
        <w:t xml:space="preserve">next </w:t>
      </w:r>
      <w:r>
        <w:rPr>
          <w:rFonts w:ascii="Arial" w:hAnsi="Arial" w:cs="Arial"/>
          <w:sz w:val="22"/>
          <w:szCs w:val="22"/>
        </w:rPr>
        <w:t>staff meeting whether grade 4-6 teachers feel comfortable supervising that many students as the waterslides are open to the public so it is more challenging keeping track of so many kids.</w:t>
      </w:r>
    </w:p>
    <w:p w:rsidR="00B11E30" w:rsidRDefault="00B11E30" w:rsidP="00B11E30">
      <w:pPr>
        <w:ind w:left="1443"/>
        <w:rPr>
          <w:rFonts w:ascii="Arial" w:hAnsi="Arial" w:cs="Arial"/>
          <w:sz w:val="22"/>
          <w:szCs w:val="22"/>
        </w:rPr>
      </w:pPr>
      <w:r>
        <w:rPr>
          <w:rFonts w:ascii="Arial" w:hAnsi="Arial" w:cs="Arial"/>
          <w:sz w:val="22"/>
          <w:szCs w:val="22"/>
        </w:rPr>
        <w:t xml:space="preserve">In the future we may have to limit the activity to just the grade 7 to keep the cost down. Normally if a parent isn’t able to cover the cost the PAC would pay for that student. However, that </w:t>
      </w:r>
      <w:r w:rsidR="00F32B32">
        <w:rPr>
          <w:rFonts w:ascii="Arial" w:hAnsi="Arial" w:cs="Arial"/>
          <w:sz w:val="22"/>
          <w:szCs w:val="22"/>
        </w:rPr>
        <w:t>would not be an option</w:t>
      </w:r>
      <w:r>
        <w:rPr>
          <w:rFonts w:ascii="Arial" w:hAnsi="Arial" w:cs="Arial"/>
          <w:sz w:val="22"/>
          <w:szCs w:val="22"/>
        </w:rPr>
        <w:t xml:space="preserve"> now with all of the intermediate kids attending if several kids can’t afford to go.</w:t>
      </w:r>
      <w:r w:rsidR="00F32B32">
        <w:rPr>
          <w:rFonts w:ascii="Arial" w:hAnsi="Arial" w:cs="Arial"/>
          <w:sz w:val="22"/>
          <w:szCs w:val="22"/>
        </w:rPr>
        <w:t xml:space="preserve"> It would be more responsible to use the money towards other things like sports equipment or specialty programs.</w:t>
      </w:r>
    </w:p>
    <w:p w:rsidR="00F32B32" w:rsidRPr="00F32B32" w:rsidRDefault="00F32B32" w:rsidP="00B11E30">
      <w:pPr>
        <w:ind w:left="1443"/>
        <w:rPr>
          <w:rFonts w:ascii="Arial" w:hAnsi="Arial" w:cs="Arial"/>
          <w:b/>
          <w:sz w:val="22"/>
          <w:szCs w:val="22"/>
        </w:rPr>
      </w:pPr>
      <w:r w:rsidRPr="00F32B32">
        <w:rPr>
          <w:rFonts w:ascii="Arial" w:hAnsi="Arial" w:cs="Arial"/>
          <w:b/>
          <w:sz w:val="22"/>
          <w:szCs w:val="22"/>
        </w:rPr>
        <w:t>Other fundraising options</w:t>
      </w:r>
    </w:p>
    <w:p w:rsidR="00691820" w:rsidRDefault="00F32B32" w:rsidP="00965852">
      <w:pPr>
        <w:widowControl w:val="0"/>
        <w:ind w:left="1440"/>
        <w:rPr>
          <w:rFonts w:ascii="Arial" w:hAnsi="Arial" w:cs="Arial"/>
        </w:rPr>
      </w:pPr>
      <w:r w:rsidRPr="00F32B32">
        <w:rPr>
          <w:rFonts w:ascii="Arial" w:hAnsi="Arial" w:cs="Arial"/>
        </w:rPr>
        <w:t xml:space="preserve">We are always looking for other creative ways to fundraise.  Rotary is holding an information session for community groups, clubs, </w:t>
      </w:r>
      <w:proofErr w:type="gramStart"/>
      <w:r w:rsidRPr="00F32B32">
        <w:rPr>
          <w:rFonts w:ascii="Arial" w:hAnsi="Arial" w:cs="Arial"/>
        </w:rPr>
        <w:t>schools</w:t>
      </w:r>
      <w:proofErr w:type="gramEnd"/>
      <w:r w:rsidRPr="00F32B32">
        <w:rPr>
          <w:rFonts w:ascii="Arial" w:hAnsi="Arial" w:cs="Arial"/>
        </w:rPr>
        <w:t xml:space="preserve"> to sell tickets for the upcoming duck race.  It might be a viable fundrai</w:t>
      </w:r>
      <w:r w:rsidR="00965852">
        <w:rPr>
          <w:rFonts w:ascii="Arial" w:hAnsi="Arial" w:cs="Arial"/>
        </w:rPr>
        <w:t>ser with the school benefiting with a grant. Meeting Sat March 3</w:t>
      </w:r>
    </w:p>
    <w:p w:rsidR="00F32B32" w:rsidRPr="00965852" w:rsidRDefault="00965852" w:rsidP="00965852">
      <w:pPr>
        <w:ind w:left="2160"/>
        <w:rPr>
          <w:rFonts w:ascii="Arial" w:hAnsi="Arial" w:cs="Arial"/>
          <w:i/>
          <w:sz w:val="20"/>
          <w:szCs w:val="20"/>
        </w:rPr>
      </w:pPr>
      <w:r>
        <w:rPr>
          <w:rFonts w:ascii="Arial" w:hAnsi="Arial" w:cs="Arial"/>
          <w:b/>
          <w:i/>
          <w:color w:val="222222"/>
          <w:sz w:val="20"/>
          <w:szCs w:val="20"/>
          <w:shd w:val="clear" w:color="auto" w:fill="FFFFFF"/>
        </w:rPr>
        <w:t xml:space="preserve">Information from </w:t>
      </w:r>
      <w:r w:rsidR="00F32B32" w:rsidRPr="00965852">
        <w:rPr>
          <w:rFonts w:ascii="Arial" w:hAnsi="Arial" w:cs="Arial"/>
          <w:b/>
          <w:i/>
          <w:color w:val="222222"/>
          <w:sz w:val="20"/>
          <w:szCs w:val="20"/>
          <w:shd w:val="clear" w:color="auto" w:fill="FFFFFF"/>
        </w:rPr>
        <w:t>Rotary</w:t>
      </w:r>
      <w:r w:rsidR="004E73C4">
        <w:rPr>
          <w:rFonts w:ascii="Arial" w:hAnsi="Arial" w:cs="Arial"/>
          <w:i/>
          <w:color w:val="222222"/>
          <w:sz w:val="20"/>
          <w:szCs w:val="20"/>
          <w:shd w:val="clear" w:color="auto" w:fill="FFFFFF"/>
        </w:rPr>
        <w:t xml:space="preserve"> </w:t>
      </w:r>
      <w:r w:rsidR="004E73C4">
        <w:rPr>
          <w:rFonts w:ascii="Arial" w:hAnsi="Arial" w:cs="Arial"/>
          <w:b/>
          <w:i/>
          <w:color w:val="222222"/>
          <w:sz w:val="20"/>
          <w:szCs w:val="20"/>
          <w:shd w:val="clear" w:color="auto" w:fill="FFFFFF"/>
        </w:rPr>
        <w:t>W</w:t>
      </w:r>
      <w:r w:rsidRPr="00965852">
        <w:rPr>
          <w:rFonts w:ascii="Arial" w:hAnsi="Arial" w:cs="Arial"/>
          <w:b/>
          <w:i/>
          <w:color w:val="222222"/>
          <w:sz w:val="20"/>
          <w:szCs w:val="20"/>
          <w:shd w:val="clear" w:color="auto" w:fill="FFFFFF"/>
        </w:rPr>
        <w:t>ebsite:</w:t>
      </w:r>
      <w:r>
        <w:rPr>
          <w:rFonts w:ascii="Arial" w:hAnsi="Arial" w:cs="Arial"/>
          <w:i/>
          <w:color w:val="222222"/>
          <w:sz w:val="20"/>
          <w:szCs w:val="20"/>
          <w:shd w:val="clear" w:color="auto" w:fill="FFFFFF"/>
        </w:rPr>
        <w:t xml:space="preserve"> </w:t>
      </w:r>
      <w:r w:rsidR="00F32B32" w:rsidRPr="00965852">
        <w:rPr>
          <w:rFonts w:ascii="Arial" w:hAnsi="Arial" w:cs="Arial"/>
          <w:i/>
          <w:color w:val="222222"/>
          <w:sz w:val="20"/>
          <w:szCs w:val="20"/>
          <w:shd w:val="clear" w:color="auto" w:fill="FFFFFF"/>
        </w:rPr>
        <w:t>Funds raised by your organization through ticket sales will be used to provide financial support directly back to you. The Rotary Clubs of Meadow Ridge and Haney donate every buck from every duck back to the community (within the restrictions of our Gaming License) and your share will be a 90% proportion to the number of tickets you sell, with 10% going to KID SPORT so no child is left sitting on the sidelines.</w:t>
      </w:r>
    </w:p>
    <w:p w:rsidR="00CB704A" w:rsidRDefault="00193585" w:rsidP="00CB704A">
      <w:pPr>
        <w:ind w:left="1440"/>
        <w:rPr>
          <w:rFonts w:ascii="Arial" w:hAnsi="Arial" w:cs="Arial"/>
          <w:sz w:val="22"/>
          <w:szCs w:val="22"/>
        </w:rPr>
      </w:pPr>
      <w:r>
        <w:rPr>
          <w:rFonts w:ascii="Arial" w:hAnsi="Arial" w:cs="Arial"/>
          <w:b/>
          <w:sz w:val="22"/>
          <w:szCs w:val="22"/>
        </w:rPr>
        <w:t xml:space="preserve">Motion: </w:t>
      </w:r>
      <w:r>
        <w:rPr>
          <w:rFonts w:ascii="Arial" w:hAnsi="Arial" w:cs="Arial"/>
          <w:sz w:val="22"/>
          <w:szCs w:val="22"/>
        </w:rPr>
        <w:t>Lisa motions spend a budget of $5000 towards Carnival</w:t>
      </w:r>
    </w:p>
    <w:p w:rsidR="00193585" w:rsidRDefault="00193585" w:rsidP="00CB704A">
      <w:pPr>
        <w:ind w:left="1440"/>
        <w:rPr>
          <w:rFonts w:ascii="Arial" w:hAnsi="Arial" w:cs="Arial"/>
          <w:sz w:val="22"/>
          <w:szCs w:val="22"/>
        </w:rPr>
      </w:pPr>
      <w:r w:rsidRPr="00476854">
        <w:rPr>
          <w:rFonts w:ascii="Arial" w:hAnsi="Arial" w:cs="Arial"/>
          <w:b/>
          <w:sz w:val="22"/>
          <w:szCs w:val="22"/>
        </w:rPr>
        <w:t>Second</w:t>
      </w:r>
      <w:r>
        <w:rPr>
          <w:rFonts w:ascii="Arial" w:hAnsi="Arial" w:cs="Arial"/>
          <w:sz w:val="22"/>
          <w:szCs w:val="22"/>
        </w:rPr>
        <w:t xml:space="preserve">: </w:t>
      </w:r>
      <w:r w:rsidR="00CB704A">
        <w:rPr>
          <w:rFonts w:ascii="Arial" w:hAnsi="Arial" w:cs="Arial"/>
          <w:sz w:val="22"/>
          <w:szCs w:val="22"/>
        </w:rPr>
        <w:t>Nicole Craig</w:t>
      </w:r>
    </w:p>
    <w:p w:rsidR="00193585" w:rsidRDefault="00193585" w:rsidP="00CB704A">
      <w:pPr>
        <w:ind w:left="1440"/>
        <w:rPr>
          <w:rFonts w:ascii="Arial" w:hAnsi="Arial" w:cs="Arial"/>
          <w:sz w:val="22"/>
          <w:szCs w:val="22"/>
        </w:rPr>
      </w:pPr>
      <w:r>
        <w:rPr>
          <w:rFonts w:ascii="Arial" w:hAnsi="Arial" w:cs="Arial"/>
          <w:sz w:val="22"/>
          <w:szCs w:val="22"/>
        </w:rPr>
        <w:t xml:space="preserve">All in </w:t>
      </w:r>
      <w:r w:rsidR="004E73C4">
        <w:rPr>
          <w:rFonts w:ascii="Arial" w:hAnsi="Arial" w:cs="Arial"/>
          <w:sz w:val="22"/>
          <w:szCs w:val="22"/>
        </w:rPr>
        <w:t>favor</w:t>
      </w:r>
    </w:p>
    <w:p w:rsidR="00193585" w:rsidRPr="00476854" w:rsidRDefault="00193585" w:rsidP="00CB704A">
      <w:pPr>
        <w:ind w:left="1440"/>
        <w:rPr>
          <w:rFonts w:ascii="Arial" w:hAnsi="Arial" w:cs="Arial"/>
          <w:b/>
          <w:sz w:val="22"/>
          <w:szCs w:val="22"/>
        </w:rPr>
      </w:pPr>
      <w:r w:rsidRPr="00476854">
        <w:rPr>
          <w:rFonts w:ascii="Arial" w:hAnsi="Arial" w:cs="Arial"/>
          <w:b/>
          <w:sz w:val="22"/>
          <w:szCs w:val="22"/>
        </w:rPr>
        <w:t>Approved</w:t>
      </w:r>
    </w:p>
    <w:p w:rsidR="00F32B32" w:rsidRPr="00DD3FFC" w:rsidRDefault="00CB704A" w:rsidP="00DD3FFC">
      <w:pPr>
        <w:ind w:left="1440"/>
        <w:rPr>
          <w:rFonts w:ascii="Arial" w:hAnsi="Arial" w:cs="Arial"/>
          <w:b/>
        </w:rPr>
      </w:pPr>
      <w:r w:rsidRPr="00DD3FFC">
        <w:rPr>
          <w:rFonts w:ascii="Arial" w:hAnsi="Arial" w:cs="Arial"/>
          <w:b/>
        </w:rPr>
        <w:t>Health and Safety</w:t>
      </w:r>
    </w:p>
    <w:p w:rsidR="00DD3FFC" w:rsidRPr="00DD3FFC" w:rsidRDefault="00CB704A" w:rsidP="00DD3FFC">
      <w:pPr>
        <w:ind w:left="1440"/>
        <w:rPr>
          <w:rFonts w:ascii="Arial" w:hAnsi="Arial" w:cs="Arial"/>
        </w:rPr>
      </w:pPr>
      <w:r w:rsidRPr="00DD3FFC">
        <w:rPr>
          <w:rFonts w:ascii="Arial" w:hAnsi="Arial" w:cs="Arial"/>
        </w:rPr>
        <w:t xml:space="preserve">Sabrina contacted Engineering regarding the </w:t>
      </w:r>
      <w:r w:rsidR="00DD3FFC" w:rsidRPr="00DD3FFC">
        <w:rPr>
          <w:rFonts w:ascii="Arial" w:hAnsi="Arial" w:cs="Arial"/>
        </w:rPr>
        <w:t xml:space="preserve">current traffic safety issues and speed </w:t>
      </w:r>
      <w:proofErr w:type="spellStart"/>
      <w:r w:rsidR="00DD3FFC" w:rsidRPr="00DD3FFC">
        <w:rPr>
          <w:rFonts w:ascii="Arial" w:hAnsi="Arial" w:cs="Arial"/>
        </w:rPr>
        <w:t>signage.We</w:t>
      </w:r>
      <w:proofErr w:type="spellEnd"/>
      <w:r w:rsidR="00DD3FFC" w:rsidRPr="00DD3FFC">
        <w:rPr>
          <w:rFonts w:ascii="Arial" w:hAnsi="Arial" w:cs="Arial"/>
        </w:rPr>
        <w:t xml:space="preserve"> may need to start attending City Council meetings in order to have our concerns met.</w:t>
      </w:r>
    </w:p>
    <w:p w:rsidR="00DD3FFC" w:rsidRPr="00DD3FFC" w:rsidRDefault="00DD3FFC" w:rsidP="00DD3FFC">
      <w:pPr>
        <w:ind w:left="1440"/>
        <w:rPr>
          <w:rFonts w:ascii="Arial" w:hAnsi="Arial" w:cs="Arial"/>
        </w:rPr>
      </w:pPr>
      <w:r>
        <w:rPr>
          <w:rFonts w:ascii="Arial" w:hAnsi="Arial" w:cs="Arial"/>
        </w:rPr>
        <w:t>Teag</w:t>
      </w:r>
      <w:r w:rsidRPr="00DD3FFC">
        <w:rPr>
          <w:rFonts w:ascii="Arial" w:hAnsi="Arial" w:cs="Arial"/>
        </w:rPr>
        <w:t>an informed that a petition may be the most effective way to have our traffic safety needs met</w:t>
      </w:r>
    </w:p>
    <w:p w:rsidR="00DD3FFC" w:rsidRPr="00DD3FFC" w:rsidRDefault="00DD3FFC" w:rsidP="00DD3FFC">
      <w:pPr>
        <w:ind w:left="1440"/>
        <w:rPr>
          <w:rFonts w:ascii="Arial" w:hAnsi="Arial" w:cs="Arial"/>
        </w:rPr>
      </w:pPr>
      <w:r w:rsidRPr="00DD3FFC">
        <w:rPr>
          <w:rFonts w:ascii="Arial" w:hAnsi="Arial" w:cs="Arial"/>
        </w:rPr>
        <w:t xml:space="preserve">Some of our concerns </w:t>
      </w:r>
    </w:p>
    <w:p w:rsidR="00DD3FFC" w:rsidRPr="00DD3FFC" w:rsidRDefault="00DD3FFC" w:rsidP="00E43455">
      <w:pPr>
        <w:pStyle w:val="ListParagraph"/>
        <w:numPr>
          <w:ilvl w:val="1"/>
          <w:numId w:val="6"/>
        </w:numPr>
        <w:rPr>
          <w:rFonts w:ascii="Arial" w:hAnsi="Arial" w:cs="Arial"/>
        </w:rPr>
      </w:pPr>
      <w:r w:rsidRPr="00DD3FFC">
        <w:rPr>
          <w:rFonts w:ascii="Arial" w:hAnsi="Arial" w:cs="Arial"/>
        </w:rPr>
        <w:t>Would be great to have a 20 second delay at the crosswalks at 207</w:t>
      </w:r>
      <w:r w:rsidRPr="00DD3FFC">
        <w:rPr>
          <w:rFonts w:ascii="Arial" w:hAnsi="Arial" w:cs="Arial"/>
          <w:vertAlign w:val="superscript"/>
        </w:rPr>
        <w:t>th</w:t>
      </w:r>
      <w:r w:rsidRPr="00DD3FFC">
        <w:rPr>
          <w:rFonts w:ascii="Arial" w:hAnsi="Arial" w:cs="Arial"/>
        </w:rPr>
        <w:t xml:space="preserve"> to give kids enough time to cross safely</w:t>
      </w:r>
    </w:p>
    <w:p w:rsidR="00DD3FFC" w:rsidRPr="00DD3FFC" w:rsidRDefault="00DD3FFC" w:rsidP="00E43455">
      <w:pPr>
        <w:pStyle w:val="ListParagraph"/>
        <w:numPr>
          <w:ilvl w:val="1"/>
          <w:numId w:val="6"/>
        </w:numPr>
        <w:rPr>
          <w:rFonts w:ascii="Arial" w:hAnsi="Arial" w:cs="Arial"/>
        </w:rPr>
      </w:pPr>
      <w:r w:rsidRPr="00DD3FFC">
        <w:rPr>
          <w:rFonts w:ascii="Arial" w:hAnsi="Arial" w:cs="Arial"/>
        </w:rPr>
        <w:t>Extend the school Zone</w:t>
      </w:r>
    </w:p>
    <w:p w:rsidR="00DD3FFC" w:rsidRPr="00DD3FFC" w:rsidRDefault="00DD3FFC" w:rsidP="00E43455">
      <w:pPr>
        <w:pStyle w:val="ListParagraph"/>
        <w:numPr>
          <w:ilvl w:val="1"/>
          <w:numId w:val="6"/>
        </w:numPr>
        <w:rPr>
          <w:rFonts w:ascii="Arial" w:hAnsi="Arial" w:cs="Arial"/>
        </w:rPr>
      </w:pPr>
      <w:r w:rsidRPr="00DD3FFC">
        <w:rPr>
          <w:rFonts w:ascii="Arial" w:hAnsi="Arial" w:cs="Arial"/>
        </w:rPr>
        <w:t>Bigger Signage ( school zone and speed limit)</w:t>
      </w:r>
    </w:p>
    <w:p w:rsidR="00DD3FFC" w:rsidRPr="00DD3FFC" w:rsidRDefault="00DD3FFC" w:rsidP="00E43455">
      <w:pPr>
        <w:pStyle w:val="ListParagraph"/>
        <w:numPr>
          <w:ilvl w:val="1"/>
          <w:numId w:val="6"/>
        </w:numPr>
        <w:rPr>
          <w:rFonts w:ascii="Arial" w:hAnsi="Arial" w:cs="Arial"/>
        </w:rPr>
      </w:pPr>
      <w:r w:rsidRPr="00DD3FFC">
        <w:rPr>
          <w:rFonts w:ascii="Arial" w:hAnsi="Arial" w:cs="Arial"/>
        </w:rPr>
        <w:t>Remove the 50km/hr sign and replace with a 30km/hr</w:t>
      </w:r>
    </w:p>
    <w:p w:rsidR="00DD3FFC" w:rsidRPr="00DD3FFC" w:rsidRDefault="00DD3FFC" w:rsidP="00DD3FFC">
      <w:pPr>
        <w:ind w:left="1440"/>
        <w:rPr>
          <w:rFonts w:ascii="Arial" w:hAnsi="Arial" w:cs="Arial"/>
        </w:rPr>
      </w:pPr>
      <w:r w:rsidRPr="00DD3FFC">
        <w:rPr>
          <w:rFonts w:ascii="Arial" w:hAnsi="Arial" w:cs="Arial"/>
        </w:rPr>
        <w:t>Discussion regarding who owns the parking lot behind the school and perhaps we can find a way to work with the Golf Course to find a solution to the condition of the parking lot. Further discussion to take place after PAC meeting adjourns</w:t>
      </w:r>
    </w:p>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tblPr>
      <w:tblGrid>
        <w:gridCol w:w="720"/>
        <w:gridCol w:w="9038"/>
        <w:gridCol w:w="1042"/>
      </w:tblGrid>
      <w:tr w:rsidR="00BE63D1">
        <w:trPr>
          <w:trHeight w:val="477"/>
        </w:trPr>
        <w:tc>
          <w:tcPr>
            <w:tcW w:w="720" w:type="dxa"/>
          </w:tcPr>
          <w:p w:rsidR="00BE63D1" w:rsidRPr="00194EC0" w:rsidRDefault="00BE63D1" w:rsidP="00F057E2">
            <w:pPr>
              <w:rPr>
                <w:rFonts w:ascii="Arial" w:hAnsi="Arial" w:cs="Arial"/>
                <w:b/>
                <w:sz w:val="22"/>
                <w:szCs w:val="22"/>
              </w:rPr>
            </w:pPr>
          </w:p>
        </w:tc>
        <w:tc>
          <w:tcPr>
            <w:tcW w:w="9038" w:type="dxa"/>
          </w:tcPr>
          <w:p w:rsidR="00307F9D" w:rsidRDefault="00307F9D" w:rsidP="001F08FD">
            <w:pPr>
              <w:spacing w:after="0"/>
              <w:rPr>
                <w:rFonts w:ascii="Arial" w:hAnsi="Arial" w:cs="Arial"/>
              </w:rPr>
            </w:pPr>
            <w:r>
              <w:rPr>
                <w:rFonts w:ascii="Arial" w:hAnsi="Arial" w:cs="Arial"/>
              </w:rPr>
              <w:t xml:space="preserve">Next PAC Meeting to take Place Tuesday </w:t>
            </w:r>
            <w:r w:rsidR="00DD3FFC">
              <w:rPr>
                <w:rFonts w:ascii="Arial" w:hAnsi="Arial" w:cs="Arial"/>
              </w:rPr>
              <w:t>April 10</w:t>
            </w:r>
            <w:r w:rsidR="00502835">
              <w:rPr>
                <w:rFonts w:ascii="Arial" w:hAnsi="Arial" w:cs="Arial"/>
              </w:rPr>
              <w:t>th</w:t>
            </w:r>
            <w:r w:rsidR="00414A66">
              <w:rPr>
                <w:rFonts w:ascii="Arial" w:hAnsi="Arial" w:cs="Arial"/>
              </w:rPr>
              <w:t xml:space="preserve">  </w:t>
            </w:r>
            <w:r>
              <w:rPr>
                <w:rFonts w:ascii="Arial" w:hAnsi="Arial" w:cs="Arial"/>
              </w:rPr>
              <w:t xml:space="preserve"> @ 7pm in the MRE Library</w:t>
            </w:r>
          </w:p>
          <w:p w:rsidR="00307F9D" w:rsidRPr="00307F9D" w:rsidRDefault="00307F9D" w:rsidP="001F08FD">
            <w:pPr>
              <w:spacing w:after="0"/>
              <w:rPr>
                <w:rFonts w:ascii="Arial" w:hAnsi="Arial" w:cs="Arial"/>
              </w:rPr>
            </w:pPr>
            <w:r>
              <w:rPr>
                <w:rFonts w:ascii="Arial" w:hAnsi="Arial" w:cs="Arial"/>
              </w:rPr>
              <w:t>Meeting adjourned @ 8:</w:t>
            </w:r>
            <w:r w:rsidR="00DD3FFC">
              <w:rPr>
                <w:rFonts w:ascii="Arial" w:hAnsi="Arial" w:cs="Arial"/>
              </w:rPr>
              <w:t>30</w:t>
            </w:r>
            <w:r>
              <w:rPr>
                <w:rFonts w:ascii="Arial" w:hAnsi="Arial" w:cs="Arial"/>
              </w:rPr>
              <w:t>pm</w:t>
            </w:r>
          </w:p>
          <w:p w:rsidR="00BE63D1" w:rsidRPr="007904C8" w:rsidRDefault="00BE63D1" w:rsidP="00E43455">
            <w:pPr>
              <w:pStyle w:val="ListParagraph"/>
              <w:numPr>
                <w:ilvl w:val="0"/>
                <w:numId w:val="4"/>
              </w:numPr>
              <w:rPr>
                <w:rFonts w:ascii="Arial" w:hAnsi="Arial" w:cs="Arial"/>
                <w:sz w:val="22"/>
                <w:szCs w:val="22"/>
              </w:rPr>
            </w:pPr>
          </w:p>
        </w:tc>
        <w:sdt>
          <w:sdtPr>
            <w:rPr>
              <w:rFonts w:ascii="Arial" w:hAnsi="Arial" w:cs="Arial"/>
              <w:sz w:val="22"/>
              <w:szCs w:val="22"/>
            </w:rPr>
            <w:id w:val="1807579974"/>
            <w:placeholder>
              <w:docPart w:val="CF5547CEB17C49ECB3897E9AFB126EEE"/>
            </w:placeholder>
          </w:sdtPr>
          <w:sdtContent>
            <w:tc>
              <w:tcPr>
                <w:tcW w:w="1042" w:type="dxa"/>
              </w:tcPr>
              <w:p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trPr>
          <w:trHeight w:val="80"/>
        </w:trPr>
        <w:tc>
          <w:tcPr>
            <w:tcW w:w="720" w:type="dxa"/>
          </w:tcPr>
          <w:p w:rsidR="00BE63D1" w:rsidRPr="00194EC0" w:rsidRDefault="00BE63D1" w:rsidP="002A3C63">
            <w:pPr>
              <w:rPr>
                <w:rFonts w:ascii="Arial" w:hAnsi="Arial" w:cs="Arial"/>
                <w:b/>
                <w:sz w:val="22"/>
                <w:szCs w:val="22"/>
              </w:rPr>
            </w:pPr>
          </w:p>
        </w:tc>
        <w:tc>
          <w:tcPr>
            <w:tcW w:w="9038" w:type="dxa"/>
          </w:tcPr>
          <w:p w:rsidR="00BE63D1" w:rsidRPr="007B09F8" w:rsidRDefault="00BE63D1" w:rsidP="00642A10">
            <w:pPr>
              <w:rPr>
                <w:rFonts w:ascii="Arial" w:hAnsi="Arial" w:cs="Arial"/>
                <w:sz w:val="22"/>
                <w:szCs w:val="22"/>
              </w:rPr>
            </w:pPr>
          </w:p>
        </w:tc>
        <w:tc>
          <w:tcPr>
            <w:tcW w:w="1042" w:type="dxa"/>
          </w:tcPr>
          <w:p w:rsidR="00BE63D1" w:rsidRPr="00025B4D" w:rsidRDefault="00BE63D1" w:rsidP="004D0A07">
            <w:pPr>
              <w:jc w:val="center"/>
              <w:rPr>
                <w:rFonts w:ascii="Arial" w:hAnsi="Arial" w:cs="Arial"/>
                <w:sz w:val="22"/>
                <w:szCs w:val="22"/>
              </w:rPr>
            </w:pPr>
          </w:p>
        </w:tc>
      </w:tr>
    </w:tbl>
    <w:p w:rsidR="00801113" w:rsidRPr="00F06E62" w:rsidRDefault="00801113" w:rsidP="00F057E2">
      <w:pPr>
        <w:jc w:val="right"/>
        <w:rPr>
          <w:rFonts w:ascii="Arial" w:hAnsi="Arial" w:cs="Arial"/>
          <w:sz w:val="22"/>
        </w:rPr>
      </w:pPr>
    </w:p>
    <w:sectPr w:rsidR="00801113" w:rsidRPr="00F06E62" w:rsidSect="00E67611">
      <w:footerReference w:type="default" r:id="rId9"/>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3455" w:rsidRDefault="00E43455">
      <w:r>
        <w:separator/>
      </w:r>
    </w:p>
  </w:endnote>
  <w:endnote w:type="continuationSeparator" w:id="1">
    <w:p w:rsidR="00E43455" w:rsidRDefault="00E43455">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3C61" w:rsidRPr="004247A9" w:rsidRDefault="00925864">
    <w:pPr>
      <w:pStyle w:val="Footer"/>
      <w:rPr>
        <w:rFonts w:ascii="Arial" w:hAnsi="Arial" w:cs="Arial"/>
        <w:sz w:val="16"/>
        <w:szCs w:val="16"/>
      </w:rPr>
    </w:pPr>
    <w:r>
      <w:rPr>
        <w:rFonts w:ascii="Arial" w:hAnsi="Arial" w:cs="Arial"/>
        <w:sz w:val="16"/>
        <w:szCs w:val="16"/>
      </w:rPr>
      <w:t>MRE</w:t>
    </w:r>
    <w:r w:rsidR="001A17E5">
      <w:rPr>
        <w:rFonts w:ascii="Arial" w:hAnsi="Arial" w:cs="Arial"/>
        <w:sz w:val="16"/>
        <w:szCs w:val="16"/>
      </w:rPr>
      <w:t xml:space="preserve"> Meeting</w:t>
    </w:r>
    <w:r w:rsidR="00DA0A78">
      <w:rPr>
        <w:rFonts w:ascii="Arial" w:hAnsi="Arial" w:cs="Arial"/>
        <w:sz w:val="16"/>
        <w:szCs w:val="16"/>
      </w:rPr>
      <w:t xml:space="preserve"> </w:t>
    </w:r>
    <w:r w:rsidR="004150C3">
      <w:rPr>
        <w:rFonts w:ascii="Arial" w:hAnsi="Arial" w:cs="Arial"/>
        <w:sz w:val="16"/>
        <w:szCs w:val="16"/>
      </w:rPr>
      <w:t>Minutes</w:t>
    </w:r>
    <w:r w:rsidR="001A17E5">
      <w:rPr>
        <w:rFonts w:ascii="Arial" w:hAnsi="Arial" w:cs="Arial"/>
        <w:sz w:val="16"/>
        <w:szCs w:val="16"/>
      </w:rPr>
      <w:t xml:space="preserve"> </w:t>
    </w:r>
    <w:r w:rsidR="00CC6BD9">
      <w:rPr>
        <w:rFonts w:ascii="Arial" w:hAnsi="Arial" w:cs="Arial"/>
        <w:sz w:val="16"/>
        <w:szCs w:val="16"/>
      </w:rPr>
      <w:t>1</w:t>
    </w:r>
    <w:r>
      <w:rPr>
        <w:rFonts w:ascii="Arial" w:hAnsi="Arial" w:cs="Arial"/>
        <w:sz w:val="16"/>
        <w:szCs w:val="16"/>
      </w:rPr>
      <w:t>80</w:t>
    </w:r>
    <w:r w:rsidR="004E73C4">
      <w:rPr>
        <w:rFonts w:ascii="Arial" w:hAnsi="Arial" w:cs="Arial"/>
        <w:sz w:val="16"/>
        <w:szCs w:val="16"/>
      </w:rPr>
      <w:t>227</w:t>
    </w:r>
    <w:r w:rsidR="001A17E5">
      <w:rPr>
        <w:rFonts w:ascii="Arial" w:hAnsi="Arial" w:cs="Arial"/>
        <w:sz w:val="16"/>
        <w:szCs w:val="16"/>
      </w:rPr>
      <w:t xml:space="preserve"> – </w:t>
    </w:r>
    <w:r w:rsidR="00EC5E7E" w:rsidRPr="004247A9">
      <w:rPr>
        <w:rFonts w:ascii="Arial" w:hAnsi="Arial" w:cs="Arial"/>
        <w:sz w:val="16"/>
        <w:szCs w:val="16"/>
      </w:rPr>
      <w:t xml:space="preserve">Page </w:t>
    </w:r>
    <w:fldSimple w:instr=" PAGE   \* MERGEFORMAT ">
      <w:r w:rsidR="00857F80">
        <w:rPr>
          <w:rFonts w:ascii="Arial" w:hAnsi="Arial" w:cs="Arial"/>
          <w:noProof/>
          <w:sz w:val="16"/>
          <w:szCs w:val="16"/>
        </w:rPr>
        <w:t>3</w:t>
      </w:r>
    </w:fldSimple>
    <w:r w:rsidR="001A17E5">
      <w:rPr>
        <w:rFonts w:ascii="Arial" w:hAnsi="Arial" w:cs="Arial"/>
        <w:sz w:val="16"/>
        <w:szCs w:val="16"/>
      </w:rPr>
      <w:br/>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3455" w:rsidRDefault="00E43455">
      <w:r>
        <w:separator/>
      </w:r>
    </w:p>
  </w:footnote>
  <w:footnote w:type="continuationSeparator" w:id="1">
    <w:p w:rsidR="00E43455" w:rsidRDefault="00E4345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C0591"/>
    <w:multiLevelType w:val="hybridMultilevel"/>
    <w:tmpl w:val="74484A56"/>
    <w:lvl w:ilvl="0" w:tplc="98348B2C">
      <w:numFmt w:val="bullet"/>
      <w:lvlText w:val="-"/>
      <w:lvlJc w:val="left"/>
      <w:pPr>
        <w:ind w:left="1443"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01629"/>
    <w:multiLevelType w:val="hybridMultilevel"/>
    <w:tmpl w:val="357EA174"/>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97993"/>
    <w:multiLevelType w:val="hybridMultilevel"/>
    <w:tmpl w:val="95289DBE"/>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22D74080"/>
    <w:multiLevelType w:val="hybridMultilevel"/>
    <w:tmpl w:val="7B84DDC6"/>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2BFD3D10"/>
    <w:multiLevelType w:val="hybridMultilevel"/>
    <w:tmpl w:val="7B82B4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1264F9"/>
    <w:multiLevelType w:val="hybridMultilevel"/>
    <w:tmpl w:val="9664045C"/>
    <w:lvl w:ilvl="0" w:tplc="98348B2C">
      <w:numFmt w:val="bullet"/>
      <w:lvlText w:val="-"/>
      <w:lvlJc w:val="left"/>
      <w:pPr>
        <w:ind w:left="720" w:hanging="360"/>
      </w:pPr>
      <w:rPr>
        <w:rFonts w:ascii="Calibri" w:eastAsiaTheme="minorHAnsi" w:hAnsi="Calibri"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1A0C9E"/>
    <w:multiLevelType w:val="hybridMultilevel"/>
    <w:tmpl w:val="94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096B4F"/>
    <w:multiLevelType w:val="hybridMultilevel"/>
    <w:tmpl w:val="EEC48E06"/>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5B1E45A0"/>
    <w:multiLevelType w:val="hybridMultilevel"/>
    <w:tmpl w:val="D76A8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5E1E3E"/>
    <w:multiLevelType w:val="hybridMultilevel"/>
    <w:tmpl w:val="50AC48D2"/>
    <w:lvl w:ilvl="0" w:tplc="98348B2C">
      <w:numFmt w:val="bullet"/>
      <w:lvlText w:val="-"/>
      <w:lvlJc w:val="left"/>
      <w:pPr>
        <w:ind w:left="1083" w:hanging="360"/>
      </w:pPr>
      <w:rPr>
        <w:rFonts w:ascii="Calibri" w:eastAsiaTheme="minorHAnsi" w:hAnsi="Calibri" w:cstheme="minorBidi" w:hint="default"/>
        <w:b w:val="0"/>
        <w:u w:val="none"/>
      </w:rPr>
    </w:lvl>
    <w:lvl w:ilvl="1" w:tplc="98348B2C">
      <w:numFmt w:val="bullet"/>
      <w:lvlText w:val="-"/>
      <w:lvlJc w:val="left"/>
      <w:pPr>
        <w:ind w:left="1803" w:hanging="360"/>
      </w:pPr>
      <w:rPr>
        <w:rFonts w:ascii="Calibri" w:eastAsiaTheme="minorHAnsi" w:hAnsi="Calibri" w:cstheme="minorBidi" w:hint="default"/>
        <w:b w:val="0"/>
        <w:u w:val="none"/>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1">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98D60D4"/>
    <w:multiLevelType w:val="hybridMultilevel"/>
    <w:tmpl w:val="BB02C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5"/>
  </w:num>
  <w:num w:numId="5">
    <w:abstractNumId w:val="6"/>
  </w:num>
  <w:num w:numId="6">
    <w:abstractNumId w:val="10"/>
  </w:num>
  <w:num w:numId="7">
    <w:abstractNumId w:val="12"/>
  </w:num>
  <w:num w:numId="8">
    <w:abstractNumId w:val="9"/>
  </w:num>
  <w:num w:numId="9">
    <w:abstractNumId w:val="2"/>
  </w:num>
  <w:num w:numId="10">
    <w:abstractNumId w:val="7"/>
  </w:num>
  <w:num w:numId="11">
    <w:abstractNumId w:val="0"/>
  </w:num>
  <w:num w:numId="12">
    <w:abstractNumId w:val="8"/>
  </w:num>
  <w:num w:numId="13">
    <w:abstractNumId w:val="3"/>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282615"/>
    <w:rsid w:val="00003BEE"/>
    <w:rsid w:val="00011A8B"/>
    <w:rsid w:val="00025B4D"/>
    <w:rsid w:val="00033B53"/>
    <w:rsid w:val="000457FD"/>
    <w:rsid w:val="000712A6"/>
    <w:rsid w:val="00075985"/>
    <w:rsid w:val="0008201A"/>
    <w:rsid w:val="000908A6"/>
    <w:rsid w:val="00093DC9"/>
    <w:rsid w:val="00095FEA"/>
    <w:rsid w:val="000A4E73"/>
    <w:rsid w:val="000B4EEE"/>
    <w:rsid w:val="000C4994"/>
    <w:rsid w:val="000E43D4"/>
    <w:rsid w:val="000F07E9"/>
    <w:rsid w:val="000F1280"/>
    <w:rsid w:val="001076BF"/>
    <w:rsid w:val="00126E52"/>
    <w:rsid w:val="00131148"/>
    <w:rsid w:val="00147976"/>
    <w:rsid w:val="00151514"/>
    <w:rsid w:val="00151CDF"/>
    <w:rsid w:val="00156389"/>
    <w:rsid w:val="0015748E"/>
    <w:rsid w:val="001576C1"/>
    <w:rsid w:val="00165C2D"/>
    <w:rsid w:val="001775AD"/>
    <w:rsid w:val="00184698"/>
    <w:rsid w:val="00193585"/>
    <w:rsid w:val="00194EC0"/>
    <w:rsid w:val="001A17E5"/>
    <w:rsid w:val="001A23E1"/>
    <w:rsid w:val="001A2F9B"/>
    <w:rsid w:val="001A6774"/>
    <w:rsid w:val="001D0F83"/>
    <w:rsid w:val="001F08FD"/>
    <w:rsid w:val="001F1EED"/>
    <w:rsid w:val="001F5461"/>
    <w:rsid w:val="00201CC9"/>
    <w:rsid w:val="002049D0"/>
    <w:rsid w:val="002063AB"/>
    <w:rsid w:val="00216A16"/>
    <w:rsid w:val="00222EE5"/>
    <w:rsid w:val="00241996"/>
    <w:rsid w:val="00242BAC"/>
    <w:rsid w:val="00243A27"/>
    <w:rsid w:val="0024607D"/>
    <w:rsid w:val="00246373"/>
    <w:rsid w:val="002538F0"/>
    <w:rsid w:val="00257761"/>
    <w:rsid w:val="0026580E"/>
    <w:rsid w:val="0026651A"/>
    <w:rsid w:val="00273CEF"/>
    <w:rsid w:val="00277327"/>
    <w:rsid w:val="002816B2"/>
    <w:rsid w:val="00282615"/>
    <w:rsid w:val="002A3C63"/>
    <w:rsid w:val="002B2BBA"/>
    <w:rsid w:val="002B4510"/>
    <w:rsid w:val="002B53DD"/>
    <w:rsid w:val="002C10BE"/>
    <w:rsid w:val="002D0A30"/>
    <w:rsid w:val="002E43FA"/>
    <w:rsid w:val="002E6E75"/>
    <w:rsid w:val="002F78DF"/>
    <w:rsid w:val="0030766C"/>
    <w:rsid w:val="00307F9D"/>
    <w:rsid w:val="0031484B"/>
    <w:rsid w:val="00325774"/>
    <w:rsid w:val="00325DA0"/>
    <w:rsid w:val="0032603D"/>
    <w:rsid w:val="003260DC"/>
    <w:rsid w:val="00332D7F"/>
    <w:rsid w:val="00334829"/>
    <w:rsid w:val="003450B9"/>
    <w:rsid w:val="00350710"/>
    <w:rsid w:val="003530BC"/>
    <w:rsid w:val="00361976"/>
    <w:rsid w:val="003650DC"/>
    <w:rsid w:val="00367272"/>
    <w:rsid w:val="00370B5C"/>
    <w:rsid w:val="003729DC"/>
    <w:rsid w:val="003734BB"/>
    <w:rsid w:val="00384A53"/>
    <w:rsid w:val="00387B5A"/>
    <w:rsid w:val="003B26A8"/>
    <w:rsid w:val="003C1CFC"/>
    <w:rsid w:val="003E1B1A"/>
    <w:rsid w:val="003E776B"/>
    <w:rsid w:val="003F1B6D"/>
    <w:rsid w:val="00406898"/>
    <w:rsid w:val="00414A66"/>
    <w:rsid w:val="004150C3"/>
    <w:rsid w:val="004221E0"/>
    <w:rsid w:val="00422713"/>
    <w:rsid w:val="004247A9"/>
    <w:rsid w:val="00433A35"/>
    <w:rsid w:val="00435329"/>
    <w:rsid w:val="004560EB"/>
    <w:rsid w:val="004611C8"/>
    <w:rsid w:val="0047251C"/>
    <w:rsid w:val="00476854"/>
    <w:rsid w:val="004805D1"/>
    <w:rsid w:val="00483167"/>
    <w:rsid w:val="0049425E"/>
    <w:rsid w:val="004A29F2"/>
    <w:rsid w:val="004A7B2F"/>
    <w:rsid w:val="004C6235"/>
    <w:rsid w:val="004D0A07"/>
    <w:rsid w:val="004D54F1"/>
    <w:rsid w:val="004E73C4"/>
    <w:rsid w:val="00501B0F"/>
    <w:rsid w:val="00502835"/>
    <w:rsid w:val="00515272"/>
    <w:rsid w:val="00515AFC"/>
    <w:rsid w:val="005176A8"/>
    <w:rsid w:val="00544FB7"/>
    <w:rsid w:val="00553C61"/>
    <w:rsid w:val="00561E92"/>
    <w:rsid w:val="0057350E"/>
    <w:rsid w:val="00576770"/>
    <w:rsid w:val="00582E14"/>
    <w:rsid w:val="005A0AA5"/>
    <w:rsid w:val="005B2222"/>
    <w:rsid w:val="005C7884"/>
    <w:rsid w:val="005E7963"/>
    <w:rsid w:val="005F2CA1"/>
    <w:rsid w:val="00601AE6"/>
    <w:rsid w:val="006063A7"/>
    <w:rsid w:val="006270AF"/>
    <w:rsid w:val="00627417"/>
    <w:rsid w:val="00630934"/>
    <w:rsid w:val="00630B1F"/>
    <w:rsid w:val="00632985"/>
    <w:rsid w:val="00633628"/>
    <w:rsid w:val="00642A10"/>
    <w:rsid w:val="00650F51"/>
    <w:rsid w:val="00653627"/>
    <w:rsid w:val="0065377E"/>
    <w:rsid w:val="00655116"/>
    <w:rsid w:val="0065616C"/>
    <w:rsid w:val="00667628"/>
    <w:rsid w:val="00670D21"/>
    <w:rsid w:val="006747D2"/>
    <w:rsid w:val="00682C0C"/>
    <w:rsid w:val="00691820"/>
    <w:rsid w:val="006A271F"/>
    <w:rsid w:val="006B3BB7"/>
    <w:rsid w:val="006E718C"/>
    <w:rsid w:val="006F175E"/>
    <w:rsid w:val="006F6212"/>
    <w:rsid w:val="006F6DAE"/>
    <w:rsid w:val="006F7B71"/>
    <w:rsid w:val="00712E6F"/>
    <w:rsid w:val="00722C2A"/>
    <w:rsid w:val="00731C40"/>
    <w:rsid w:val="007350CB"/>
    <w:rsid w:val="00740ECD"/>
    <w:rsid w:val="0075013E"/>
    <w:rsid w:val="00751489"/>
    <w:rsid w:val="0075225C"/>
    <w:rsid w:val="00755013"/>
    <w:rsid w:val="00772203"/>
    <w:rsid w:val="007904C8"/>
    <w:rsid w:val="007A19E7"/>
    <w:rsid w:val="007B09F8"/>
    <w:rsid w:val="007C4541"/>
    <w:rsid w:val="007D7BDE"/>
    <w:rsid w:val="007E0214"/>
    <w:rsid w:val="007E151A"/>
    <w:rsid w:val="007F5B5C"/>
    <w:rsid w:val="00801113"/>
    <w:rsid w:val="00811317"/>
    <w:rsid w:val="00817558"/>
    <w:rsid w:val="008216DA"/>
    <w:rsid w:val="00834F69"/>
    <w:rsid w:val="0083797D"/>
    <w:rsid w:val="008479CD"/>
    <w:rsid w:val="00847F75"/>
    <w:rsid w:val="00857ED4"/>
    <w:rsid w:val="00857F80"/>
    <w:rsid w:val="008671A1"/>
    <w:rsid w:val="0087505F"/>
    <w:rsid w:val="008804B4"/>
    <w:rsid w:val="0088073A"/>
    <w:rsid w:val="00887647"/>
    <w:rsid w:val="00892BA4"/>
    <w:rsid w:val="008953F5"/>
    <w:rsid w:val="00897A92"/>
    <w:rsid w:val="00897B99"/>
    <w:rsid w:val="008D47F4"/>
    <w:rsid w:val="008D5760"/>
    <w:rsid w:val="008E0CC0"/>
    <w:rsid w:val="00912958"/>
    <w:rsid w:val="00925864"/>
    <w:rsid w:val="00955E5C"/>
    <w:rsid w:val="009622C1"/>
    <w:rsid w:val="00965852"/>
    <w:rsid w:val="00990CEE"/>
    <w:rsid w:val="009963FB"/>
    <w:rsid w:val="00997AEF"/>
    <w:rsid w:val="009D7552"/>
    <w:rsid w:val="009E4EBB"/>
    <w:rsid w:val="009F0FC0"/>
    <w:rsid w:val="00A02EDA"/>
    <w:rsid w:val="00A1514D"/>
    <w:rsid w:val="00A15ED6"/>
    <w:rsid w:val="00A2340F"/>
    <w:rsid w:val="00A372AE"/>
    <w:rsid w:val="00A57EA1"/>
    <w:rsid w:val="00A638F6"/>
    <w:rsid w:val="00A7055C"/>
    <w:rsid w:val="00AA7200"/>
    <w:rsid w:val="00AB3807"/>
    <w:rsid w:val="00AD11FF"/>
    <w:rsid w:val="00AF5407"/>
    <w:rsid w:val="00B05D27"/>
    <w:rsid w:val="00B11E30"/>
    <w:rsid w:val="00B26473"/>
    <w:rsid w:val="00B41137"/>
    <w:rsid w:val="00B52AEF"/>
    <w:rsid w:val="00B57FBB"/>
    <w:rsid w:val="00B62BD1"/>
    <w:rsid w:val="00B65BA6"/>
    <w:rsid w:val="00B679DA"/>
    <w:rsid w:val="00B7390F"/>
    <w:rsid w:val="00B80AC9"/>
    <w:rsid w:val="00B83950"/>
    <w:rsid w:val="00B84A3C"/>
    <w:rsid w:val="00B8775A"/>
    <w:rsid w:val="00BA55B6"/>
    <w:rsid w:val="00BB2241"/>
    <w:rsid w:val="00BB5F83"/>
    <w:rsid w:val="00BE63D1"/>
    <w:rsid w:val="00BE6BC3"/>
    <w:rsid w:val="00BF613C"/>
    <w:rsid w:val="00C10AEB"/>
    <w:rsid w:val="00C16576"/>
    <w:rsid w:val="00C24240"/>
    <w:rsid w:val="00C37BB4"/>
    <w:rsid w:val="00C5495C"/>
    <w:rsid w:val="00C56134"/>
    <w:rsid w:val="00C701BA"/>
    <w:rsid w:val="00C771F4"/>
    <w:rsid w:val="00C81CAD"/>
    <w:rsid w:val="00CB704A"/>
    <w:rsid w:val="00CC4F3A"/>
    <w:rsid w:val="00CC6BD9"/>
    <w:rsid w:val="00CE0A0D"/>
    <w:rsid w:val="00CF3710"/>
    <w:rsid w:val="00CF64C9"/>
    <w:rsid w:val="00CF79D2"/>
    <w:rsid w:val="00D03DC4"/>
    <w:rsid w:val="00D05FC8"/>
    <w:rsid w:val="00D127E9"/>
    <w:rsid w:val="00D27523"/>
    <w:rsid w:val="00D41C9F"/>
    <w:rsid w:val="00D426D4"/>
    <w:rsid w:val="00D548ED"/>
    <w:rsid w:val="00D60727"/>
    <w:rsid w:val="00D64368"/>
    <w:rsid w:val="00D766CC"/>
    <w:rsid w:val="00D83EE1"/>
    <w:rsid w:val="00D94F12"/>
    <w:rsid w:val="00D95FA7"/>
    <w:rsid w:val="00DA0A78"/>
    <w:rsid w:val="00DA33D7"/>
    <w:rsid w:val="00DA4BC3"/>
    <w:rsid w:val="00DB7F2C"/>
    <w:rsid w:val="00DC3B54"/>
    <w:rsid w:val="00DD3FFC"/>
    <w:rsid w:val="00DD41E6"/>
    <w:rsid w:val="00DF7DF4"/>
    <w:rsid w:val="00E107FA"/>
    <w:rsid w:val="00E1180C"/>
    <w:rsid w:val="00E26E8F"/>
    <w:rsid w:val="00E37663"/>
    <w:rsid w:val="00E42C3A"/>
    <w:rsid w:val="00E43455"/>
    <w:rsid w:val="00E4464B"/>
    <w:rsid w:val="00E67611"/>
    <w:rsid w:val="00E67AFD"/>
    <w:rsid w:val="00E67B0E"/>
    <w:rsid w:val="00E830B6"/>
    <w:rsid w:val="00E8469A"/>
    <w:rsid w:val="00E97C47"/>
    <w:rsid w:val="00E97CE8"/>
    <w:rsid w:val="00EA1399"/>
    <w:rsid w:val="00EC5E7E"/>
    <w:rsid w:val="00EC7A10"/>
    <w:rsid w:val="00EE02E0"/>
    <w:rsid w:val="00EF3165"/>
    <w:rsid w:val="00F03537"/>
    <w:rsid w:val="00F057E2"/>
    <w:rsid w:val="00F06E62"/>
    <w:rsid w:val="00F20EEC"/>
    <w:rsid w:val="00F23B23"/>
    <w:rsid w:val="00F32B32"/>
    <w:rsid w:val="00F35CAA"/>
    <w:rsid w:val="00F46DDB"/>
    <w:rsid w:val="00F53474"/>
    <w:rsid w:val="00F715B1"/>
    <w:rsid w:val="00F837DE"/>
    <w:rsid w:val="00F94A7B"/>
    <w:rsid w:val="00F9537C"/>
    <w:rsid w:val="00FB44DC"/>
    <w:rsid w:val="00FC5114"/>
    <w:rsid w:val="00FD5115"/>
    <w:rsid w:val="00FD6AEF"/>
    <w:rsid w:val="00FE67F5"/>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7611"/>
    <w:pPr>
      <w:spacing w:before="100" w:after="100" w:line="240" w:lineRule="auto"/>
    </w:pPr>
    <w:rPr>
      <w:sz w:val="21"/>
      <w:szCs w:val="21"/>
    </w:rPr>
  </w:style>
  <w:style w:type="paragraph" w:styleId="Heading1">
    <w:name w:val="heading 1"/>
    <w:basedOn w:val="Normal"/>
    <w:next w:val="Normal"/>
    <w:unhideWhenUsed/>
    <w:qFormat/>
    <w:rsid w:val="00E67611"/>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E67611"/>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rsid w:val="00E67611"/>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rsid w:val="00E67611"/>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E6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7611"/>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sid w:val="00E67611"/>
    <w:rPr>
      <w:color w:val="808080"/>
    </w:rPr>
  </w:style>
  <w:style w:type="character" w:styleId="IntenseEmphasis">
    <w:name w:val="Intense Emphasis"/>
    <w:basedOn w:val="DefaultParagraphFont"/>
    <w:unhideWhenUsed/>
    <w:qFormat/>
    <w:rsid w:val="00E67611"/>
    <w:rPr>
      <w:i/>
      <w:iCs/>
      <w:color w:val="F3A447" w:themeColor="accent2"/>
    </w:rPr>
  </w:style>
  <w:style w:type="paragraph" w:styleId="Footer">
    <w:name w:val="footer"/>
    <w:basedOn w:val="Normal"/>
    <w:link w:val="FooterChar"/>
    <w:uiPriority w:val="99"/>
    <w:unhideWhenUsed/>
    <w:rsid w:val="00E67611"/>
    <w:pPr>
      <w:tabs>
        <w:tab w:val="center" w:pos="4680"/>
        <w:tab w:val="right" w:pos="9360"/>
      </w:tabs>
      <w:spacing w:before="0" w:after="0"/>
      <w:jc w:val="right"/>
    </w:pPr>
  </w:style>
  <w:style w:type="character" w:customStyle="1" w:styleId="FooterChar">
    <w:name w:val="Footer Char"/>
    <w:basedOn w:val="DefaultParagraphFont"/>
    <w:link w:val="Footer"/>
    <w:uiPriority w:val="99"/>
    <w:rsid w:val="00E67611"/>
    <w:rPr>
      <w:sz w:val="21"/>
      <w:szCs w:val="21"/>
    </w:rPr>
  </w:style>
  <w:style w:type="paragraph" w:styleId="Title">
    <w:name w:val="Title"/>
    <w:basedOn w:val="Normal"/>
    <w:next w:val="Normal"/>
    <w:qFormat/>
    <w:rsid w:val="00E67611"/>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E6761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rsid w:val="00E67611"/>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7611"/>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8F10C67F8034221A754E82945D3D609"/>
        <w:category>
          <w:name w:val="General"/>
          <w:gallery w:val="placeholder"/>
        </w:category>
        <w:types>
          <w:type w:val="bbPlcHdr"/>
        </w:types>
        <w:behaviors>
          <w:behavior w:val="content"/>
        </w:behaviors>
        <w:guid w:val="{7E96A962-73BF-4F4D-85C9-2AE2413142E9}"/>
      </w:docPartPr>
      <w:docPartBody>
        <w:p w:rsidR="00F83711" w:rsidRDefault="007D303F" w:rsidP="007D303F">
          <w:pPr>
            <w:pStyle w:val="D8F10C67F8034221A754E82945D3D609"/>
          </w:pPr>
          <w:r>
            <w:t>Break</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A2941"/>
    <w:rsid w:val="00020D0D"/>
    <w:rsid w:val="000E27EB"/>
    <w:rsid w:val="000F228C"/>
    <w:rsid w:val="00107771"/>
    <w:rsid w:val="001F2915"/>
    <w:rsid w:val="00212A98"/>
    <w:rsid w:val="0022395E"/>
    <w:rsid w:val="003C2D5A"/>
    <w:rsid w:val="003D2C36"/>
    <w:rsid w:val="004762E5"/>
    <w:rsid w:val="004969AA"/>
    <w:rsid w:val="004A7FC2"/>
    <w:rsid w:val="00501962"/>
    <w:rsid w:val="00596264"/>
    <w:rsid w:val="00625815"/>
    <w:rsid w:val="006C4FA2"/>
    <w:rsid w:val="006D6172"/>
    <w:rsid w:val="00712D17"/>
    <w:rsid w:val="00771810"/>
    <w:rsid w:val="007A3F3B"/>
    <w:rsid w:val="007D303F"/>
    <w:rsid w:val="00806A82"/>
    <w:rsid w:val="008A2941"/>
    <w:rsid w:val="009C4565"/>
    <w:rsid w:val="009D5E20"/>
    <w:rsid w:val="00A719E0"/>
    <w:rsid w:val="00AE6AEE"/>
    <w:rsid w:val="00BE7F6D"/>
    <w:rsid w:val="00C2031D"/>
    <w:rsid w:val="00CD7114"/>
    <w:rsid w:val="00E56BB2"/>
    <w:rsid w:val="00F10DD6"/>
    <w:rsid w:val="00F124D9"/>
    <w:rsid w:val="00F83711"/>
    <w:rsid w:val="00FA387B"/>
    <w:rsid w:val="00FC09CA"/>
  </w:rsids>
  <m:mathPr>
    <m:mathFont m:val="Century Gothic"/>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FF61F05D5924D14A4E56F3819C9C2E8">
    <w:name w:val="9FF61F05D5924D14A4E56F3819C9C2E8"/>
    <w:rsid w:val="00712D17"/>
  </w:style>
  <w:style w:type="paragraph" w:customStyle="1" w:styleId="4E3855E5A55140E0A2A7A6DE3DE8D3CE">
    <w:name w:val="4E3855E5A55140E0A2A7A6DE3DE8D3CE"/>
    <w:rsid w:val="00712D17"/>
  </w:style>
  <w:style w:type="paragraph" w:customStyle="1" w:styleId="C248A7DCBB4A489FBAA88164349B5B8F">
    <w:name w:val="C248A7DCBB4A489FBAA88164349B5B8F"/>
    <w:rsid w:val="00712D17"/>
  </w:style>
  <w:style w:type="paragraph" w:customStyle="1" w:styleId="0C30D7255AF442279B5BC6BCD3989ECE">
    <w:name w:val="0C30D7255AF442279B5BC6BCD3989ECE"/>
    <w:rsid w:val="00712D17"/>
  </w:style>
  <w:style w:type="paragraph" w:customStyle="1" w:styleId="D74A86C1755E4EB88B2315BF47ACBED7">
    <w:name w:val="D74A86C1755E4EB88B2315BF47ACBED7"/>
    <w:rsid w:val="00712D17"/>
  </w:style>
  <w:style w:type="paragraph" w:customStyle="1" w:styleId="93659A14FF3940CB8E8F2DF9C1F9F3CD">
    <w:name w:val="93659A14FF3940CB8E8F2DF9C1F9F3CD"/>
    <w:rsid w:val="00712D17"/>
  </w:style>
  <w:style w:type="paragraph" w:customStyle="1" w:styleId="ADC804D697674177830EB8C4E1FB9FF6">
    <w:name w:val="ADC804D697674177830EB8C4E1FB9FF6"/>
    <w:rsid w:val="00712D17"/>
  </w:style>
  <w:style w:type="paragraph" w:customStyle="1" w:styleId="67CDD135154A46A6A65A37236FFD84A9">
    <w:name w:val="67CDD135154A46A6A65A37236FFD84A9"/>
    <w:rsid w:val="00712D17"/>
  </w:style>
  <w:style w:type="paragraph" w:customStyle="1" w:styleId="3CB14E0E0369424BABEA380D9C6E5500">
    <w:name w:val="3CB14E0E0369424BABEA380D9C6E5500"/>
    <w:rsid w:val="00712D17"/>
  </w:style>
  <w:style w:type="paragraph" w:customStyle="1" w:styleId="00CDDDDC5A5840129C1EBE0DA8B32C2C">
    <w:name w:val="00CDDDDC5A5840129C1EBE0DA8B32C2C"/>
    <w:rsid w:val="00712D17"/>
  </w:style>
  <w:style w:type="paragraph" w:customStyle="1" w:styleId="84E00B0679DC4AE6BFA051D64D32785E">
    <w:name w:val="84E00B0679DC4AE6BFA051D64D32785E"/>
    <w:rsid w:val="00712D17"/>
  </w:style>
  <w:style w:type="paragraph" w:customStyle="1" w:styleId="525A4619A4C441C78B0754B5FEECCD40">
    <w:name w:val="525A4619A4C441C78B0754B5FEECCD40"/>
    <w:rsid w:val="00712D17"/>
  </w:style>
  <w:style w:type="paragraph" w:customStyle="1" w:styleId="937263E873B84754AC438F25AAFD51ED">
    <w:name w:val="937263E873B84754AC438F25AAFD51ED"/>
    <w:rsid w:val="00712D17"/>
  </w:style>
  <w:style w:type="paragraph" w:customStyle="1" w:styleId="BAC9A0E44BE64F55A0E8CF6ED787F616">
    <w:name w:val="BAC9A0E44BE64F55A0E8CF6ED787F616"/>
    <w:rsid w:val="00712D17"/>
  </w:style>
  <w:style w:type="paragraph" w:customStyle="1" w:styleId="AF6163A7EF8A4B10BAB247CF576A33A2">
    <w:name w:val="AF6163A7EF8A4B10BAB247CF576A33A2"/>
    <w:rsid w:val="00712D17"/>
  </w:style>
  <w:style w:type="paragraph" w:customStyle="1" w:styleId="7CC3462E432248F8BBE3293FCDD0F276">
    <w:name w:val="7CC3462E432248F8BBE3293FCDD0F276"/>
    <w:rsid w:val="00712D17"/>
  </w:style>
  <w:style w:type="paragraph" w:customStyle="1" w:styleId="BAFA458EA6C54EE981DA877BBBEDADF0">
    <w:name w:val="BAFA458EA6C54EE981DA877BBBEDADF0"/>
    <w:rsid w:val="00712D17"/>
  </w:style>
  <w:style w:type="paragraph" w:customStyle="1" w:styleId="D47BF4293D064DC294D511883B8F1461">
    <w:name w:val="D47BF4293D064DC294D511883B8F1461"/>
    <w:rsid w:val="00712D17"/>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5C1B3275-C4FD-4317-A6AA-4A4C13AF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\Users\Erin\AppData\Roaming\Microsoft\Templates\PTA agenda.dotx</Template>
  <TotalTime>1</TotalTime>
  <Pages>4</Pages>
  <Words>1471</Words>
  <Characters>8385</Characters>
  <Application>Microsoft Word 12.0.0</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2018-04-10T01:53:00Z</dcterms:created>
  <dcterms:modified xsi:type="dcterms:W3CDTF">2018-04-10T01:53:00Z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