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877DA" w14:textId="77777777" w:rsidR="00553C61" w:rsidRPr="00EC7A10" w:rsidRDefault="004805D1">
      <w:pPr>
        <w:pStyle w:val="Title"/>
        <w:rPr>
          <w:color w:val="0070C0"/>
          <w:sz w:val="52"/>
          <w14:textFill>
            <w14:solidFill>
              <w14:srgbClr w14:val="0070C0"/>
            </w14:solidFill>
          </w14:textFill>
        </w:rPr>
      </w:pPr>
      <w:bookmarkStart w:id="0" w:name="_GoBack"/>
      <w:bookmarkEnd w:id="0"/>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14:paraId="65BAB1A5" w14:textId="77777777" w:rsidR="00553C61" w:rsidRPr="001A6774" w:rsidRDefault="002063AB" w:rsidP="001A6774">
          <w:pPr>
            <w:pStyle w:val="Subtitle"/>
          </w:pPr>
          <w:r>
            <w:t xml:space="preserve">Maple Ridge Elementary PAC </w:t>
          </w:r>
          <w:r w:rsidR="00282615">
            <w:t>Meeting</w:t>
          </w:r>
        </w:p>
      </w:sdtContent>
    </w:sdt>
    <w:p w14:paraId="463E03C6" w14:textId="77777777"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7-10-10T19:00:00Z">
            <w:dateFormat w:val="M/d/yyyy h:mm am/pm"/>
            <w:lid w:val="en-US"/>
            <w:storeMappedDataAs w:val="dateTime"/>
            <w:calendar w:val="gregorian"/>
          </w:date>
        </w:sdtPr>
        <w:sdtEndPr/>
        <w:sdtContent>
          <w:r w:rsidR="002063AB">
            <w:t>10/10/2017 7:00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14:paraId="54238DEF" w14:textId="77777777" w:rsidR="00553C61" w:rsidRPr="004247A9" w:rsidRDefault="005F2CA1">
      <w:pPr>
        <w:pStyle w:val="Heading1"/>
        <w:rPr>
          <w:color w:val="4E74A2" w:themeColor="accent6" w:themeShade="BF"/>
        </w:rPr>
      </w:pPr>
      <w:r w:rsidRPr="005F2CA1">
        <w:rPr>
          <w:color w:val="4E74A2" w:themeColor="accent6" w:themeShade="BF"/>
        </w:rPr>
        <w:t>S</w:t>
      </w:r>
      <w:r w:rsidR="002063AB" w:rsidRPr="005F2CA1">
        <w:rPr>
          <w:color w:val="4E74A2" w:themeColor="accent6" w:themeShade="BF"/>
        </w:rPr>
        <w:t>abrina Harker, Lisa Foster, Tanya Harrison, Samanth</w:t>
      </w:r>
      <w:r w:rsidRPr="005F2CA1">
        <w:rPr>
          <w:color w:val="4E74A2" w:themeColor="accent6" w:themeShade="BF"/>
        </w:rPr>
        <w:t>a Laird, Nicole Keough,</w:t>
      </w:r>
      <w:r w:rsidR="00FE67F5">
        <w:rPr>
          <w:color w:val="4E74A2" w:themeColor="accent6" w:themeShade="BF"/>
        </w:rPr>
        <w:t xml:space="preserve"> Mel Van</w:t>
      </w:r>
      <w:r w:rsidRPr="005F2CA1">
        <w:rPr>
          <w:color w:val="4E74A2" w:themeColor="accent6" w:themeShade="BF"/>
        </w:rPr>
        <w:t>K</w:t>
      </w:r>
      <w:r w:rsidR="002063AB" w:rsidRPr="005F2CA1">
        <w:rPr>
          <w:color w:val="4E74A2" w:themeColor="accent6" w:themeShade="BF"/>
        </w:rPr>
        <w:t xml:space="preserve">oughnett, Lisa Kania, Donna Servant, </w:t>
      </w:r>
      <w:r w:rsidR="00FE67F5">
        <w:rPr>
          <w:color w:val="4E74A2" w:themeColor="accent6" w:themeShade="BF"/>
        </w:rPr>
        <w:t>Rachel Jensen</w:t>
      </w:r>
      <w:r w:rsidR="002063AB" w:rsidRPr="005F2CA1">
        <w:rPr>
          <w:color w:val="4E74A2" w:themeColor="accent6" w:themeShade="BF"/>
        </w:rPr>
        <w:t>, Melanie Stoiber, Merissa Stephe</w:t>
      </w:r>
      <w:r w:rsidR="00FE67F5">
        <w:rPr>
          <w:color w:val="4E74A2" w:themeColor="accent6" w:themeShade="BF"/>
        </w:rPr>
        <w:t>ns, Dallas Bell, Christine Maxwell-Wilding</w:t>
      </w:r>
      <w:r w:rsidR="002063AB" w:rsidRPr="005F2CA1">
        <w:rPr>
          <w:color w:val="4E74A2" w:themeColor="accent6" w:themeShade="BF"/>
        </w:rPr>
        <w:t>, Monika North</w:t>
      </w:r>
      <w:r w:rsidR="00FE67F5">
        <w:rPr>
          <w:color w:val="4E74A2" w:themeColor="accent6" w:themeShade="BF"/>
        </w:rPr>
        <w:t>, Deanna Deane-Freeman, Christine Rempel</w:t>
      </w:r>
      <w:r w:rsidRPr="005F2CA1">
        <w:rPr>
          <w:color w:val="4E74A2" w:themeColor="accent6" w:themeShade="BF"/>
        </w:rPr>
        <w:t xml:space="preserve"> </w:t>
      </w:r>
      <w:r w:rsidR="00BB2241">
        <w:rPr>
          <w:color w:val="4E74A2" w:themeColor="accent6" w:themeShade="BF"/>
        </w:rPr>
        <w:t>in attendance.</w:t>
      </w: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3530BC" w14:paraId="7836DB56" w14:textId="77777777" w:rsidTr="00BE63D1">
        <w:trPr>
          <w:tblHeader/>
        </w:trPr>
        <w:tc>
          <w:tcPr>
            <w:tcW w:w="720" w:type="dxa"/>
          </w:tcPr>
          <w:p w14:paraId="7308DCD8" w14:textId="77777777"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14:paraId="360D2E33" w14:textId="77777777"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14:paraId="32B22B60" w14:textId="77777777"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14:paraId="1F096505" w14:textId="77777777" w:rsidTr="00BE63D1">
        <w:tc>
          <w:tcPr>
            <w:tcW w:w="720" w:type="dxa"/>
          </w:tcPr>
          <w:p w14:paraId="6B896DCC" w14:textId="77777777"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38" w:type="dxa"/>
              </w:tcPr>
              <w:p w14:paraId="1246192F" w14:textId="77777777" w:rsidR="003530BC" w:rsidRPr="00B84A3C" w:rsidRDefault="005F2CA1" w:rsidP="005F2CA1">
                <w:pPr>
                  <w:rPr>
                    <w:rFonts w:ascii="Arial" w:hAnsi="Arial" w:cs="Arial"/>
                    <w:b/>
                    <w:sz w:val="22"/>
                    <w:szCs w:val="22"/>
                  </w:rPr>
                </w:pPr>
                <w:r>
                  <w:rPr>
                    <w:rFonts w:ascii="Arial" w:hAnsi="Arial" w:cs="Arial"/>
                    <w:b/>
                    <w:sz w:val="22"/>
                    <w:szCs w:val="22"/>
                  </w:rPr>
                  <w:t>Sign</w:t>
                </w:r>
                <w:r w:rsidR="009F0FC0">
                  <w:rPr>
                    <w:rFonts w:ascii="Arial" w:hAnsi="Arial" w:cs="Arial"/>
                    <w:b/>
                    <w:sz w:val="22"/>
                    <w:szCs w:val="22"/>
                  </w:rPr>
                  <w:t>-in and Call to order 7:05</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2" w:type="dxa"/>
              </w:tcPr>
              <w:p w14:paraId="2640CD1C" w14:textId="77777777"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14:paraId="7C518815" w14:textId="77777777" w:rsidTr="00BE63D1">
        <w:tc>
          <w:tcPr>
            <w:tcW w:w="720" w:type="dxa"/>
          </w:tcPr>
          <w:p w14:paraId="46752CFC" w14:textId="77777777" w:rsidR="003530BC" w:rsidRPr="00194EC0" w:rsidRDefault="003530BC" w:rsidP="00025B4D">
            <w:pPr>
              <w:jc w:val="center"/>
              <w:rPr>
                <w:rFonts w:ascii="Arial" w:hAnsi="Arial" w:cs="Arial"/>
                <w:b/>
                <w:sz w:val="22"/>
                <w:szCs w:val="22"/>
              </w:rPr>
            </w:pPr>
            <w:r w:rsidRPr="00194EC0">
              <w:rPr>
                <w:rFonts w:ascii="Arial" w:hAnsi="Arial" w:cs="Arial"/>
                <w:b/>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38" w:type="dxa"/>
              </w:tcPr>
              <w:p w14:paraId="184B93EB" w14:textId="77777777" w:rsidR="003530BC" w:rsidRPr="00011A8B" w:rsidRDefault="003530BC" w:rsidP="003530BC">
                <w:pPr>
                  <w:rPr>
                    <w:rFonts w:ascii="Arial" w:hAnsi="Arial" w:cs="Arial"/>
                    <w:b/>
                    <w:sz w:val="22"/>
                    <w:szCs w:val="22"/>
                  </w:rPr>
                </w:pPr>
                <w:r w:rsidRPr="00011A8B">
                  <w:rPr>
                    <w:rFonts w:ascii="Arial" w:hAnsi="Arial" w:cs="Arial"/>
                    <w:b/>
                    <w:sz w:val="22"/>
                    <w:szCs w:val="22"/>
                  </w:rPr>
                  <w:t>Administration</w:t>
                </w:r>
              </w:p>
              <w:p w14:paraId="26766614" w14:textId="77777777" w:rsidR="009F0FC0" w:rsidRDefault="009F0FC0" w:rsidP="007D7BDE">
                <w:pPr>
                  <w:pStyle w:val="ListParagraph"/>
                  <w:numPr>
                    <w:ilvl w:val="0"/>
                    <w:numId w:val="6"/>
                  </w:numPr>
                  <w:rPr>
                    <w:rFonts w:ascii="Arial" w:hAnsi="Arial" w:cs="Arial"/>
                    <w:sz w:val="22"/>
                    <w:szCs w:val="22"/>
                  </w:rPr>
                </w:pPr>
                <w:r>
                  <w:rPr>
                    <w:rFonts w:ascii="Arial" w:hAnsi="Arial" w:cs="Arial"/>
                    <w:sz w:val="22"/>
                    <w:szCs w:val="22"/>
                  </w:rPr>
                  <w:t>Introduction and slideshow of Jason Craft, a famous local mural Artist</w:t>
                </w:r>
              </w:p>
              <w:p w14:paraId="2736E096" w14:textId="77777777" w:rsidR="009F0FC0" w:rsidRDefault="009F0FC0" w:rsidP="007D7BDE">
                <w:pPr>
                  <w:pStyle w:val="ListParagraph"/>
                  <w:numPr>
                    <w:ilvl w:val="0"/>
                    <w:numId w:val="6"/>
                  </w:numPr>
                  <w:rPr>
                    <w:rFonts w:ascii="Arial" w:hAnsi="Arial" w:cs="Arial"/>
                    <w:sz w:val="22"/>
                    <w:szCs w:val="22"/>
                  </w:rPr>
                </w:pPr>
                <w:r>
                  <w:rPr>
                    <w:rFonts w:ascii="Arial" w:hAnsi="Arial" w:cs="Arial"/>
                    <w:sz w:val="22"/>
                    <w:szCs w:val="22"/>
                  </w:rPr>
                  <w:t xml:space="preserve">French immersion funding (via a Grant that the school applied for) is paying for the first mural installment at the front of the school. </w:t>
                </w:r>
              </w:p>
              <w:p w14:paraId="7F52B3BA" w14:textId="77777777" w:rsidR="00755013" w:rsidRDefault="00755013" w:rsidP="007D7BDE">
                <w:pPr>
                  <w:pStyle w:val="ListParagraph"/>
                  <w:numPr>
                    <w:ilvl w:val="0"/>
                    <w:numId w:val="6"/>
                  </w:numPr>
                  <w:rPr>
                    <w:rFonts w:ascii="Arial" w:hAnsi="Arial" w:cs="Arial"/>
                    <w:sz w:val="22"/>
                    <w:szCs w:val="22"/>
                  </w:rPr>
                </w:pPr>
                <w:r>
                  <w:rPr>
                    <w:rFonts w:ascii="Arial" w:hAnsi="Arial" w:cs="Arial"/>
                    <w:sz w:val="22"/>
                    <w:szCs w:val="22"/>
                  </w:rPr>
                  <w:t xml:space="preserve">Merissa, Sabrina and Rachael to meet with the teachers and students to come up with some ideas and </w:t>
                </w:r>
              </w:p>
              <w:p w14:paraId="22C5F396" w14:textId="77777777" w:rsidR="00755013" w:rsidRDefault="00755013" w:rsidP="007D7BDE">
                <w:pPr>
                  <w:pStyle w:val="ListParagraph"/>
                  <w:numPr>
                    <w:ilvl w:val="0"/>
                    <w:numId w:val="6"/>
                  </w:numPr>
                  <w:rPr>
                    <w:rFonts w:ascii="Arial" w:hAnsi="Arial" w:cs="Arial"/>
                    <w:sz w:val="22"/>
                    <w:szCs w:val="22"/>
                  </w:rPr>
                </w:pPr>
                <w:r>
                  <w:rPr>
                    <w:rFonts w:ascii="Arial" w:hAnsi="Arial" w:cs="Arial"/>
                    <w:sz w:val="22"/>
                    <w:szCs w:val="22"/>
                  </w:rPr>
                  <w:t>Mme Servant shared a video presentation called Champion of Compassion</w:t>
                </w:r>
              </w:p>
              <w:p w14:paraId="1F1E95A4" w14:textId="77777777" w:rsidR="00755013" w:rsidRDefault="00811317" w:rsidP="00755013">
                <w:pPr>
                  <w:pStyle w:val="ListParagraph"/>
                  <w:rPr>
                    <w:rFonts w:ascii="Arial" w:hAnsi="Arial" w:cs="Arial"/>
                    <w:sz w:val="22"/>
                    <w:szCs w:val="22"/>
                  </w:rPr>
                </w:pPr>
                <w:r>
                  <w:rPr>
                    <w:rFonts w:ascii="Arial" w:hAnsi="Arial" w:cs="Arial"/>
                    <w:sz w:val="22"/>
                    <w:szCs w:val="22"/>
                  </w:rPr>
                  <w:t>How can we take care of each other and support each other. Teach the behaviors we want to see!</w:t>
                </w:r>
              </w:p>
              <w:p w14:paraId="735F6760" w14:textId="77777777" w:rsidR="00BB2241" w:rsidRDefault="00156389" w:rsidP="007D7BDE">
                <w:pPr>
                  <w:pStyle w:val="ListParagraph"/>
                  <w:numPr>
                    <w:ilvl w:val="0"/>
                    <w:numId w:val="6"/>
                  </w:numPr>
                  <w:rPr>
                    <w:rFonts w:ascii="Arial" w:hAnsi="Arial" w:cs="Arial"/>
                    <w:sz w:val="22"/>
                    <w:szCs w:val="22"/>
                  </w:rPr>
                </w:pPr>
                <w:r>
                  <w:rPr>
                    <w:rFonts w:ascii="Arial" w:hAnsi="Arial" w:cs="Arial"/>
                    <w:sz w:val="22"/>
                    <w:szCs w:val="22"/>
                  </w:rPr>
                  <w:t xml:space="preserve">Approval of the minutes from the </w:t>
                </w:r>
                <w:r w:rsidR="005F2CA1">
                  <w:rPr>
                    <w:rFonts w:ascii="Arial" w:hAnsi="Arial" w:cs="Arial"/>
                    <w:sz w:val="22"/>
                    <w:szCs w:val="22"/>
                  </w:rPr>
                  <w:t>September 12</w:t>
                </w:r>
                <w:r>
                  <w:rPr>
                    <w:rFonts w:ascii="Arial" w:hAnsi="Arial" w:cs="Arial"/>
                    <w:sz w:val="22"/>
                    <w:szCs w:val="22"/>
                  </w:rPr>
                  <w:t>, 2017 meeting.</w:t>
                </w:r>
                <w:r w:rsidR="00BB2241">
                  <w:rPr>
                    <w:rFonts w:ascii="Arial" w:hAnsi="Arial" w:cs="Arial"/>
                    <w:sz w:val="22"/>
                    <w:szCs w:val="22"/>
                  </w:rPr>
                  <w:t xml:space="preserve"> </w:t>
                </w:r>
              </w:p>
              <w:p w14:paraId="2E0DD3EC" w14:textId="77777777" w:rsidR="00156389" w:rsidRDefault="00BB2241" w:rsidP="00BB2241">
                <w:pPr>
                  <w:pStyle w:val="ListParagraph"/>
                  <w:numPr>
                    <w:ilvl w:val="1"/>
                    <w:numId w:val="6"/>
                  </w:numPr>
                  <w:rPr>
                    <w:rFonts w:ascii="Arial" w:hAnsi="Arial" w:cs="Arial"/>
                    <w:sz w:val="22"/>
                    <w:szCs w:val="22"/>
                  </w:rPr>
                </w:pPr>
                <w:r>
                  <w:rPr>
                    <w:rFonts w:ascii="Arial" w:hAnsi="Arial" w:cs="Arial"/>
                    <w:sz w:val="22"/>
                    <w:szCs w:val="22"/>
                  </w:rPr>
                  <w:t>MOVED by</w:t>
                </w:r>
                <w:r w:rsidR="00755013">
                  <w:rPr>
                    <w:rFonts w:ascii="Arial" w:hAnsi="Arial" w:cs="Arial"/>
                    <w:sz w:val="22"/>
                    <w:szCs w:val="22"/>
                  </w:rPr>
                  <w:t xml:space="preserve"> Dallas </w:t>
                </w:r>
                <w:r w:rsidR="00CF79D2">
                  <w:rPr>
                    <w:rFonts w:ascii="Arial" w:hAnsi="Arial" w:cs="Arial"/>
                    <w:sz w:val="22"/>
                    <w:szCs w:val="22"/>
                  </w:rPr>
                  <w:t xml:space="preserve"> SECONDED by </w:t>
                </w:r>
                <w:r w:rsidR="00755013">
                  <w:rPr>
                    <w:rFonts w:ascii="Arial" w:hAnsi="Arial" w:cs="Arial"/>
                    <w:sz w:val="22"/>
                    <w:szCs w:val="22"/>
                  </w:rPr>
                  <w:t>Mel</w:t>
                </w:r>
                <w:r w:rsidR="00CF79D2">
                  <w:rPr>
                    <w:rFonts w:ascii="Arial" w:hAnsi="Arial" w:cs="Arial"/>
                    <w:sz w:val="22"/>
                    <w:szCs w:val="22"/>
                  </w:rPr>
                  <w:t>l.</w:t>
                </w:r>
                <w:r>
                  <w:rPr>
                    <w:rFonts w:ascii="Arial" w:hAnsi="Arial" w:cs="Arial"/>
                    <w:sz w:val="22"/>
                    <w:szCs w:val="22"/>
                  </w:rPr>
                  <w:t xml:space="preserve"> PASSED.</w:t>
                </w:r>
              </w:p>
              <w:p w14:paraId="6387DCEC" w14:textId="77777777" w:rsidR="007D7BDE" w:rsidRDefault="00755013" w:rsidP="00CF79D2">
                <w:pPr>
                  <w:pStyle w:val="ListParagraph"/>
                  <w:numPr>
                    <w:ilvl w:val="1"/>
                    <w:numId w:val="6"/>
                  </w:numPr>
                  <w:rPr>
                    <w:rFonts w:ascii="Arial" w:hAnsi="Arial" w:cs="Arial"/>
                    <w:sz w:val="22"/>
                    <w:szCs w:val="22"/>
                  </w:rPr>
                </w:pPr>
                <w:r>
                  <w:rPr>
                    <w:rFonts w:ascii="Arial" w:hAnsi="Arial" w:cs="Arial"/>
                    <w:sz w:val="22"/>
                    <w:szCs w:val="22"/>
                  </w:rPr>
                  <w:t>Everyone signed in</w:t>
                </w:r>
              </w:p>
              <w:p w14:paraId="6E3341EB" w14:textId="77777777" w:rsidR="003530BC" w:rsidRPr="007D7BDE" w:rsidRDefault="003530BC" w:rsidP="00887647">
                <w:pPr>
                  <w:pStyle w:val="ListParagraph"/>
                  <w:rPr>
                    <w:rFonts w:ascii="Arial" w:hAnsi="Arial" w:cs="Arial"/>
                    <w:sz w:val="22"/>
                    <w:szCs w:val="22"/>
                  </w:rPr>
                </w:pPr>
              </w:p>
            </w:tc>
          </w:sdtContent>
        </w:sdt>
        <w:sdt>
          <w:sdtPr>
            <w:rPr>
              <w:rFonts w:ascii="Arial" w:hAnsi="Arial" w:cs="Arial"/>
              <w:sz w:val="22"/>
              <w:szCs w:val="22"/>
            </w:rPr>
            <w:id w:val="645634057"/>
            <w:placeholder>
              <w:docPart w:val="FB660CCD376F4292AF1DA7F21D8FBB9A"/>
            </w:placeholder>
            <w15:appearance w15:val="hidden"/>
          </w:sdtPr>
          <w:sdtEndPr/>
          <w:sdtContent>
            <w:tc>
              <w:tcPr>
                <w:tcW w:w="1042" w:type="dxa"/>
              </w:tcPr>
              <w:p w14:paraId="3F74BBB3" w14:textId="77777777"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14:paraId="64B7F0ED" w14:textId="77777777" w:rsidTr="00BE63D1">
        <w:tc>
          <w:tcPr>
            <w:tcW w:w="720" w:type="dxa"/>
          </w:tcPr>
          <w:p w14:paraId="5EDE8776" w14:textId="77777777"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38" w:type="dxa"/>
              </w:tcPr>
              <w:p w14:paraId="19FFA132" w14:textId="77777777" w:rsidR="00011A8B" w:rsidRDefault="005F2CA1" w:rsidP="00011A8B">
                <w:pPr>
                  <w:rPr>
                    <w:rFonts w:ascii="Arial" w:hAnsi="Arial" w:cs="Arial"/>
                    <w:b/>
                    <w:sz w:val="22"/>
                    <w:szCs w:val="22"/>
                  </w:rPr>
                </w:pPr>
                <w:r>
                  <w:rPr>
                    <w:rFonts w:ascii="Arial" w:hAnsi="Arial" w:cs="Arial"/>
                    <w:b/>
                    <w:sz w:val="22"/>
                    <w:szCs w:val="22"/>
                  </w:rPr>
                  <w:t>PAC Chair Report</w:t>
                </w:r>
              </w:p>
              <w:p w14:paraId="7ED7C125" w14:textId="77777777" w:rsidR="00887647" w:rsidRDefault="00887647" w:rsidP="005F2CA1">
                <w:pPr>
                  <w:pStyle w:val="ListParagraph"/>
                  <w:rPr>
                    <w:rFonts w:ascii="Arial" w:hAnsi="Arial" w:cs="Arial"/>
                    <w:sz w:val="22"/>
                    <w:szCs w:val="22"/>
                  </w:rPr>
                </w:pPr>
                <w:r>
                  <w:rPr>
                    <w:rFonts w:ascii="Arial" w:hAnsi="Arial" w:cs="Arial"/>
                    <w:sz w:val="22"/>
                    <w:szCs w:val="22"/>
                  </w:rPr>
                  <w:t>.</w:t>
                </w:r>
              </w:p>
              <w:p w14:paraId="36199B4F" w14:textId="77777777" w:rsidR="005F2CA1" w:rsidRPr="005F2CA1" w:rsidRDefault="005F2CA1" w:rsidP="005F2CA1">
                <w:pPr>
                  <w:pStyle w:val="ListParagraph"/>
                  <w:numPr>
                    <w:ilvl w:val="0"/>
                    <w:numId w:val="13"/>
                  </w:numPr>
                  <w:spacing w:before="0" w:after="160" w:line="259" w:lineRule="auto"/>
                  <w:rPr>
                    <w:rFonts w:ascii="Arial" w:hAnsi="Arial" w:cs="Arial"/>
                  </w:rPr>
                </w:pPr>
                <w:r w:rsidRPr="005F2CA1">
                  <w:rPr>
                    <w:rFonts w:ascii="Arial" w:hAnsi="Arial" w:cs="Arial"/>
                  </w:rPr>
                  <w:t>Welco</w:t>
                </w:r>
                <w:r w:rsidR="00FE67F5">
                  <w:rPr>
                    <w:rFonts w:ascii="Arial" w:hAnsi="Arial" w:cs="Arial"/>
                  </w:rPr>
                  <w:t>me everyone! Thank you for coming. We will have a budget meeting after.</w:t>
                </w:r>
              </w:p>
              <w:p w14:paraId="0F67EAB6" w14:textId="77777777" w:rsidR="005F2CA1" w:rsidRPr="005F2CA1" w:rsidRDefault="00FE67F5" w:rsidP="005F2CA1">
                <w:pPr>
                  <w:pStyle w:val="ListParagraph"/>
                  <w:numPr>
                    <w:ilvl w:val="0"/>
                    <w:numId w:val="13"/>
                  </w:numPr>
                  <w:spacing w:before="0" w:after="160" w:line="259" w:lineRule="auto"/>
                  <w:rPr>
                    <w:rFonts w:ascii="Arial" w:hAnsi="Arial" w:cs="Arial"/>
                  </w:rPr>
                </w:pPr>
                <w:r>
                  <w:rPr>
                    <w:rFonts w:ascii="Arial" w:hAnsi="Arial" w:cs="Arial"/>
                  </w:rPr>
                  <w:t>Still looking to build PAC</w:t>
                </w:r>
                <w:r w:rsidR="005F2CA1" w:rsidRPr="005F2CA1">
                  <w:rPr>
                    <w:rFonts w:ascii="Arial" w:hAnsi="Arial" w:cs="Arial"/>
                  </w:rPr>
                  <w:t xml:space="preserve"> membership</w:t>
                </w:r>
                <w:r>
                  <w:rPr>
                    <w:rFonts w:ascii="Arial" w:hAnsi="Arial" w:cs="Arial"/>
                  </w:rPr>
                  <w:t xml:space="preserve"> keep</w:t>
                </w:r>
                <w:r w:rsidR="005F2CA1" w:rsidRPr="005F2CA1">
                  <w:rPr>
                    <w:rFonts w:ascii="Arial" w:hAnsi="Arial" w:cs="Arial"/>
                  </w:rPr>
                  <w:t xml:space="preserve"> talk</w:t>
                </w:r>
                <w:r>
                  <w:rPr>
                    <w:rFonts w:ascii="Arial" w:hAnsi="Arial" w:cs="Arial"/>
                  </w:rPr>
                  <w:t>ing</w:t>
                </w:r>
                <w:r w:rsidR="005F2CA1" w:rsidRPr="005F2CA1">
                  <w:rPr>
                    <w:rFonts w:ascii="Arial" w:hAnsi="Arial" w:cs="Arial"/>
                  </w:rPr>
                  <w:t xml:space="preserve"> to new parents. </w:t>
                </w:r>
              </w:p>
              <w:p w14:paraId="20A406C2" w14:textId="77777777" w:rsidR="00011A8B" w:rsidRPr="00C37BB4" w:rsidRDefault="00011A8B" w:rsidP="00C37BB4">
                <w:pPr>
                  <w:shd w:val="clear" w:color="auto" w:fill="FFFFFF"/>
                  <w:spacing w:before="0" w:after="0"/>
                  <w:ind w:left="720"/>
                  <w:rPr>
                    <w:rFonts w:ascii="Arial" w:eastAsia="Times New Roman" w:hAnsi="Arial" w:cs="Arial"/>
                    <w:color w:val="222222"/>
                    <w:sz w:val="19"/>
                    <w:szCs w:val="19"/>
                    <w:lang w:val="en-CA" w:eastAsia="en-CA"/>
                  </w:rPr>
                </w:pPr>
              </w:p>
            </w:tc>
          </w:sdtContent>
        </w:sdt>
        <w:sdt>
          <w:sdtPr>
            <w:rPr>
              <w:rFonts w:ascii="Arial" w:hAnsi="Arial" w:cs="Arial"/>
              <w:sz w:val="22"/>
              <w:szCs w:val="22"/>
            </w:rPr>
            <w:id w:val="807365354"/>
            <w:placeholder>
              <w:docPart w:val="C1E445F07D1C46DEB3DD134257969713"/>
            </w:placeholder>
            <w15:appearance w15:val="hidden"/>
          </w:sdtPr>
          <w:sdtEndPr/>
          <w:sdtContent>
            <w:tc>
              <w:tcPr>
                <w:tcW w:w="1042" w:type="dxa"/>
              </w:tcPr>
              <w:p w14:paraId="4FA4149F" w14:textId="77777777"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14:paraId="7A766B21" w14:textId="77777777" w:rsidTr="00BE63D1">
        <w:tc>
          <w:tcPr>
            <w:tcW w:w="720" w:type="dxa"/>
          </w:tcPr>
          <w:p w14:paraId="7FA293C7" w14:textId="77777777"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38" w:type="dxa"/>
              </w:tcPr>
              <w:p w14:paraId="1B0C37C6" w14:textId="77777777" w:rsidR="00011A8B"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14:paraId="3EC471C9" w14:textId="77777777" w:rsidR="001F08FD" w:rsidRDefault="00811317" w:rsidP="001F08FD">
                <w:pPr>
                  <w:pStyle w:val="ListParagraph"/>
                  <w:numPr>
                    <w:ilvl w:val="0"/>
                    <w:numId w:val="23"/>
                  </w:numPr>
                  <w:spacing w:before="0" w:after="160" w:line="259" w:lineRule="auto"/>
                  <w:rPr>
                    <w:rFonts w:ascii="Arial" w:hAnsi="Arial" w:cs="Arial"/>
                  </w:rPr>
                </w:pPr>
                <w:r>
                  <w:rPr>
                    <w:rFonts w:ascii="Arial" w:hAnsi="Arial" w:cs="Arial"/>
                  </w:rPr>
                  <w:t>Lots of great stuf</w:t>
                </w:r>
                <w:r w:rsidR="00FE67F5">
                  <w:rPr>
                    <w:rFonts w:ascii="Arial" w:hAnsi="Arial" w:cs="Arial"/>
                  </w:rPr>
                  <w:t>f</w:t>
                </w:r>
                <w:r>
                  <w:rPr>
                    <w:rFonts w:ascii="Arial" w:hAnsi="Arial" w:cs="Arial"/>
                  </w:rPr>
                  <w:t xml:space="preserve"> happening</w:t>
                </w:r>
              </w:p>
              <w:p w14:paraId="114DF11B" w14:textId="77777777" w:rsidR="00811317" w:rsidRPr="001F08FD" w:rsidRDefault="00FE67F5" w:rsidP="001F08FD">
                <w:pPr>
                  <w:pStyle w:val="ListParagraph"/>
                  <w:numPr>
                    <w:ilvl w:val="0"/>
                    <w:numId w:val="23"/>
                  </w:numPr>
                  <w:spacing w:before="0" w:after="160" w:line="259" w:lineRule="auto"/>
                  <w:rPr>
                    <w:rFonts w:ascii="Arial" w:hAnsi="Arial" w:cs="Arial"/>
                  </w:rPr>
                </w:pPr>
                <w:r>
                  <w:rPr>
                    <w:rFonts w:ascii="Arial" w:hAnsi="Arial" w:cs="Arial"/>
                  </w:rPr>
                  <w:t>Mme Servant a</w:t>
                </w:r>
                <w:r w:rsidR="00811317">
                  <w:rPr>
                    <w:rFonts w:ascii="Arial" w:hAnsi="Arial" w:cs="Arial"/>
                  </w:rPr>
                  <w:t xml:space="preserve">ttended </w:t>
                </w:r>
                <w:r>
                  <w:rPr>
                    <w:rFonts w:ascii="Arial" w:hAnsi="Arial" w:cs="Arial"/>
                  </w:rPr>
                  <w:t>a French I</w:t>
                </w:r>
                <w:r w:rsidR="00811317">
                  <w:rPr>
                    <w:rFonts w:ascii="Arial" w:hAnsi="Arial" w:cs="Arial"/>
                  </w:rPr>
                  <w:t xml:space="preserve">mmersion conference getting ideas on teaching and inspiration – implementing </w:t>
                </w:r>
                <w:r>
                  <w:rPr>
                    <w:rFonts w:ascii="Arial" w:hAnsi="Arial" w:cs="Arial"/>
                  </w:rPr>
                  <w:t xml:space="preserve">ideas </w:t>
                </w:r>
                <w:r w:rsidR="00811317">
                  <w:rPr>
                    <w:rFonts w:ascii="Arial" w:hAnsi="Arial" w:cs="Arial"/>
                  </w:rPr>
                  <w:t>at the assemblies</w:t>
                </w:r>
                <w:r>
                  <w:rPr>
                    <w:rFonts w:ascii="Arial" w:hAnsi="Arial" w:cs="Arial"/>
                  </w:rPr>
                  <w:t xml:space="preserve"> already. Mrs Ka</w:t>
                </w:r>
                <w:r w:rsidR="00811317">
                  <w:rPr>
                    <w:rFonts w:ascii="Arial" w:hAnsi="Arial" w:cs="Arial"/>
                  </w:rPr>
                  <w:t>nia is als</w:t>
                </w:r>
                <w:r>
                  <w:rPr>
                    <w:rFonts w:ascii="Arial" w:hAnsi="Arial" w:cs="Arial"/>
                  </w:rPr>
                  <w:t xml:space="preserve">o trying to embrace learning French </w:t>
                </w:r>
              </w:p>
              <w:p w14:paraId="76275E6A" w14:textId="77777777" w:rsidR="00FE67F5" w:rsidRDefault="00811317" w:rsidP="001F08FD">
                <w:pPr>
                  <w:pStyle w:val="ListParagraph"/>
                  <w:numPr>
                    <w:ilvl w:val="0"/>
                    <w:numId w:val="23"/>
                  </w:numPr>
                  <w:spacing w:before="0" w:after="160" w:line="259" w:lineRule="auto"/>
                  <w:rPr>
                    <w:rFonts w:ascii="Arial" w:hAnsi="Arial" w:cs="Arial"/>
                  </w:rPr>
                </w:pPr>
                <w:r>
                  <w:rPr>
                    <w:rFonts w:ascii="Arial" w:hAnsi="Arial" w:cs="Arial"/>
                  </w:rPr>
                  <w:t>Inspired team of teachers going to ADST sessions – looking for 4 more kits</w:t>
                </w:r>
                <w:r w:rsidR="00FE67F5">
                  <w:rPr>
                    <w:rFonts w:ascii="Arial" w:hAnsi="Arial" w:cs="Arial"/>
                  </w:rPr>
                  <w:t xml:space="preserve"> (breakout education Kits)</w:t>
                </w:r>
                <w:r>
                  <w:rPr>
                    <w:rFonts w:ascii="Arial" w:hAnsi="Arial" w:cs="Arial"/>
                  </w:rPr>
                  <w:t xml:space="preserve">. </w:t>
                </w:r>
              </w:p>
              <w:p w14:paraId="5F5DFEE5" w14:textId="77777777" w:rsidR="001F08FD" w:rsidRDefault="00811317" w:rsidP="001F08FD">
                <w:pPr>
                  <w:pStyle w:val="ListParagraph"/>
                  <w:numPr>
                    <w:ilvl w:val="0"/>
                    <w:numId w:val="23"/>
                  </w:numPr>
                  <w:spacing w:before="0" w:after="160" w:line="259" w:lineRule="auto"/>
                  <w:rPr>
                    <w:rFonts w:ascii="Arial" w:hAnsi="Arial" w:cs="Arial"/>
                  </w:rPr>
                </w:pPr>
                <w:r>
                  <w:rPr>
                    <w:rFonts w:ascii="Arial" w:hAnsi="Arial" w:cs="Arial"/>
                  </w:rPr>
                  <w:t>Literacy and love of literacy</w:t>
                </w:r>
                <w:r w:rsidR="00FE67F5">
                  <w:rPr>
                    <w:rFonts w:ascii="Arial" w:hAnsi="Arial" w:cs="Arial"/>
                  </w:rPr>
                  <w:t xml:space="preserve"> </w:t>
                </w:r>
              </w:p>
              <w:p w14:paraId="340870BB" w14:textId="77777777" w:rsidR="00811317" w:rsidRDefault="00811317" w:rsidP="001F08FD">
                <w:pPr>
                  <w:pStyle w:val="ListParagraph"/>
                  <w:numPr>
                    <w:ilvl w:val="0"/>
                    <w:numId w:val="23"/>
                  </w:numPr>
                  <w:spacing w:before="0" w:after="160" w:line="259" w:lineRule="auto"/>
                  <w:rPr>
                    <w:rFonts w:ascii="Arial" w:hAnsi="Arial" w:cs="Arial"/>
                  </w:rPr>
                </w:pPr>
                <w:r>
                  <w:rPr>
                    <w:rFonts w:ascii="Arial" w:hAnsi="Arial" w:cs="Arial"/>
                  </w:rPr>
                  <w:t>Terr</w:t>
                </w:r>
                <w:r w:rsidR="00FE67F5">
                  <w:rPr>
                    <w:rFonts w:ascii="Arial" w:hAnsi="Arial" w:cs="Arial"/>
                  </w:rPr>
                  <w:t>i Fox Run – thanks to all the voluntee</w:t>
                </w:r>
                <w:r>
                  <w:rPr>
                    <w:rFonts w:ascii="Arial" w:hAnsi="Arial" w:cs="Arial"/>
                  </w:rPr>
                  <w:t>rs</w:t>
                </w:r>
                <w:r w:rsidR="00DA33D7">
                  <w:rPr>
                    <w:rFonts w:ascii="Arial" w:hAnsi="Arial" w:cs="Arial"/>
                  </w:rPr>
                  <w:t xml:space="preserve"> who set up tents and gave out treats to the kids.  Students received pledge forms to return.  Pledges accepted until October 17</w:t>
                </w:r>
                <w:r w:rsidR="00DA33D7" w:rsidRPr="00DA33D7">
                  <w:rPr>
                    <w:rFonts w:ascii="Arial" w:hAnsi="Arial" w:cs="Arial"/>
                    <w:vertAlign w:val="superscript"/>
                  </w:rPr>
                  <w:t>th</w:t>
                </w:r>
                <w:r w:rsidR="00DA33D7">
                  <w:rPr>
                    <w:rFonts w:ascii="Arial" w:hAnsi="Arial" w:cs="Arial"/>
                  </w:rPr>
                  <w:t>.</w:t>
                </w:r>
              </w:p>
              <w:p w14:paraId="42D99218" w14:textId="77777777" w:rsidR="00811317" w:rsidRDefault="00811317" w:rsidP="001F08FD">
                <w:pPr>
                  <w:pStyle w:val="ListParagraph"/>
                  <w:numPr>
                    <w:ilvl w:val="0"/>
                    <w:numId w:val="23"/>
                  </w:numPr>
                  <w:spacing w:before="0" w:after="160" w:line="259" w:lineRule="auto"/>
                  <w:rPr>
                    <w:rFonts w:ascii="Arial" w:hAnsi="Arial" w:cs="Arial"/>
                  </w:rPr>
                </w:pPr>
                <w:r>
                  <w:rPr>
                    <w:rFonts w:ascii="Arial" w:hAnsi="Arial" w:cs="Arial"/>
                  </w:rPr>
                  <w:t xml:space="preserve">Volleyball – </w:t>
                </w:r>
                <w:r w:rsidR="00FE67F5">
                  <w:rPr>
                    <w:rFonts w:ascii="Arial" w:hAnsi="Arial" w:cs="Arial"/>
                  </w:rPr>
                  <w:t xml:space="preserve">coaching by </w:t>
                </w:r>
                <w:r>
                  <w:rPr>
                    <w:rFonts w:ascii="Arial" w:hAnsi="Arial" w:cs="Arial"/>
                  </w:rPr>
                  <w:t xml:space="preserve">Mr </w:t>
                </w:r>
                <w:r w:rsidR="00FE67F5">
                  <w:rPr>
                    <w:rFonts w:ascii="Arial" w:hAnsi="Arial" w:cs="Arial"/>
                  </w:rPr>
                  <w:t>Hetherington</w:t>
                </w:r>
              </w:p>
              <w:p w14:paraId="2FC68C98" w14:textId="77777777" w:rsidR="00811317" w:rsidRDefault="00DA33D7" w:rsidP="001F08FD">
                <w:pPr>
                  <w:pStyle w:val="ListParagraph"/>
                  <w:numPr>
                    <w:ilvl w:val="0"/>
                    <w:numId w:val="23"/>
                  </w:numPr>
                  <w:spacing w:before="0" w:after="160" w:line="259" w:lineRule="auto"/>
                  <w:rPr>
                    <w:rFonts w:ascii="Arial" w:hAnsi="Arial" w:cs="Arial"/>
                  </w:rPr>
                </w:pPr>
                <w:r>
                  <w:rPr>
                    <w:rFonts w:ascii="Arial" w:hAnsi="Arial" w:cs="Arial"/>
                  </w:rPr>
                  <w:t>District Cross Country Runs</w:t>
                </w:r>
                <w:r w:rsidR="00811317">
                  <w:rPr>
                    <w:rFonts w:ascii="Arial" w:hAnsi="Arial" w:cs="Arial"/>
                  </w:rPr>
                  <w:t xml:space="preserve"> </w:t>
                </w:r>
                <w:r w:rsidR="00655116">
                  <w:rPr>
                    <w:rFonts w:ascii="Arial" w:hAnsi="Arial" w:cs="Arial"/>
                  </w:rPr>
                  <w:t>(grades 1-3)</w:t>
                </w:r>
                <w:r>
                  <w:rPr>
                    <w:rFonts w:ascii="Arial" w:hAnsi="Arial" w:cs="Arial"/>
                  </w:rPr>
                  <w:t xml:space="preserve"> </w:t>
                </w:r>
                <w:r w:rsidR="002049D0">
                  <w:rPr>
                    <w:rFonts w:ascii="Arial" w:hAnsi="Arial" w:cs="Arial"/>
                  </w:rPr>
                  <w:t>is coming up</w:t>
                </w:r>
                <w:r w:rsidR="00655116">
                  <w:rPr>
                    <w:rFonts w:ascii="Arial" w:hAnsi="Arial" w:cs="Arial"/>
                  </w:rPr>
                  <w:t xml:space="preserve"> October 24</w:t>
                </w:r>
                <w:r w:rsidR="00655116" w:rsidRPr="00655116">
                  <w:rPr>
                    <w:rFonts w:ascii="Arial" w:hAnsi="Arial" w:cs="Arial"/>
                    <w:vertAlign w:val="superscript"/>
                  </w:rPr>
                  <w:t>th</w:t>
                </w:r>
                <w:r w:rsidR="00655116">
                  <w:rPr>
                    <w:rFonts w:ascii="Arial" w:hAnsi="Arial" w:cs="Arial"/>
                  </w:rPr>
                  <w:t xml:space="preserve"> at Albion. Intermediate is </w:t>
                </w:r>
                <w:r w:rsidR="0030766C">
                  <w:rPr>
                    <w:rFonts w:ascii="Arial" w:hAnsi="Arial" w:cs="Arial"/>
                  </w:rPr>
                  <w:t>Al</w:t>
                </w:r>
                <w:r w:rsidR="00655116">
                  <w:rPr>
                    <w:rFonts w:ascii="Arial" w:hAnsi="Arial" w:cs="Arial"/>
                  </w:rPr>
                  <w:t xml:space="preserve">ouette Lake on October 23rd </w:t>
                </w:r>
              </w:p>
              <w:p w14:paraId="6F0C6FF1" w14:textId="77777777" w:rsidR="00811317" w:rsidRDefault="002049D0" w:rsidP="001F08FD">
                <w:pPr>
                  <w:pStyle w:val="ListParagraph"/>
                  <w:numPr>
                    <w:ilvl w:val="0"/>
                    <w:numId w:val="23"/>
                  </w:numPr>
                  <w:spacing w:before="0" w:after="160" w:line="259" w:lineRule="auto"/>
                  <w:rPr>
                    <w:rFonts w:ascii="Arial" w:hAnsi="Arial" w:cs="Arial"/>
                  </w:rPr>
                </w:pPr>
                <w:r>
                  <w:rPr>
                    <w:rFonts w:ascii="Arial" w:hAnsi="Arial" w:cs="Arial"/>
                  </w:rPr>
                  <w:t xml:space="preserve">Remembrance Day Ceremony will take place </w:t>
                </w:r>
                <w:r w:rsidR="00811317">
                  <w:rPr>
                    <w:rFonts w:ascii="Arial" w:hAnsi="Arial" w:cs="Arial"/>
                  </w:rPr>
                  <w:t>Nov 9</w:t>
                </w:r>
                <w:r w:rsidR="00811317" w:rsidRPr="00811317">
                  <w:rPr>
                    <w:rFonts w:ascii="Arial" w:hAnsi="Arial" w:cs="Arial"/>
                    <w:vertAlign w:val="superscript"/>
                  </w:rPr>
                  <w:t>th</w:t>
                </w:r>
                <w:r w:rsidR="00811317">
                  <w:rPr>
                    <w:rFonts w:ascii="Arial" w:hAnsi="Arial" w:cs="Arial"/>
                  </w:rPr>
                  <w:t xml:space="preserve"> </w:t>
                </w:r>
                <w:r>
                  <w:rPr>
                    <w:rFonts w:ascii="Arial" w:hAnsi="Arial" w:cs="Arial"/>
                  </w:rPr>
                  <w:t xml:space="preserve">Mme Servant has </w:t>
                </w:r>
                <w:r w:rsidR="00811317">
                  <w:rPr>
                    <w:rFonts w:ascii="Arial" w:hAnsi="Arial" w:cs="Arial"/>
                  </w:rPr>
                  <w:t xml:space="preserve">brought in retired music teacher from the District – upper intermediate </w:t>
                </w:r>
                <w:r>
                  <w:rPr>
                    <w:rFonts w:ascii="Arial" w:hAnsi="Arial" w:cs="Arial"/>
                  </w:rPr>
                  <w:t xml:space="preserve">to </w:t>
                </w:r>
                <w:r w:rsidR="00811317">
                  <w:rPr>
                    <w:rFonts w:ascii="Arial" w:hAnsi="Arial" w:cs="Arial"/>
                  </w:rPr>
                  <w:t xml:space="preserve">help with programming and singing.  </w:t>
                </w:r>
              </w:p>
              <w:p w14:paraId="4B2F70C1" w14:textId="77777777" w:rsidR="00811317" w:rsidRDefault="00811317" w:rsidP="001F08FD">
                <w:pPr>
                  <w:pStyle w:val="ListParagraph"/>
                  <w:numPr>
                    <w:ilvl w:val="0"/>
                    <w:numId w:val="23"/>
                  </w:numPr>
                  <w:spacing w:before="0" w:after="160" w:line="259" w:lineRule="auto"/>
                  <w:rPr>
                    <w:rFonts w:ascii="Arial" w:hAnsi="Arial" w:cs="Arial"/>
                  </w:rPr>
                </w:pPr>
                <w:r>
                  <w:rPr>
                    <w:rFonts w:ascii="Arial" w:hAnsi="Arial" w:cs="Arial"/>
                  </w:rPr>
                  <w:lastRenderedPageBreak/>
                  <w:t>First student led a</w:t>
                </w:r>
                <w:r w:rsidR="00E67AFD">
                  <w:rPr>
                    <w:rFonts w:ascii="Arial" w:hAnsi="Arial" w:cs="Arial"/>
                  </w:rPr>
                  <w:t>ssembly was in late September. Giving the students an opportunity to lead. Parents</w:t>
                </w:r>
                <w:r>
                  <w:rPr>
                    <w:rFonts w:ascii="Arial" w:hAnsi="Arial" w:cs="Arial"/>
                  </w:rPr>
                  <w:t xml:space="preserve"> are welcome to join us.  </w:t>
                </w:r>
              </w:p>
              <w:p w14:paraId="76056DDB" w14:textId="77777777" w:rsidR="00811317" w:rsidRDefault="00811317" w:rsidP="001F08FD">
                <w:pPr>
                  <w:pStyle w:val="ListParagraph"/>
                  <w:numPr>
                    <w:ilvl w:val="0"/>
                    <w:numId w:val="23"/>
                  </w:numPr>
                  <w:spacing w:before="0" w:after="160" w:line="259" w:lineRule="auto"/>
                  <w:rPr>
                    <w:rFonts w:ascii="Arial" w:hAnsi="Arial" w:cs="Arial"/>
                  </w:rPr>
                </w:pPr>
                <w:r>
                  <w:rPr>
                    <w:rFonts w:ascii="Arial" w:hAnsi="Arial" w:cs="Arial"/>
                  </w:rPr>
                  <w:t>November 2</w:t>
                </w:r>
                <w:r w:rsidRPr="00811317">
                  <w:rPr>
                    <w:rFonts w:ascii="Arial" w:hAnsi="Arial" w:cs="Arial"/>
                    <w:vertAlign w:val="superscript"/>
                  </w:rPr>
                  <w:t>nd</w:t>
                </w:r>
                <w:r>
                  <w:rPr>
                    <w:rFonts w:ascii="Arial" w:hAnsi="Arial" w:cs="Arial"/>
                  </w:rPr>
                  <w:t xml:space="preserve"> Social media presentation 5</w:t>
                </w:r>
                <w:r w:rsidR="00DA33D7">
                  <w:rPr>
                    <w:rFonts w:ascii="Arial" w:hAnsi="Arial" w:cs="Arial"/>
                  </w:rPr>
                  <w:t>,</w:t>
                </w:r>
                <w:r>
                  <w:rPr>
                    <w:rFonts w:ascii="Arial" w:hAnsi="Arial" w:cs="Arial"/>
                  </w:rPr>
                  <w:t>6</w:t>
                </w:r>
                <w:r w:rsidR="00DA33D7">
                  <w:rPr>
                    <w:rFonts w:ascii="Arial" w:hAnsi="Arial" w:cs="Arial"/>
                  </w:rPr>
                  <w:t>,</w:t>
                </w:r>
                <w:r>
                  <w:rPr>
                    <w:rFonts w:ascii="Arial" w:hAnsi="Arial" w:cs="Arial"/>
                  </w:rPr>
                  <w:t>7 after recess</w:t>
                </w:r>
              </w:p>
              <w:p w14:paraId="49547148" w14:textId="77777777" w:rsidR="00811317" w:rsidRDefault="00811317" w:rsidP="001F08FD">
                <w:pPr>
                  <w:pStyle w:val="ListParagraph"/>
                  <w:numPr>
                    <w:ilvl w:val="0"/>
                    <w:numId w:val="23"/>
                  </w:numPr>
                  <w:spacing w:before="0" w:after="160" w:line="259" w:lineRule="auto"/>
                  <w:rPr>
                    <w:rFonts w:ascii="Arial" w:hAnsi="Arial" w:cs="Arial"/>
                  </w:rPr>
                </w:pPr>
                <w:r>
                  <w:rPr>
                    <w:rFonts w:ascii="Arial" w:hAnsi="Arial" w:cs="Arial"/>
                  </w:rPr>
                  <w:t>Enforcing technology policy as of Monday 16th– not allowed to use technology during recess and lunch</w:t>
                </w:r>
              </w:p>
              <w:p w14:paraId="478AA169" w14:textId="77777777" w:rsidR="00811317" w:rsidRDefault="00DA33D7" w:rsidP="001F08FD">
                <w:pPr>
                  <w:pStyle w:val="ListParagraph"/>
                  <w:numPr>
                    <w:ilvl w:val="0"/>
                    <w:numId w:val="23"/>
                  </w:numPr>
                  <w:spacing w:before="0" w:after="160" w:line="259" w:lineRule="auto"/>
                  <w:rPr>
                    <w:rFonts w:ascii="Arial" w:hAnsi="Arial" w:cs="Arial"/>
                  </w:rPr>
                </w:pPr>
                <w:r>
                  <w:rPr>
                    <w:rFonts w:ascii="Arial" w:hAnsi="Arial" w:cs="Arial"/>
                  </w:rPr>
                  <w:t>Mrs Kania noted her appreciation that  parents bra</w:t>
                </w:r>
                <w:r w:rsidR="00811317">
                  <w:rPr>
                    <w:rFonts w:ascii="Arial" w:hAnsi="Arial" w:cs="Arial"/>
                  </w:rPr>
                  <w:t xml:space="preserve">ved the elements to help with ice cream party </w:t>
                </w:r>
              </w:p>
              <w:p w14:paraId="2C5F1336" w14:textId="77777777" w:rsidR="00811317" w:rsidRDefault="00811317" w:rsidP="001F08FD">
                <w:pPr>
                  <w:pStyle w:val="ListParagraph"/>
                  <w:numPr>
                    <w:ilvl w:val="0"/>
                    <w:numId w:val="23"/>
                  </w:numPr>
                  <w:spacing w:before="0" w:after="160" w:line="259" w:lineRule="auto"/>
                  <w:rPr>
                    <w:rFonts w:ascii="Arial" w:hAnsi="Arial" w:cs="Arial"/>
                  </w:rPr>
                </w:pPr>
              </w:p>
              <w:p w14:paraId="5670BED4" w14:textId="77777777" w:rsidR="00011A8B" w:rsidRPr="00B84A3C" w:rsidRDefault="00011A8B" w:rsidP="001F08FD">
                <w:pPr>
                  <w:pStyle w:val="ListParagraph"/>
                  <w:numPr>
                    <w:ilvl w:val="1"/>
                    <w:numId w:val="23"/>
                  </w:numPr>
                  <w:autoSpaceDE w:val="0"/>
                  <w:autoSpaceDN w:val="0"/>
                  <w:adjustRightInd w:val="0"/>
                  <w:spacing w:before="0" w:after="0" w:line="276" w:lineRule="auto"/>
                  <w:rPr>
                    <w:rFonts w:ascii="Arial" w:hAnsi="Arial" w:cs="Arial"/>
                    <w:sz w:val="22"/>
                    <w:szCs w:val="22"/>
                  </w:rPr>
                </w:pP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2" w:type="dxa"/>
              </w:tcPr>
              <w:p w14:paraId="3E55BE68" w14:textId="77777777" w:rsidR="00011A8B" w:rsidRPr="00025B4D" w:rsidRDefault="00B05D27" w:rsidP="00B05D27">
                <w:pPr>
                  <w:jc w:val="center"/>
                  <w:rPr>
                    <w:rFonts w:ascii="Arial" w:hAnsi="Arial" w:cs="Arial"/>
                    <w:sz w:val="22"/>
                    <w:szCs w:val="22"/>
                  </w:rPr>
                </w:pPr>
                <w:r>
                  <w:rPr>
                    <w:rFonts w:ascii="Arial" w:hAnsi="Arial" w:cs="Arial"/>
                    <w:sz w:val="22"/>
                    <w:szCs w:val="22"/>
                  </w:rPr>
                  <w:t>Mme Servant</w:t>
                </w:r>
              </w:p>
            </w:tc>
          </w:sdtContent>
        </w:sdt>
      </w:tr>
      <w:tr w:rsidR="00011A8B" w14:paraId="454C3940" w14:textId="77777777" w:rsidTr="00BE63D1">
        <w:tc>
          <w:tcPr>
            <w:tcW w:w="720" w:type="dxa"/>
          </w:tcPr>
          <w:p w14:paraId="2BF8B88A" w14:textId="77777777" w:rsidR="00011A8B" w:rsidRPr="00194EC0" w:rsidRDefault="002E43FA" w:rsidP="00011A8B">
            <w:pPr>
              <w:jc w:val="center"/>
              <w:rPr>
                <w:rFonts w:ascii="Arial" w:hAnsi="Arial" w:cs="Arial"/>
                <w:b/>
                <w:sz w:val="22"/>
                <w:szCs w:val="22"/>
              </w:rPr>
            </w:pPr>
            <w:r>
              <w:rPr>
                <w:rFonts w:ascii="Arial" w:hAnsi="Arial" w:cs="Arial"/>
                <w:b/>
                <w:sz w:val="22"/>
                <w:szCs w:val="22"/>
              </w:rPr>
              <w:lastRenderedPageBreak/>
              <w:t>5</w:t>
            </w:r>
            <w:r w:rsidR="004247A9" w:rsidRPr="00194EC0">
              <w:rPr>
                <w:rFonts w:ascii="Arial" w:hAnsi="Arial" w:cs="Arial"/>
                <w:b/>
                <w:sz w:val="22"/>
                <w:szCs w:val="22"/>
              </w:rPr>
              <w:t>.</w:t>
            </w:r>
          </w:p>
        </w:tc>
        <w:sdt>
          <w:sdtPr>
            <w:rPr>
              <w:rFonts w:ascii="Arial" w:eastAsia="Times New Roman" w:hAnsi="Arial" w:cs="Arial"/>
              <w:sz w:val="22"/>
              <w:szCs w:val="22"/>
              <w:lang w:val="en-CA" w:eastAsia="en-CA"/>
            </w:rPr>
            <w:id w:val="-954335952"/>
            <w:placeholder>
              <w:docPart w:val="D8F10C67F8034221A754E82945D3D609"/>
            </w:placeholder>
            <w15:appearance w15:val="hidden"/>
          </w:sdtPr>
          <w:sdtEndPr>
            <w:rPr>
              <w:rFonts w:asciiTheme="minorHAnsi" w:eastAsiaTheme="minorEastAsia" w:hAnsiTheme="minorHAnsi" w:cstheme="minorBidi"/>
              <w:sz w:val="21"/>
              <w:szCs w:val="21"/>
              <w:lang w:val="en-US" w:eastAsia="ja-JP"/>
            </w:rPr>
          </w:sdtEndPr>
          <w:sdtContent>
            <w:tc>
              <w:tcPr>
                <w:tcW w:w="9038" w:type="dxa"/>
              </w:tcPr>
              <w:p w14:paraId="7FCC612B" w14:textId="77777777" w:rsidR="002D0A30" w:rsidRPr="001F08FD" w:rsidRDefault="001F08FD" w:rsidP="002D0A30">
                <w:pPr>
                  <w:rPr>
                    <w:rFonts w:ascii="Arial" w:hAnsi="Arial" w:cs="Arial"/>
                    <w:b/>
                    <w:sz w:val="22"/>
                    <w:szCs w:val="22"/>
                  </w:rPr>
                </w:pPr>
                <w:r w:rsidRPr="001F08FD">
                  <w:rPr>
                    <w:rFonts w:ascii="Arial" w:hAnsi="Arial" w:cs="Arial"/>
                    <w:b/>
                    <w:u w:val="single"/>
                  </w:rPr>
                  <w:t>DPAC Chair Report:</w:t>
                </w:r>
                <w:r w:rsidR="00B62BD1">
                  <w:rPr>
                    <w:rFonts w:ascii="Arial" w:hAnsi="Arial" w:cs="Arial"/>
                  </w:rPr>
                  <w:t xml:space="preserve"> - (Dana Bates absent</w:t>
                </w:r>
                <w:r w:rsidRPr="001F08FD">
                  <w:rPr>
                    <w:rFonts w:ascii="Arial" w:hAnsi="Arial" w:cs="Arial"/>
                  </w:rPr>
                  <w:t>)</w:t>
                </w:r>
              </w:p>
              <w:p w14:paraId="5EB8A30F" w14:textId="77777777" w:rsidR="001F08FD" w:rsidRPr="001F08FD" w:rsidRDefault="00B62BD1" w:rsidP="001F08FD">
                <w:pPr>
                  <w:pStyle w:val="ListParagraph"/>
                  <w:numPr>
                    <w:ilvl w:val="0"/>
                    <w:numId w:val="16"/>
                  </w:numPr>
                  <w:spacing w:before="0" w:after="160" w:line="259" w:lineRule="auto"/>
                  <w:rPr>
                    <w:rFonts w:ascii="Arial" w:hAnsi="Arial" w:cs="Arial"/>
                  </w:rPr>
                </w:pPr>
                <w:r>
                  <w:rPr>
                    <w:rFonts w:ascii="Arial" w:hAnsi="Arial" w:cs="Arial"/>
                  </w:rPr>
                  <w:t>Dana Absent today – will review Report at next PAC meeting</w:t>
                </w:r>
              </w:p>
              <w:p w14:paraId="6C545AC7" w14:textId="77777777" w:rsidR="001F08FD" w:rsidRPr="001F08FD" w:rsidRDefault="001F08FD" w:rsidP="001F08FD">
                <w:pPr>
                  <w:pStyle w:val="ListParagraph"/>
                  <w:numPr>
                    <w:ilvl w:val="0"/>
                    <w:numId w:val="16"/>
                  </w:numPr>
                  <w:spacing w:before="0" w:after="160" w:line="259" w:lineRule="auto"/>
                  <w:rPr>
                    <w:rFonts w:ascii="Arial" w:hAnsi="Arial" w:cs="Arial"/>
                  </w:rPr>
                </w:pPr>
                <w:r w:rsidRPr="001F08FD">
                  <w:rPr>
                    <w:rFonts w:ascii="Arial" w:hAnsi="Arial" w:cs="Arial"/>
                  </w:rPr>
                  <w:t>Once a month there are District PAC meetings, and the DPAC rep attends and reports back t</w:t>
                </w:r>
                <w:r>
                  <w:rPr>
                    <w:rFonts w:ascii="Arial" w:hAnsi="Arial" w:cs="Arial"/>
                  </w:rPr>
                  <w:t>o</w:t>
                </w:r>
                <w:r w:rsidRPr="001F08FD">
                  <w:rPr>
                    <w:rFonts w:ascii="Arial" w:hAnsi="Arial" w:cs="Arial"/>
                  </w:rPr>
                  <w:t xml:space="preserve"> our PAC</w:t>
                </w:r>
              </w:p>
              <w:p w14:paraId="7B2B6672" w14:textId="77777777" w:rsidR="00011A8B" w:rsidRPr="00653627" w:rsidRDefault="00011A8B" w:rsidP="001F08FD">
                <w:pPr>
                  <w:pStyle w:val="ListParagraph"/>
                  <w:numPr>
                    <w:ilvl w:val="1"/>
                    <w:numId w:val="16"/>
                  </w:numPr>
                  <w:shd w:val="clear" w:color="auto" w:fill="FFFFFF"/>
                  <w:spacing w:before="0" w:after="0"/>
                  <w:rPr>
                    <w:rFonts w:ascii="Arial" w:eastAsia="Times New Roman" w:hAnsi="Arial" w:cs="Arial"/>
                    <w:color w:val="000000"/>
                    <w:sz w:val="22"/>
                    <w:szCs w:val="19"/>
                    <w:lang w:val="en-CA" w:eastAsia="en-CA"/>
                  </w:rPr>
                </w:pPr>
              </w:p>
            </w:tc>
          </w:sdtContent>
        </w:sdt>
        <w:sdt>
          <w:sdtPr>
            <w:rPr>
              <w:rFonts w:ascii="Arial" w:hAnsi="Arial" w:cs="Arial"/>
              <w:sz w:val="22"/>
              <w:szCs w:val="22"/>
            </w:rPr>
            <w:id w:val="-1933035005"/>
            <w:placeholder>
              <w:docPart w:val="AE4FA8B006CC4109A60C3C8F5EA2EC84"/>
            </w:placeholder>
            <w15:appearance w15:val="hidden"/>
          </w:sdtPr>
          <w:sdtEndPr/>
          <w:sdtContent>
            <w:tc>
              <w:tcPr>
                <w:tcW w:w="1042" w:type="dxa"/>
              </w:tcPr>
              <w:p w14:paraId="4B0621D1" w14:textId="77777777" w:rsidR="00011A8B" w:rsidRPr="00025B4D" w:rsidRDefault="001F08FD" w:rsidP="001F08FD">
                <w:pPr>
                  <w:jc w:val="center"/>
                  <w:rPr>
                    <w:rFonts w:ascii="Arial" w:hAnsi="Arial" w:cs="Arial"/>
                    <w:sz w:val="22"/>
                    <w:szCs w:val="22"/>
                  </w:rPr>
                </w:pPr>
                <w:r>
                  <w:rPr>
                    <w:rFonts w:ascii="Arial" w:hAnsi="Arial" w:cs="Arial"/>
                    <w:sz w:val="22"/>
                    <w:szCs w:val="22"/>
                  </w:rPr>
                  <w:t>Dana Bates</w:t>
                </w:r>
                <w:r>
                  <w:rPr>
                    <w:rFonts w:ascii="Arial" w:hAnsi="Arial" w:cs="Arial"/>
                    <w:sz w:val="22"/>
                    <w:szCs w:val="22"/>
                  </w:rPr>
                  <w:br/>
                </w:r>
                <w:r w:rsidR="00011A8B" w:rsidRPr="00025B4D">
                  <w:rPr>
                    <w:rFonts w:ascii="Arial" w:hAnsi="Arial" w:cs="Arial"/>
                    <w:sz w:val="22"/>
                    <w:szCs w:val="22"/>
                  </w:rPr>
                  <w:t xml:space="preserve"> </w:t>
                </w:r>
              </w:p>
            </w:tc>
          </w:sdtContent>
        </w:sdt>
      </w:tr>
      <w:tr w:rsidR="00222EE5" w14:paraId="1D4F4337" w14:textId="77777777" w:rsidTr="00691820">
        <w:trPr>
          <w:trHeight w:val="80"/>
        </w:trPr>
        <w:tc>
          <w:tcPr>
            <w:tcW w:w="720" w:type="dxa"/>
            <w:tcBorders>
              <w:bottom w:val="nil"/>
            </w:tcBorders>
          </w:tcPr>
          <w:p w14:paraId="183D1C6D" w14:textId="77777777"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038" w:type="dxa"/>
            <w:tcBorders>
              <w:bottom w:val="nil"/>
            </w:tcBorders>
          </w:tcPr>
          <w:p w14:paraId="7B7842B5" w14:textId="77777777"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p>
          <w:p w14:paraId="4FA41409" w14:textId="77777777"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 xml:space="preserve">General Account: $ </w:t>
            </w:r>
            <w:r w:rsidR="00257761">
              <w:rPr>
                <w:rFonts w:ascii="Arial" w:hAnsi="Arial" w:cs="Arial"/>
              </w:rPr>
              <w:t>15,658.85</w:t>
            </w:r>
          </w:p>
          <w:p w14:paraId="64A187E4" w14:textId="77777777"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Gaming Account: $3</w:t>
            </w:r>
            <w:r w:rsidR="00811317">
              <w:rPr>
                <w:rFonts w:ascii="Arial" w:hAnsi="Arial" w:cs="Arial"/>
              </w:rPr>
              <w:t>986</w:t>
            </w:r>
            <w:r w:rsidRPr="001F08FD">
              <w:rPr>
                <w:rFonts w:ascii="Arial" w:hAnsi="Arial" w:cs="Arial"/>
              </w:rPr>
              <w:t>.</w:t>
            </w:r>
            <w:r w:rsidR="00811317">
              <w:rPr>
                <w:rFonts w:ascii="Arial" w:hAnsi="Arial" w:cs="Arial"/>
              </w:rPr>
              <w:t>80</w:t>
            </w:r>
          </w:p>
          <w:p w14:paraId="23E721E0" w14:textId="77777777"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Savings Account: $ 24,8</w:t>
            </w:r>
            <w:r w:rsidR="00811317">
              <w:rPr>
                <w:rFonts w:ascii="Arial" w:hAnsi="Arial" w:cs="Arial"/>
              </w:rPr>
              <w:t>43.00</w:t>
            </w:r>
          </w:p>
          <w:p w14:paraId="750B655D" w14:textId="77777777" w:rsidR="00653627" w:rsidRPr="007B09F8" w:rsidRDefault="00811317" w:rsidP="00811317">
            <w:pPr>
              <w:pStyle w:val="ListParagraph"/>
              <w:numPr>
                <w:ilvl w:val="0"/>
                <w:numId w:val="13"/>
              </w:numPr>
              <w:spacing w:before="0" w:after="160" w:line="259" w:lineRule="auto"/>
              <w:rPr>
                <w:rFonts w:ascii="Arial" w:hAnsi="Arial" w:cs="Arial"/>
                <w:sz w:val="22"/>
                <w:szCs w:val="22"/>
                <w:lang w:val="en"/>
              </w:rPr>
            </w:pPr>
            <w:r>
              <w:rPr>
                <w:rFonts w:ascii="Arial" w:hAnsi="Arial" w:cs="Arial"/>
              </w:rPr>
              <w:t xml:space="preserve">We </w:t>
            </w:r>
            <w:r w:rsidR="00257761">
              <w:rPr>
                <w:rFonts w:ascii="Arial" w:hAnsi="Arial" w:cs="Arial"/>
              </w:rPr>
              <w:t>did discussed donating 1914.21</w:t>
            </w:r>
            <w:r>
              <w:rPr>
                <w:rFonts w:ascii="Arial" w:hAnsi="Arial" w:cs="Arial"/>
              </w:rPr>
              <w:t>.to the playground from the proceeds of the spring market</w:t>
            </w:r>
          </w:p>
        </w:tc>
        <w:sdt>
          <w:sdtPr>
            <w:rPr>
              <w:rFonts w:ascii="Arial" w:hAnsi="Arial" w:cs="Arial"/>
              <w:sz w:val="22"/>
              <w:szCs w:val="22"/>
            </w:rPr>
            <w:id w:val="-916012993"/>
            <w:placeholder>
              <w:docPart w:val="D41D546E23C341E0AE71317B1BA99196"/>
            </w:placeholder>
            <w15:appearance w15:val="hidden"/>
          </w:sdtPr>
          <w:sdtEndPr/>
          <w:sdtContent>
            <w:tc>
              <w:tcPr>
                <w:tcW w:w="1042" w:type="dxa"/>
                <w:tcBorders>
                  <w:bottom w:val="nil"/>
                </w:tcBorders>
              </w:tcPr>
              <w:p w14:paraId="513C9C91" w14:textId="77777777" w:rsidR="00222EE5" w:rsidRPr="00025B4D" w:rsidRDefault="001F08FD" w:rsidP="001F08FD">
                <w:pPr>
                  <w:tabs>
                    <w:tab w:val="left" w:pos="397"/>
                  </w:tabs>
                  <w:jc w:val="center"/>
                  <w:rPr>
                    <w:rFonts w:ascii="Arial" w:hAnsi="Arial" w:cs="Arial"/>
                    <w:sz w:val="22"/>
                    <w:szCs w:val="22"/>
                  </w:rPr>
                </w:pPr>
                <w:r>
                  <w:rPr>
                    <w:rFonts w:ascii="Arial" w:hAnsi="Arial" w:cs="Arial"/>
                    <w:sz w:val="22"/>
                    <w:szCs w:val="22"/>
                  </w:rPr>
                  <w:t>Samantha Laird</w:t>
                </w:r>
              </w:p>
            </w:tc>
          </w:sdtContent>
        </w:sdt>
      </w:tr>
      <w:tr w:rsidR="00BE63D1" w14:paraId="34C66C27" w14:textId="77777777" w:rsidTr="00691820">
        <w:tc>
          <w:tcPr>
            <w:tcW w:w="720" w:type="dxa"/>
            <w:tcBorders>
              <w:top w:val="nil"/>
              <w:bottom w:val="nil"/>
            </w:tcBorders>
          </w:tcPr>
          <w:p w14:paraId="04D254F9" w14:textId="77777777"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Borders>
              <w:top w:val="nil"/>
              <w:bottom w:val="nil"/>
            </w:tcBorders>
          </w:tcPr>
          <w:p w14:paraId="14128C95" w14:textId="77777777" w:rsidR="00BE63D1" w:rsidRDefault="001F08FD" w:rsidP="00DD41E6">
            <w:pPr>
              <w:rPr>
                <w:rFonts w:ascii="Arial" w:hAnsi="Arial" w:cs="Arial"/>
                <w:b/>
                <w:sz w:val="22"/>
                <w:szCs w:val="22"/>
              </w:rPr>
            </w:pPr>
            <w:r>
              <w:rPr>
                <w:rFonts w:ascii="Arial" w:hAnsi="Arial" w:cs="Arial"/>
                <w:b/>
                <w:sz w:val="22"/>
                <w:szCs w:val="22"/>
              </w:rPr>
              <w:t>Committee Reports</w:t>
            </w:r>
          </w:p>
          <w:p w14:paraId="26A7E57B" w14:textId="77777777" w:rsidR="001F08FD" w:rsidRPr="001F08FD" w:rsidRDefault="001F08FD" w:rsidP="001F08FD">
            <w:pPr>
              <w:spacing w:after="0"/>
              <w:ind w:left="360"/>
              <w:rPr>
                <w:rFonts w:ascii="Arial" w:hAnsi="Arial" w:cs="Arial"/>
                <w:b/>
                <w:u w:val="single"/>
              </w:rPr>
            </w:pPr>
            <w:r w:rsidRPr="001F08FD">
              <w:rPr>
                <w:rFonts w:ascii="Arial" w:hAnsi="Arial" w:cs="Arial"/>
                <w:b/>
                <w:u w:val="single"/>
              </w:rPr>
              <w:t>Art Cards –</w:t>
            </w:r>
          </w:p>
          <w:p w14:paraId="121B5FC0" w14:textId="77777777" w:rsidR="001F08FD" w:rsidRPr="001F08FD" w:rsidRDefault="001F08FD" w:rsidP="001F08FD">
            <w:pPr>
              <w:pStyle w:val="ListParagraph"/>
              <w:numPr>
                <w:ilvl w:val="0"/>
                <w:numId w:val="36"/>
              </w:numPr>
              <w:spacing w:before="0" w:after="0" w:line="259" w:lineRule="auto"/>
              <w:rPr>
                <w:rFonts w:ascii="Arial" w:hAnsi="Arial" w:cs="Arial"/>
              </w:rPr>
            </w:pPr>
            <w:r w:rsidRPr="001F08FD">
              <w:rPr>
                <w:rFonts w:ascii="Arial" w:hAnsi="Arial" w:cs="Arial"/>
                <w:u w:val="single"/>
              </w:rPr>
              <w:t>Kids  can create beautiful card that can be turned into gifts</w:t>
            </w:r>
          </w:p>
          <w:p w14:paraId="3F3507D7" w14:textId="77777777" w:rsidR="001F08FD" w:rsidRPr="001F08FD" w:rsidRDefault="001F08FD" w:rsidP="001F08FD">
            <w:pPr>
              <w:pStyle w:val="ListParagraph"/>
              <w:numPr>
                <w:ilvl w:val="0"/>
                <w:numId w:val="36"/>
              </w:numPr>
              <w:spacing w:before="0" w:after="0" w:line="259" w:lineRule="auto"/>
              <w:rPr>
                <w:rFonts w:ascii="Arial" w:hAnsi="Arial" w:cs="Arial"/>
              </w:rPr>
            </w:pPr>
            <w:r w:rsidRPr="001F08FD">
              <w:rPr>
                <w:rFonts w:ascii="Arial" w:hAnsi="Arial" w:cs="Arial"/>
              </w:rPr>
              <w:t>They have</w:t>
            </w:r>
            <w:r w:rsidR="0075013E">
              <w:rPr>
                <w:rFonts w:ascii="Arial" w:hAnsi="Arial" w:cs="Arial"/>
              </w:rPr>
              <w:t xml:space="preserve"> gone out today in the classroom</w:t>
            </w:r>
            <w:r w:rsidRPr="001F08FD">
              <w:rPr>
                <w:rFonts w:ascii="Arial" w:hAnsi="Arial" w:cs="Arial"/>
              </w:rPr>
              <w:t xml:space="preserve">. </w:t>
            </w:r>
          </w:p>
          <w:p w14:paraId="707A9AB2" w14:textId="77777777" w:rsidR="001F08FD" w:rsidRPr="001F08FD" w:rsidRDefault="00897B99" w:rsidP="001F08FD">
            <w:pPr>
              <w:pStyle w:val="ListParagraph"/>
              <w:numPr>
                <w:ilvl w:val="0"/>
                <w:numId w:val="36"/>
              </w:numPr>
              <w:spacing w:before="0" w:after="0" w:line="259" w:lineRule="auto"/>
              <w:rPr>
                <w:rFonts w:ascii="Arial" w:hAnsi="Arial" w:cs="Arial"/>
              </w:rPr>
            </w:pPr>
            <w:r>
              <w:rPr>
                <w:rFonts w:ascii="Arial" w:hAnsi="Arial" w:cs="Arial"/>
              </w:rPr>
              <w:t>Orders are due no later than Oct 26</w:t>
            </w:r>
            <w:r w:rsidRPr="00897B99">
              <w:rPr>
                <w:rFonts w:ascii="Arial" w:hAnsi="Arial" w:cs="Arial"/>
                <w:vertAlign w:val="superscript"/>
              </w:rPr>
              <w:t>th</w:t>
            </w:r>
            <w:r>
              <w:rPr>
                <w:rFonts w:ascii="Arial" w:hAnsi="Arial" w:cs="Arial"/>
              </w:rPr>
              <w:t xml:space="preserve"> to allow time for processing</w:t>
            </w:r>
          </w:p>
          <w:p w14:paraId="2A8D8578" w14:textId="77777777" w:rsidR="001F08FD" w:rsidRPr="001F08FD" w:rsidRDefault="001F08FD" w:rsidP="001F08FD">
            <w:pPr>
              <w:spacing w:after="0"/>
              <w:ind w:left="360"/>
              <w:rPr>
                <w:rFonts w:ascii="Arial" w:hAnsi="Arial" w:cs="Arial"/>
                <w:b/>
                <w:u w:val="single"/>
              </w:rPr>
            </w:pPr>
          </w:p>
          <w:p w14:paraId="1246082A" w14:textId="77777777" w:rsidR="001F08FD" w:rsidRPr="001F08FD" w:rsidRDefault="001F08FD" w:rsidP="001F08FD">
            <w:pPr>
              <w:spacing w:after="0"/>
              <w:ind w:left="360"/>
              <w:rPr>
                <w:rFonts w:ascii="Arial" w:hAnsi="Arial" w:cs="Arial"/>
                <w:b/>
                <w:u w:val="single"/>
              </w:rPr>
            </w:pPr>
            <w:r w:rsidRPr="001F08FD">
              <w:rPr>
                <w:rFonts w:ascii="Arial" w:hAnsi="Arial" w:cs="Arial"/>
                <w:b/>
                <w:u w:val="single"/>
              </w:rPr>
              <w:t>Fall Bulbs –</w:t>
            </w:r>
            <w:r w:rsidR="0075013E">
              <w:rPr>
                <w:rFonts w:ascii="Arial" w:hAnsi="Arial" w:cs="Arial"/>
                <w:b/>
                <w:u w:val="single"/>
              </w:rPr>
              <w:t xml:space="preserve"> Dallas Bell</w:t>
            </w:r>
          </w:p>
          <w:p w14:paraId="23B3F63F" w14:textId="77777777" w:rsidR="00997AEF" w:rsidRPr="00997AEF" w:rsidRDefault="00997AEF"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$622 raised </w:t>
            </w:r>
          </w:p>
          <w:p w14:paraId="49FA9133" w14:textId="77777777" w:rsidR="00997AEF" w:rsidRPr="00997AEF" w:rsidRDefault="00997AEF" w:rsidP="001F08FD">
            <w:pPr>
              <w:pStyle w:val="ListParagraph"/>
              <w:numPr>
                <w:ilvl w:val="0"/>
                <w:numId w:val="36"/>
              </w:numPr>
              <w:spacing w:before="0" w:after="0" w:line="259" w:lineRule="auto"/>
              <w:rPr>
                <w:rFonts w:ascii="Arial" w:hAnsi="Arial" w:cs="Arial"/>
                <w:b/>
                <w:u w:val="single"/>
              </w:rPr>
            </w:pPr>
            <w:r>
              <w:rPr>
                <w:rFonts w:ascii="Arial" w:hAnsi="Arial" w:cs="Arial"/>
              </w:rPr>
              <w:t>Bulbs arrived today and they will be delivered to school Wednesday or Thursday</w:t>
            </w:r>
          </w:p>
          <w:p w14:paraId="2CA121DA" w14:textId="77777777" w:rsidR="001F08FD" w:rsidRDefault="001F08FD" w:rsidP="00834F69">
            <w:pPr>
              <w:spacing w:after="0"/>
              <w:rPr>
                <w:rFonts w:ascii="Arial" w:hAnsi="Arial" w:cs="Arial"/>
                <w:b/>
                <w:u w:val="single"/>
              </w:rPr>
            </w:pPr>
          </w:p>
          <w:p w14:paraId="3C9C773F" w14:textId="77777777" w:rsidR="00544FB7" w:rsidRPr="00093DC9" w:rsidRDefault="00834F69" w:rsidP="00093DC9">
            <w:pPr>
              <w:spacing w:after="0"/>
              <w:ind w:left="360"/>
              <w:rPr>
                <w:rFonts w:ascii="Arial" w:hAnsi="Arial" w:cs="Arial"/>
                <w:b/>
                <w:u w:val="single"/>
              </w:rPr>
            </w:pPr>
            <w:r>
              <w:rPr>
                <w:rFonts w:ascii="Arial" w:hAnsi="Arial" w:cs="Arial"/>
                <w:b/>
                <w:u w:val="single"/>
              </w:rPr>
              <w:t>Movie Night – Fundraiser for Kira Shorts Family</w:t>
            </w:r>
          </w:p>
          <w:p w14:paraId="59977790" w14:textId="77777777" w:rsidR="00834F69" w:rsidRPr="00544FB7" w:rsidRDefault="00B62BD1" w:rsidP="00544FB7">
            <w:pPr>
              <w:pStyle w:val="ListParagraph"/>
              <w:numPr>
                <w:ilvl w:val="0"/>
                <w:numId w:val="36"/>
              </w:numPr>
              <w:spacing w:before="0" w:after="0" w:line="259" w:lineRule="auto"/>
              <w:rPr>
                <w:rFonts w:ascii="Arial" w:hAnsi="Arial" w:cs="Arial"/>
                <w:b/>
                <w:u w:val="single"/>
              </w:rPr>
            </w:pPr>
            <w:r w:rsidRPr="00544FB7">
              <w:rPr>
                <w:rFonts w:ascii="Arial" w:hAnsi="Arial" w:cs="Arial"/>
              </w:rPr>
              <w:t xml:space="preserve">The cost is </w:t>
            </w:r>
            <w:r w:rsidR="00834F69" w:rsidRPr="00544FB7">
              <w:rPr>
                <w:rFonts w:ascii="Arial" w:hAnsi="Arial" w:cs="Arial"/>
              </w:rPr>
              <w:t xml:space="preserve">$400 for the licensing rights to show a Disney movie </w:t>
            </w:r>
            <w:r w:rsidRPr="00544FB7">
              <w:rPr>
                <w:rFonts w:ascii="Arial" w:hAnsi="Arial" w:cs="Arial"/>
              </w:rPr>
              <w:t xml:space="preserve">PAC would cover </w:t>
            </w:r>
            <w:r w:rsidR="00834F69" w:rsidRPr="00544FB7">
              <w:rPr>
                <w:rFonts w:ascii="Arial" w:hAnsi="Arial" w:cs="Arial"/>
              </w:rPr>
              <w:t>$200 and $200 from Administration.</w:t>
            </w:r>
            <w:r w:rsidR="00834F69" w:rsidRPr="00544FB7">
              <w:rPr>
                <w:rFonts w:ascii="Arial" w:hAnsi="Arial" w:cs="Arial"/>
                <w:b/>
              </w:rPr>
              <w:t xml:space="preserve"> </w:t>
            </w:r>
            <w:r w:rsidRPr="00544FB7">
              <w:rPr>
                <w:rFonts w:ascii="Arial" w:hAnsi="Arial" w:cs="Arial"/>
              </w:rPr>
              <w:t>The license is for one year so opportunities are there to show other movies</w:t>
            </w:r>
          </w:p>
          <w:p w14:paraId="22D2BAB0" w14:textId="77777777" w:rsidR="00544FB7" w:rsidRPr="00544FB7" w:rsidRDefault="00544FB7" w:rsidP="00544FB7">
            <w:pPr>
              <w:pStyle w:val="ListParagraph"/>
              <w:numPr>
                <w:ilvl w:val="0"/>
                <w:numId w:val="36"/>
              </w:numPr>
              <w:spacing w:before="0" w:after="0" w:line="259" w:lineRule="auto"/>
              <w:rPr>
                <w:rFonts w:ascii="Arial" w:hAnsi="Arial" w:cs="Arial"/>
                <w:b/>
                <w:u w:val="single"/>
              </w:rPr>
            </w:pPr>
          </w:p>
          <w:p w14:paraId="0950B095" w14:textId="77777777" w:rsidR="001F08FD" w:rsidRPr="001F08FD" w:rsidRDefault="001F08FD" w:rsidP="001F08FD">
            <w:pPr>
              <w:spacing w:after="0"/>
              <w:ind w:left="360"/>
              <w:rPr>
                <w:rFonts w:ascii="Arial" w:hAnsi="Arial" w:cs="Arial"/>
              </w:rPr>
            </w:pPr>
            <w:r w:rsidRPr="001F08FD">
              <w:rPr>
                <w:rFonts w:ascii="Arial" w:hAnsi="Arial" w:cs="Arial"/>
                <w:b/>
                <w:u w:val="single"/>
              </w:rPr>
              <w:t>Crossing Guard – Traffic and Safety –</w:t>
            </w:r>
          </w:p>
          <w:p w14:paraId="7792F1E8" w14:textId="77777777" w:rsidR="001F08FD" w:rsidRPr="001F08FD" w:rsidRDefault="0075013E" w:rsidP="001F08FD">
            <w:pPr>
              <w:pStyle w:val="ListParagraph"/>
              <w:numPr>
                <w:ilvl w:val="0"/>
                <w:numId w:val="36"/>
              </w:numPr>
              <w:spacing w:before="0" w:after="0" w:line="259" w:lineRule="auto"/>
              <w:rPr>
                <w:rFonts w:ascii="Arial" w:hAnsi="Arial" w:cs="Arial"/>
                <w:b/>
                <w:u w:val="single"/>
              </w:rPr>
            </w:pPr>
            <w:r>
              <w:rPr>
                <w:rFonts w:ascii="Arial" w:hAnsi="Arial" w:cs="Arial"/>
              </w:rPr>
              <w:t>Principal and Vice Principal are risking their lives to keep the parking lots safe.</w:t>
            </w:r>
          </w:p>
          <w:p w14:paraId="5B5750CF" w14:textId="77777777" w:rsidR="001F08FD" w:rsidRPr="0075013E" w:rsidRDefault="0075013E" w:rsidP="001F08FD">
            <w:pPr>
              <w:pStyle w:val="ListParagraph"/>
              <w:numPr>
                <w:ilvl w:val="0"/>
                <w:numId w:val="36"/>
              </w:numPr>
              <w:spacing w:before="0" w:after="0" w:line="259" w:lineRule="auto"/>
              <w:rPr>
                <w:rFonts w:ascii="Arial" w:hAnsi="Arial" w:cs="Arial"/>
                <w:b/>
                <w:u w:val="single"/>
              </w:rPr>
            </w:pPr>
            <w:r>
              <w:rPr>
                <w:rFonts w:ascii="Arial" w:hAnsi="Arial" w:cs="Arial"/>
              </w:rPr>
              <w:t>Encourage with kindness</w:t>
            </w:r>
            <w:r w:rsidR="00544FB7">
              <w:rPr>
                <w:rFonts w:ascii="Arial" w:hAnsi="Arial" w:cs="Arial"/>
              </w:rPr>
              <w:t xml:space="preserve"> that parents not park in the teacher lots</w:t>
            </w:r>
            <w:r>
              <w:rPr>
                <w:rFonts w:ascii="Arial" w:hAnsi="Arial" w:cs="Arial"/>
              </w:rPr>
              <w:t xml:space="preserve"> </w:t>
            </w:r>
          </w:p>
          <w:p w14:paraId="3FC3F508" w14:textId="77777777" w:rsidR="0075013E" w:rsidRPr="0075013E" w:rsidRDefault="0075013E" w:rsidP="001F08FD">
            <w:pPr>
              <w:pStyle w:val="ListParagraph"/>
              <w:numPr>
                <w:ilvl w:val="0"/>
                <w:numId w:val="36"/>
              </w:numPr>
              <w:spacing w:before="0" w:after="0" w:line="259" w:lineRule="auto"/>
              <w:rPr>
                <w:rFonts w:ascii="Arial" w:hAnsi="Arial" w:cs="Arial"/>
                <w:b/>
                <w:u w:val="single"/>
              </w:rPr>
            </w:pPr>
            <w:r>
              <w:rPr>
                <w:rFonts w:ascii="Arial" w:hAnsi="Arial" w:cs="Arial"/>
              </w:rPr>
              <w:t>You can volunteer at any time to do crossing guard.</w:t>
            </w:r>
          </w:p>
          <w:p w14:paraId="5B9C19F5" w14:textId="77777777" w:rsidR="0075013E" w:rsidRPr="0075013E" w:rsidRDefault="00544FB7"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Suggestion was made by Melanie Stoiber that </w:t>
            </w:r>
            <w:r w:rsidR="0075013E">
              <w:rPr>
                <w:rFonts w:ascii="Arial" w:hAnsi="Arial" w:cs="Arial"/>
              </w:rPr>
              <w:t>we could send a form letter around and every parent can send an email</w:t>
            </w:r>
            <w:r>
              <w:rPr>
                <w:rFonts w:ascii="Arial" w:hAnsi="Arial" w:cs="Arial"/>
              </w:rPr>
              <w:t xml:space="preserve"> to the city every time a concern comes up.  The more that send in complaints perhaps it would expedite some changes to signage etc.</w:t>
            </w:r>
          </w:p>
          <w:p w14:paraId="0E9CB4FB" w14:textId="77777777" w:rsidR="0075013E" w:rsidRPr="001F08FD" w:rsidRDefault="0075013E" w:rsidP="0075013E">
            <w:pPr>
              <w:pStyle w:val="ListParagraph"/>
              <w:spacing w:before="0" w:after="0" w:line="259" w:lineRule="auto"/>
              <w:rPr>
                <w:rFonts w:ascii="Arial" w:hAnsi="Arial" w:cs="Arial"/>
                <w:b/>
                <w:u w:val="single"/>
              </w:rPr>
            </w:pPr>
          </w:p>
          <w:p w14:paraId="2CD7C705" w14:textId="77777777" w:rsidR="001F08FD" w:rsidRPr="001F08FD" w:rsidRDefault="001F08FD" w:rsidP="001F08FD">
            <w:pPr>
              <w:spacing w:after="0"/>
              <w:ind w:left="360"/>
              <w:rPr>
                <w:rFonts w:ascii="Arial" w:hAnsi="Arial" w:cs="Arial"/>
              </w:rPr>
            </w:pPr>
          </w:p>
          <w:p w14:paraId="6CFAC961" w14:textId="77777777" w:rsidR="00093DC9" w:rsidRDefault="00093DC9" w:rsidP="001F08FD">
            <w:pPr>
              <w:spacing w:after="0"/>
              <w:ind w:left="360"/>
              <w:rPr>
                <w:rFonts w:ascii="Arial" w:hAnsi="Arial" w:cs="Arial"/>
                <w:b/>
                <w:u w:val="single"/>
              </w:rPr>
            </w:pPr>
          </w:p>
          <w:p w14:paraId="6C0C81C6" w14:textId="77777777" w:rsidR="001F08FD" w:rsidRPr="001F08FD" w:rsidRDefault="001F08FD" w:rsidP="001F08FD">
            <w:pPr>
              <w:spacing w:after="0"/>
              <w:ind w:left="360"/>
              <w:rPr>
                <w:rFonts w:ascii="Arial" w:hAnsi="Arial" w:cs="Arial"/>
              </w:rPr>
            </w:pPr>
            <w:r w:rsidRPr="001F08FD">
              <w:rPr>
                <w:rFonts w:ascii="Arial" w:hAnsi="Arial" w:cs="Arial"/>
                <w:b/>
                <w:u w:val="single"/>
              </w:rPr>
              <w:lastRenderedPageBreak/>
              <w:t>Entertainment books</w:t>
            </w:r>
            <w:r w:rsidRPr="001F08FD">
              <w:rPr>
                <w:rFonts w:ascii="Arial" w:hAnsi="Arial" w:cs="Arial"/>
              </w:rPr>
              <w:t xml:space="preserve"> – Jeannie and Nicole</w:t>
            </w:r>
          </w:p>
          <w:p w14:paraId="36DB8CBB" w14:textId="77777777" w:rsidR="001F08FD" w:rsidRPr="001F08FD" w:rsidRDefault="00DC3B54" w:rsidP="001F08FD">
            <w:pPr>
              <w:pStyle w:val="ListParagraph"/>
              <w:numPr>
                <w:ilvl w:val="0"/>
                <w:numId w:val="36"/>
              </w:numPr>
              <w:spacing w:before="0" w:after="0" w:line="259" w:lineRule="auto"/>
              <w:rPr>
                <w:rFonts w:ascii="Arial" w:hAnsi="Arial" w:cs="Arial"/>
              </w:rPr>
            </w:pPr>
            <w:r>
              <w:rPr>
                <w:rFonts w:ascii="Arial" w:hAnsi="Arial" w:cs="Arial"/>
              </w:rPr>
              <w:t xml:space="preserve">57 books </w:t>
            </w:r>
            <w:r w:rsidR="00093DC9">
              <w:rPr>
                <w:rFonts w:ascii="Arial" w:hAnsi="Arial" w:cs="Arial"/>
              </w:rPr>
              <w:t xml:space="preserve">still </w:t>
            </w:r>
            <w:r>
              <w:rPr>
                <w:rFonts w:ascii="Arial" w:hAnsi="Arial" w:cs="Arial"/>
              </w:rPr>
              <w:t>outstanding</w:t>
            </w:r>
          </w:p>
          <w:p w14:paraId="1FB2A8E5" w14:textId="77777777" w:rsidR="00DC3B54" w:rsidRDefault="00093DC9" w:rsidP="00997AEF">
            <w:pPr>
              <w:pStyle w:val="ListParagraph"/>
              <w:spacing w:before="0" w:after="0" w:line="259" w:lineRule="auto"/>
              <w:rPr>
                <w:rFonts w:ascii="Arial" w:hAnsi="Arial" w:cs="Arial"/>
              </w:rPr>
            </w:pPr>
            <w:r>
              <w:rPr>
                <w:rFonts w:ascii="Arial" w:hAnsi="Arial" w:cs="Arial"/>
              </w:rPr>
              <w:t>The group discussed still going ahead with Pizza party despite the Entertainment Book suggesting we hold off.  It was unanimous that all felt the kids should not be penalized b=for the few who didn’t return books.</w:t>
            </w:r>
          </w:p>
          <w:p w14:paraId="24060D32" w14:textId="77777777" w:rsidR="001F08FD" w:rsidRDefault="00093DC9" w:rsidP="001F08FD">
            <w:pPr>
              <w:pStyle w:val="ListParagraph"/>
              <w:numPr>
                <w:ilvl w:val="0"/>
                <w:numId w:val="36"/>
              </w:numPr>
              <w:spacing w:before="0" w:after="0" w:line="259" w:lineRule="auto"/>
              <w:rPr>
                <w:rFonts w:ascii="Arial" w:hAnsi="Arial" w:cs="Arial"/>
              </w:rPr>
            </w:pPr>
            <w:r>
              <w:rPr>
                <w:rFonts w:ascii="Arial" w:hAnsi="Arial" w:cs="Arial"/>
              </w:rPr>
              <w:t xml:space="preserve">Maybe another </w:t>
            </w:r>
            <w:r w:rsidR="001F08FD" w:rsidRPr="001F08FD">
              <w:rPr>
                <w:rFonts w:ascii="Arial" w:hAnsi="Arial" w:cs="Arial"/>
              </w:rPr>
              <w:t>announcement to remind students about returning the books would be helpful</w:t>
            </w:r>
            <w:r>
              <w:rPr>
                <w:rFonts w:ascii="Arial" w:hAnsi="Arial" w:cs="Arial"/>
              </w:rPr>
              <w:t>.</w:t>
            </w:r>
          </w:p>
          <w:p w14:paraId="1734ECE4" w14:textId="77777777" w:rsidR="00093DC9" w:rsidRPr="001F08FD" w:rsidRDefault="00093DC9" w:rsidP="001F08FD">
            <w:pPr>
              <w:pStyle w:val="ListParagraph"/>
              <w:numPr>
                <w:ilvl w:val="0"/>
                <w:numId w:val="36"/>
              </w:numPr>
              <w:spacing w:before="0" w:after="0" w:line="259" w:lineRule="auto"/>
              <w:rPr>
                <w:rFonts w:ascii="Arial" w:hAnsi="Arial" w:cs="Arial"/>
              </w:rPr>
            </w:pPr>
            <w:r>
              <w:rPr>
                <w:rFonts w:ascii="Arial" w:hAnsi="Arial" w:cs="Arial"/>
              </w:rPr>
              <w:t xml:space="preserve">It was suggested perhaps taking a break from Entertainment book fundraiser next year might be a good option and replace it with something else or parents may choose to support a different fundraiser. </w:t>
            </w:r>
          </w:p>
          <w:p w14:paraId="6470A35E" w14:textId="77777777" w:rsidR="001F08FD" w:rsidRPr="001F08FD" w:rsidRDefault="001F08FD" w:rsidP="001F08FD">
            <w:pPr>
              <w:spacing w:after="0"/>
              <w:ind w:left="363"/>
              <w:rPr>
                <w:rFonts w:ascii="Arial" w:hAnsi="Arial" w:cs="Arial"/>
              </w:rPr>
            </w:pPr>
            <w:r w:rsidRPr="001F08FD">
              <w:rPr>
                <w:rFonts w:ascii="Arial" w:hAnsi="Arial" w:cs="Arial"/>
                <w:b/>
                <w:u w:val="single"/>
              </w:rPr>
              <w:t xml:space="preserve">Hot Lunch: </w:t>
            </w:r>
            <w:r w:rsidRPr="001F08FD">
              <w:rPr>
                <w:rFonts w:ascii="Arial" w:hAnsi="Arial" w:cs="Arial"/>
              </w:rPr>
              <w:t>Lisa Foster</w:t>
            </w:r>
          </w:p>
          <w:p w14:paraId="5038445C" w14:textId="77777777" w:rsidR="001F08FD" w:rsidRPr="001F08FD" w:rsidRDefault="001F08FD" w:rsidP="001F08FD">
            <w:pPr>
              <w:pStyle w:val="ListParagraph"/>
              <w:numPr>
                <w:ilvl w:val="0"/>
                <w:numId w:val="37"/>
              </w:numPr>
              <w:spacing w:before="0" w:after="0" w:line="259" w:lineRule="auto"/>
              <w:jc w:val="both"/>
              <w:rPr>
                <w:rFonts w:ascii="Arial" w:hAnsi="Arial" w:cs="Arial"/>
              </w:rPr>
            </w:pPr>
            <w:r w:rsidRPr="001F08FD">
              <w:rPr>
                <w:rFonts w:ascii="Arial" w:hAnsi="Arial" w:cs="Arial"/>
              </w:rPr>
              <w:t xml:space="preserve">First Hot lunch </w:t>
            </w:r>
            <w:r w:rsidR="00834F69">
              <w:rPr>
                <w:rFonts w:ascii="Arial" w:hAnsi="Arial" w:cs="Arial"/>
              </w:rPr>
              <w:t>was</w:t>
            </w:r>
            <w:r w:rsidRPr="001F08FD">
              <w:rPr>
                <w:rFonts w:ascii="Arial" w:hAnsi="Arial" w:cs="Arial"/>
              </w:rPr>
              <w:t xml:space="preserve"> Sept 27</w:t>
            </w:r>
            <w:r w:rsidRPr="001F08FD">
              <w:rPr>
                <w:rFonts w:ascii="Arial" w:hAnsi="Arial" w:cs="Arial"/>
                <w:vertAlign w:val="superscript"/>
              </w:rPr>
              <w:t>th</w:t>
            </w:r>
            <w:r w:rsidRPr="001F08FD">
              <w:rPr>
                <w:rFonts w:ascii="Arial" w:hAnsi="Arial" w:cs="Arial"/>
              </w:rPr>
              <w:t xml:space="preserve"> – PIZZA!! </w:t>
            </w:r>
          </w:p>
          <w:p w14:paraId="19A356E4" w14:textId="77777777" w:rsidR="001F08FD" w:rsidRDefault="00834F69" w:rsidP="001F08FD">
            <w:pPr>
              <w:pStyle w:val="ListParagraph"/>
              <w:numPr>
                <w:ilvl w:val="0"/>
                <w:numId w:val="37"/>
              </w:numPr>
              <w:spacing w:before="0" w:after="0" w:line="259" w:lineRule="auto"/>
              <w:jc w:val="both"/>
              <w:rPr>
                <w:rFonts w:ascii="Arial" w:hAnsi="Arial" w:cs="Arial"/>
              </w:rPr>
            </w:pPr>
            <w:r>
              <w:rPr>
                <w:rFonts w:ascii="Arial" w:hAnsi="Arial" w:cs="Arial"/>
              </w:rPr>
              <w:t>Wednesday Nov 1</w:t>
            </w:r>
            <w:r w:rsidRPr="00834F69">
              <w:rPr>
                <w:rFonts w:ascii="Arial" w:hAnsi="Arial" w:cs="Arial"/>
                <w:vertAlign w:val="superscript"/>
              </w:rPr>
              <w:t>st</w:t>
            </w:r>
            <w:r>
              <w:rPr>
                <w:rFonts w:ascii="Arial" w:hAnsi="Arial" w:cs="Arial"/>
              </w:rPr>
              <w:t xml:space="preserve"> </w:t>
            </w:r>
            <w:r w:rsidR="00093DC9">
              <w:rPr>
                <w:rFonts w:ascii="Arial" w:hAnsi="Arial" w:cs="Arial"/>
              </w:rPr>
              <w:t xml:space="preserve">is </w:t>
            </w:r>
            <w:r>
              <w:rPr>
                <w:rFonts w:ascii="Arial" w:hAnsi="Arial" w:cs="Arial"/>
              </w:rPr>
              <w:t xml:space="preserve">Hot Dog day we </w:t>
            </w:r>
            <w:r w:rsidR="00093DC9">
              <w:rPr>
                <w:rFonts w:ascii="Arial" w:hAnsi="Arial" w:cs="Arial"/>
              </w:rPr>
              <w:t xml:space="preserve">need at least 8 people to help at </w:t>
            </w:r>
            <w:r>
              <w:rPr>
                <w:rFonts w:ascii="Arial" w:hAnsi="Arial" w:cs="Arial"/>
              </w:rPr>
              <w:t xml:space="preserve">11am </w:t>
            </w:r>
          </w:p>
          <w:p w14:paraId="2A4917A9" w14:textId="77777777" w:rsidR="00834F69" w:rsidRPr="00093DC9" w:rsidRDefault="00834F69" w:rsidP="001F08FD">
            <w:pPr>
              <w:pStyle w:val="ListParagraph"/>
              <w:numPr>
                <w:ilvl w:val="0"/>
                <w:numId w:val="37"/>
              </w:numPr>
              <w:spacing w:before="0" w:after="0" w:line="259" w:lineRule="auto"/>
              <w:jc w:val="both"/>
              <w:rPr>
                <w:rFonts w:ascii="Arial" w:hAnsi="Arial" w:cs="Arial"/>
              </w:rPr>
            </w:pPr>
            <w:r>
              <w:rPr>
                <w:rFonts w:ascii="Arial" w:hAnsi="Arial" w:cs="Arial"/>
              </w:rPr>
              <w:t>Money due October 24</w:t>
            </w:r>
            <w:r w:rsidRPr="00834F69">
              <w:rPr>
                <w:rFonts w:ascii="Arial" w:hAnsi="Arial" w:cs="Arial"/>
                <w:vertAlign w:val="superscript"/>
              </w:rPr>
              <w:t>th</w:t>
            </w:r>
          </w:p>
          <w:p w14:paraId="511D7606" w14:textId="77777777" w:rsidR="00E67B0E" w:rsidRDefault="00E67B0E" w:rsidP="00E67B0E">
            <w:pPr>
              <w:spacing w:before="0" w:after="0" w:line="259" w:lineRule="auto"/>
              <w:ind w:left="360"/>
              <w:jc w:val="both"/>
              <w:rPr>
                <w:rFonts w:ascii="Arial" w:hAnsi="Arial" w:cs="Arial"/>
                <w:b/>
                <w:u w:val="single"/>
              </w:rPr>
            </w:pPr>
          </w:p>
          <w:p w14:paraId="7245B6E4" w14:textId="77777777" w:rsidR="00093DC9" w:rsidRPr="00093DC9" w:rsidRDefault="00E67B0E" w:rsidP="00E67B0E">
            <w:pPr>
              <w:spacing w:before="0" w:after="0" w:line="259" w:lineRule="auto"/>
              <w:ind w:left="360"/>
              <w:jc w:val="both"/>
              <w:rPr>
                <w:rFonts w:ascii="Arial" w:hAnsi="Arial" w:cs="Arial"/>
              </w:rPr>
            </w:pPr>
            <w:r>
              <w:rPr>
                <w:rFonts w:ascii="Arial" w:hAnsi="Arial" w:cs="Arial"/>
                <w:b/>
                <w:u w:val="single"/>
              </w:rPr>
              <w:t>Lug-a-Mug</w:t>
            </w:r>
            <w:r w:rsidRPr="00E67B0E">
              <w:rPr>
                <w:rFonts w:ascii="Arial" w:hAnsi="Arial" w:cs="Arial"/>
                <w:u w:val="single"/>
              </w:rPr>
              <w:t>: Lisa Foster</w:t>
            </w:r>
          </w:p>
          <w:p w14:paraId="77864C8D" w14:textId="77777777" w:rsidR="00E67B0E" w:rsidRDefault="00834F69" w:rsidP="00E67B0E">
            <w:pPr>
              <w:pStyle w:val="ListParagraph"/>
              <w:numPr>
                <w:ilvl w:val="0"/>
                <w:numId w:val="39"/>
              </w:numPr>
              <w:spacing w:before="0" w:after="0" w:line="259" w:lineRule="auto"/>
              <w:jc w:val="both"/>
              <w:rPr>
                <w:rFonts w:ascii="Arial" w:hAnsi="Arial" w:cs="Arial"/>
              </w:rPr>
            </w:pPr>
            <w:r w:rsidRPr="00E67B0E">
              <w:rPr>
                <w:rFonts w:ascii="Arial" w:hAnsi="Arial" w:cs="Arial"/>
              </w:rPr>
              <w:t xml:space="preserve">Lug a Mug – </w:t>
            </w:r>
            <w:r w:rsidR="00E67B0E" w:rsidRPr="00E67B0E">
              <w:rPr>
                <w:rFonts w:ascii="Arial" w:hAnsi="Arial" w:cs="Arial"/>
              </w:rPr>
              <w:t>program that the PAC started</w:t>
            </w:r>
            <w:r w:rsidR="00E67B0E">
              <w:rPr>
                <w:rFonts w:ascii="Arial" w:hAnsi="Arial" w:cs="Arial"/>
              </w:rPr>
              <w:t xml:space="preserve"> offering in the winter months.  Kids bring a mug from home and PAC serves soup in November, hot chocolate in December, soup again in January and hot chocolate in February</w:t>
            </w:r>
          </w:p>
          <w:p w14:paraId="7633A3A6" w14:textId="77777777" w:rsidR="00834F69" w:rsidRPr="00E67B0E" w:rsidRDefault="00834F69" w:rsidP="00E67B0E">
            <w:pPr>
              <w:pStyle w:val="ListParagraph"/>
              <w:numPr>
                <w:ilvl w:val="0"/>
                <w:numId w:val="39"/>
              </w:numPr>
              <w:spacing w:before="0" w:after="0" w:line="259" w:lineRule="auto"/>
              <w:jc w:val="both"/>
              <w:rPr>
                <w:rFonts w:ascii="Arial" w:hAnsi="Arial" w:cs="Arial"/>
              </w:rPr>
            </w:pPr>
            <w:r w:rsidRPr="00E67B0E">
              <w:rPr>
                <w:rFonts w:ascii="Arial" w:hAnsi="Arial" w:cs="Arial"/>
              </w:rPr>
              <w:t xml:space="preserve">Soup in November but </w:t>
            </w:r>
            <w:r w:rsidR="00E67B0E">
              <w:rPr>
                <w:rFonts w:ascii="Arial" w:hAnsi="Arial" w:cs="Arial"/>
              </w:rPr>
              <w:t>date to be determined.</w:t>
            </w:r>
          </w:p>
          <w:p w14:paraId="3619FCD5" w14:textId="77777777" w:rsidR="00E67B0E" w:rsidRDefault="00E67B0E" w:rsidP="00E67B0E">
            <w:pPr>
              <w:pStyle w:val="ListParagraph"/>
              <w:numPr>
                <w:ilvl w:val="0"/>
                <w:numId w:val="39"/>
              </w:numPr>
              <w:spacing w:before="0" w:after="0" w:line="259" w:lineRule="auto"/>
              <w:jc w:val="both"/>
              <w:rPr>
                <w:rFonts w:ascii="Arial" w:hAnsi="Arial" w:cs="Arial"/>
              </w:rPr>
            </w:pPr>
            <w:r>
              <w:rPr>
                <w:rFonts w:ascii="Arial" w:hAnsi="Arial" w:cs="Arial"/>
              </w:rPr>
              <w:t xml:space="preserve">Will need volunteers </w:t>
            </w:r>
          </w:p>
          <w:p w14:paraId="1E055604" w14:textId="77777777" w:rsidR="00E67B0E" w:rsidRDefault="00E67B0E" w:rsidP="001F08FD">
            <w:pPr>
              <w:spacing w:after="0"/>
              <w:ind w:left="360"/>
              <w:jc w:val="both"/>
              <w:rPr>
                <w:rFonts w:ascii="Arial" w:hAnsi="Arial" w:cs="Arial"/>
                <w:b/>
                <w:u w:val="single"/>
              </w:rPr>
            </w:pPr>
          </w:p>
          <w:p w14:paraId="4DC19ABD" w14:textId="77777777" w:rsidR="001F08FD" w:rsidRDefault="00997AEF" w:rsidP="001F08FD">
            <w:pPr>
              <w:spacing w:after="0"/>
              <w:ind w:left="360"/>
              <w:jc w:val="both"/>
              <w:rPr>
                <w:rFonts w:ascii="Arial" w:hAnsi="Arial" w:cs="Arial"/>
                <w:u w:val="single"/>
              </w:rPr>
            </w:pPr>
            <w:r>
              <w:rPr>
                <w:rFonts w:ascii="Arial" w:hAnsi="Arial" w:cs="Arial"/>
                <w:b/>
                <w:u w:val="single"/>
              </w:rPr>
              <w:t>Neufeld Farms</w:t>
            </w:r>
            <w:r w:rsidR="00E67B0E">
              <w:rPr>
                <w:rFonts w:ascii="Arial" w:hAnsi="Arial" w:cs="Arial"/>
                <w:b/>
                <w:u w:val="single"/>
              </w:rPr>
              <w:t xml:space="preserve"> </w:t>
            </w:r>
            <w:r w:rsidR="00E67B0E" w:rsidRPr="00E67B0E">
              <w:rPr>
                <w:rFonts w:ascii="Arial" w:hAnsi="Arial" w:cs="Arial"/>
                <w:u w:val="single"/>
              </w:rPr>
              <w:t>(Sabrina)</w:t>
            </w:r>
          </w:p>
          <w:p w14:paraId="175A22D9" w14:textId="77777777" w:rsidR="00E67B0E" w:rsidRPr="00E67B0E" w:rsidRDefault="00E67B0E" w:rsidP="00E67B0E">
            <w:pPr>
              <w:pStyle w:val="ListParagraph"/>
              <w:numPr>
                <w:ilvl w:val="0"/>
                <w:numId w:val="40"/>
              </w:numPr>
              <w:spacing w:after="0"/>
              <w:jc w:val="both"/>
              <w:rPr>
                <w:rFonts w:ascii="Arial" w:hAnsi="Arial" w:cs="Arial"/>
              </w:rPr>
            </w:pPr>
            <w:r w:rsidRPr="00E67B0E">
              <w:rPr>
                <w:rFonts w:ascii="Arial" w:hAnsi="Arial" w:cs="Arial"/>
              </w:rPr>
              <w:t>The brochures and order forms have just arrived</w:t>
            </w:r>
          </w:p>
          <w:p w14:paraId="77F79EAB" w14:textId="77777777" w:rsidR="00E67B0E" w:rsidRPr="00E67B0E" w:rsidRDefault="00E67B0E" w:rsidP="00E67B0E">
            <w:pPr>
              <w:pStyle w:val="ListParagraph"/>
              <w:numPr>
                <w:ilvl w:val="0"/>
                <w:numId w:val="40"/>
              </w:numPr>
              <w:spacing w:after="0"/>
              <w:jc w:val="both"/>
              <w:rPr>
                <w:rFonts w:ascii="Arial" w:hAnsi="Arial" w:cs="Arial"/>
              </w:rPr>
            </w:pPr>
            <w:r w:rsidRPr="00E67B0E">
              <w:rPr>
                <w:rFonts w:ascii="Arial" w:hAnsi="Arial" w:cs="Arial"/>
              </w:rPr>
              <w:t>Sabrina will need help putting it all together, stapling etc.</w:t>
            </w:r>
          </w:p>
          <w:p w14:paraId="718EFD08" w14:textId="77777777" w:rsidR="00E67B0E" w:rsidRDefault="00E67B0E" w:rsidP="001F08FD">
            <w:pPr>
              <w:spacing w:after="0"/>
              <w:ind w:left="360"/>
              <w:jc w:val="both"/>
              <w:rPr>
                <w:rFonts w:ascii="Arial" w:hAnsi="Arial" w:cs="Arial"/>
                <w:b/>
                <w:u w:val="single"/>
              </w:rPr>
            </w:pPr>
          </w:p>
          <w:p w14:paraId="158DFFF0" w14:textId="77777777" w:rsidR="001F08FD" w:rsidRPr="001F08FD" w:rsidRDefault="001F08FD" w:rsidP="001F08FD">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Monica North:  </w:t>
            </w:r>
            <w:hyperlink r:id="rId9" w:history="1">
              <w:r w:rsidRPr="001F08FD">
                <w:rPr>
                  <w:rStyle w:val="Hyperlink"/>
                  <w:rFonts w:ascii="Arial" w:hAnsi="Arial" w:cs="Arial"/>
                </w:rPr>
                <w:t>monikanorth@yahoo.ca</w:t>
              </w:r>
            </w:hyperlink>
          </w:p>
          <w:p w14:paraId="03A0608D" w14:textId="77777777" w:rsidR="001F08FD" w:rsidRPr="001F08FD" w:rsidRDefault="001F08FD" w:rsidP="001F08FD">
            <w:pPr>
              <w:pStyle w:val="ListParagraph"/>
              <w:numPr>
                <w:ilvl w:val="0"/>
                <w:numId w:val="37"/>
              </w:numPr>
              <w:spacing w:before="0" w:after="0" w:line="259" w:lineRule="auto"/>
              <w:jc w:val="both"/>
              <w:rPr>
                <w:rFonts w:ascii="Arial" w:hAnsi="Arial" w:cs="Arial"/>
              </w:rPr>
            </w:pPr>
            <w:r w:rsidRPr="001F08FD">
              <w:rPr>
                <w:rFonts w:ascii="Arial" w:hAnsi="Arial" w:cs="Arial"/>
              </w:rPr>
              <w:t xml:space="preserve">Monika spoke with coordinator recently </w:t>
            </w:r>
          </w:p>
          <w:p w14:paraId="3AA4A3D7" w14:textId="77777777" w:rsidR="001F08FD" w:rsidRPr="001F08FD" w:rsidRDefault="001F08FD" w:rsidP="001F08FD">
            <w:pPr>
              <w:pStyle w:val="ListParagraph"/>
              <w:numPr>
                <w:ilvl w:val="0"/>
                <w:numId w:val="37"/>
              </w:numPr>
              <w:spacing w:before="0" w:after="0" w:line="259" w:lineRule="auto"/>
              <w:jc w:val="both"/>
              <w:rPr>
                <w:rFonts w:ascii="Arial" w:hAnsi="Arial" w:cs="Arial"/>
              </w:rPr>
            </w:pPr>
            <w:r w:rsidRPr="001F08FD">
              <w:rPr>
                <w:rFonts w:ascii="Arial" w:hAnsi="Arial" w:cs="Arial"/>
              </w:rPr>
              <w:t>Book Fair will coincide back to back with shopping night – Nov 17</w:t>
            </w:r>
            <w:r w:rsidRPr="001F08FD">
              <w:rPr>
                <w:rFonts w:ascii="Arial" w:hAnsi="Arial" w:cs="Arial"/>
                <w:vertAlign w:val="superscript"/>
              </w:rPr>
              <w:t>th</w:t>
            </w:r>
            <w:r w:rsidRPr="001F08FD">
              <w:rPr>
                <w:rFonts w:ascii="Arial" w:hAnsi="Arial" w:cs="Arial"/>
              </w:rPr>
              <w:t xml:space="preserve"> and then following week of November 20th, 21st, 22nd. </w:t>
            </w:r>
          </w:p>
          <w:p w14:paraId="592E45CC" w14:textId="77777777" w:rsidR="001F08FD" w:rsidRPr="001F08FD" w:rsidRDefault="001F08FD" w:rsidP="001F08FD">
            <w:pPr>
              <w:pStyle w:val="ListParagraph"/>
              <w:numPr>
                <w:ilvl w:val="0"/>
                <w:numId w:val="37"/>
              </w:numPr>
              <w:spacing w:before="0" w:after="0" w:line="259" w:lineRule="auto"/>
              <w:jc w:val="both"/>
              <w:rPr>
                <w:rFonts w:ascii="Arial" w:hAnsi="Arial" w:cs="Arial"/>
              </w:rPr>
            </w:pPr>
            <w:r w:rsidRPr="001F08FD">
              <w:rPr>
                <w:rFonts w:ascii="Arial" w:hAnsi="Arial" w:cs="Arial"/>
              </w:rPr>
              <w:t>Inherited a well-organized program as Ms Walker dummy proofed the book drive, making it easy to pass off and learn. Can easily be done by 2 people and volunteers on the actual day to take payment.</w:t>
            </w:r>
            <w:r w:rsidR="002A3C63">
              <w:rPr>
                <w:rFonts w:ascii="Arial" w:hAnsi="Arial" w:cs="Arial"/>
              </w:rPr>
              <w:t xml:space="preserve"> Still looking for someone to shadow.</w:t>
            </w:r>
          </w:p>
          <w:p w14:paraId="5F388304" w14:textId="77777777" w:rsidR="001F08FD" w:rsidRPr="001F08FD" w:rsidRDefault="001F08FD" w:rsidP="001F08FD">
            <w:pPr>
              <w:spacing w:after="0"/>
              <w:ind w:left="363"/>
              <w:rPr>
                <w:rFonts w:ascii="Arial" w:hAnsi="Arial" w:cs="Arial"/>
                <w:b/>
                <w:u w:val="single"/>
              </w:rPr>
            </w:pPr>
          </w:p>
          <w:p w14:paraId="16071D7A" w14:textId="77777777" w:rsidR="001F08FD" w:rsidRPr="001F08FD" w:rsidRDefault="001F08FD" w:rsidP="001F08FD">
            <w:pPr>
              <w:spacing w:after="0"/>
              <w:ind w:left="363"/>
              <w:rPr>
                <w:rFonts w:ascii="Arial" w:hAnsi="Arial" w:cs="Arial"/>
                <w:b/>
                <w:u w:val="single"/>
              </w:rPr>
            </w:pPr>
            <w:r w:rsidRPr="001F08FD">
              <w:rPr>
                <w:rFonts w:ascii="Arial" w:hAnsi="Arial" w:cs="Arial"/>
                <w:b/>
                <w:u w:val="single"/>
              </w:rPr>
              <w:t>Santa Mall –</w:t>
            </w:r>
            <w:r w:rsidR="00E67B0E">
              <w:rPr>
                <w:rFonts w:ascii="Arial" w:hAnsi="Arial" w:cs="Arial"/>
                <w:b/>
                <w:u w:val="single"/>
              </w:rPr>
              <w:t xml:space="preserve"> </w:t>
            </w:r>
            <w:r w:rsidR="00E67B0E" w:rsidRPr="00E67B0E">
              <w:rPr>
                <w:rFonts w:ascii="Arial" w:hAnsi="Arial" w:cs="Arial"/>
                <w:u w:val="single"/>
              </w:rPr>
              <w:t>(Christine Maxwell-W</w:t>
            </w:r>
            <w:r w:rsidR="0075013E" w:rsidRPr="00E67B0E">
              <w:rPr>
                <w:rFonts w:ascii="Arial" w:hAnsi="Arial" w:cs="Arial"/>
                <w:u w:val="single"/>
              </w:rPr>
              <w:t>ilding</w:t>
            </w:r>
            <w:r w:rsidR="00E67B0E" w:rsidRPr="00E67B0E">
              <w:rPr>
                <w:rFonts w:ascii="Arial" w:hAnsi="Arial" w:cs="Arial"/>
                <w:u w:val="single"/>
              </w:rPr>
              <w:t>)</w:t>
            </w:r>
          </w:p>
          <w:p w14:paraId="2A028FD0" w14:textId="77777777" w:rsidR="001F08FD" w:rsidRPr="0075013E" w:rsidRDefault="001F08FD" w:rsidP="001F08FD">
            <w:pPr>
              <w:pStyle w:val="ListParagraph"/>
              <w:numPr>
                <w:ilvl w:val="0"/>
                <w:numId w:val="37"/>
              </w:numPr>
              <w:spacing w:before="0" w:after="0" w:line="259" w:lineRule="auto"/>
              <w:rPr>
                <w:rFonts w:ascii="Arial" w:hAnsi="Arial" w:cs="Arial"/>
                <w:b/>
                <w:u w:val="single"/>
              </w:rPr>
            </w:pPr>
            <w:r w:rsidRPr="001F08FD">
              <w:rPr>
                <w:rFonts w:ascii="Arial" w:hAnsi="Arial" w:cs="Arial"/>
              </w:rPr>
              <w:t xml:space="preserve">Every year the school collects gently used things you have at home, re-gifting items, everyone donates things. </w:t>
            </w:r>
            <w:r w:rsidR="0075013E">
              <w:rPr>
                <w:rFonts w:ascii="Arial" w:hAnsi="Arial" w:cs="Arial"/>
              </w:rPr>
              <w:t>Christine is going to set up a box to donate items</w:t>
            </w:r>
          </w:p>
          <w:p w14:paraId="3F53E4C5" w14:textId="77777777" w:rsidR="0075013E" w:rsidRPr="0075013E" w:rsidRDefault="0075013E" w:rsidP="0075013E">
            <w:pPr>
              <w:pStyle w:val="ListParagraph"/>
              <w:numPr>
                <w:ilvl w:val="0"/>
                <w:numId w:val="37"/>
              </w:numPr>
              <w:spacing w:before="0" w:after="0" w:line="259" w:lineRule="auto"/>
              <w:rPr>
                <w:rFonts w:ascii="Arial" w:hAnsi="Arial" w:cs="Arial"/>
                <w:b/>
                <w:u w:val="single"/>
              </w:rPr>
            </w:pPr>
            <w:r>
              <w:rPr>
                <w:rFonts w:ascii="Arial" w:hAnsi="Arial" w:cs="Arial"/>
              </w:rPr>
              <w:t xml:space="preserve">Christine would like to mentor someone </w:t>
            </w:r>
            <w:r w:rsidR="00FD5115">
              <w:rPr>
                <w:rFonts w:ascii="Arial" w:hAnsi="Arial" w:cs="Arial"/>
              </w:rPr>
              <w:t xml:space="preserve">to take </w:t>
            </w:r>
            <w:r>
              <w:rPr>
                <w:rFonts w:ascii="Arial" w:hAnsi="Arial" w:cs="Arial"/>
              </w:rPr>
              <w:t xml:space="preserve">this Christmas </w:t>
            </w:r>
            <w:r w:rsidR="00FD5115">
              <w:rPr>
                <w:rFonts w:ascii="Arial" w:hAnsi="Arial" w:cs="Arial"/>
              </w:rPr>
              <w:t xml:space="preserve">fundraiser on and </w:t>
            </w:r>
            <w:r>
              <w:rPr>
                <w:rFonts w:ascii="Arial" w:hAnsi="Arial" w:cs="Arial"/>
              </w:rPr>
              <w:t>to keep it going because she has a son in grade 6 and she is going to be moving on with him</w:t>
            </w:r>
          </w:p>
          <w:p w14:paraId="107C3AFA" w14:textId="77777777" w:rsidR="001F08FD" w:rsidRPr="001F08FD" w:rsidRDefault="001F08FD" w:rsidP="0075013E">
            <w:pPr>
              <w:pStyle w:val="ListParagraph"/>
              <w:numPr>
                <w:ilvl w:val="1"/>
                <w:numId w:val="37"/>
              </w:numPr>
              <w:spacing w:before="0" w:after="0" w:line="259" w:lineRule="auto"/>
              <w:rPr>
                <w:rFonts w:ascii="Arial" w:hAnsi="Arial" w:cs="Arial"/>
                <w:b/>
                <w:u w:val="single"/>
              </w:rPr>
            </w:pPr>
            <w:r w:rsidRPr="001F08FD">
              <w:rPr>
                <w:rFonts w:ascii="Arial" w:hAnsi="Arial" w:cs="Arial"/>
              </w:rPr>
              <w:t xml:space="preserve">A sale is put on and the students can go in and buy a number of wonderful things to give to their parents/family members for Christmas. </w:t>
            </w:r>
          </w:p>
          <w:p w14:paraId="08EF4165" w14:textId="77777777" w:rsidR="00DC3B54" w:rsidRPr="00DC3B54" w:rsidRDefault="001F08FD" w:rsidP="0075013E">
            <w:pPr>
              <w:pStyle w:val="ListParagraph"/>
              <w:numPr>
                <w:ilvl w:val="1"/>
                <w:numId w:val="37"/>
              </w:numPr>
              <w:spacing w:before="0" w:after="0" w:line="259" w:lineRule="auto"/>
              <w:rPr>
                <w:rFonts w:ascii="Arial" w:hAnsi="Arial" w:cs="Arial"/>
                <w:b/>
                <w:u w:val="single"/>
              </w:rPr>
            </w:pPr>
            <w:r w:rsidRPr="001F08FD">
              <w:rPr>
                <w:rFonts w:ascii="Arial" w:hAnsi="Arial" w:cs="Arial"/>
              </w:rPr>
              <w:t>The kids really enjoy Santa Mall every year</w:t>
            </w:r>
          </w:p>
          <w:p w14:paraId="5DAC787C" w14:textId="77777777" w:rsidR="00DC3B54" w:rsidRPr="00FD5115" w:rsidRDefault="00DC3B54" w:rsidP="00FD5115">
            <w:pPr>
              <w:pStyle w:val="ListParagraph"/>
              <w:numPr>
                <w:ilvl w:val="0"/>
                <w:numId w:val="41"/>
              </w:numPr>
              <w:spacing w:before="0" w:after="0" w:line="259" w:lineRule="auto"/>
              <w:rPr>
                <w:rFonts w:ascii="Arial" w:hAnsi="Arial" w:cs="Arial"/>
              </w:rPr>
            </w:pPr>
            <w:r w:rsidRPr="00FD5115">
              <w:rPr>
                <w:rFonts w:ascii="Arial" w:hAnsi="Arial" w:cs="Arial"/>
              </w:rPr>
              <w:t>Date of Santa Mall December 13 and 14</w:t>
            </w:r>
            <w:r w:rsidRPr="00FD5115">
              <w:rPr>
                <w:rFonts w:ascii="Arial" w:hAnsi="Arial" w:cs="Arial"/>
                <w:vertAlign w:val="superscript"/>
              </w:rPr>
              <w:t>th</w:t>
            </w:r>
            <w:r w:rsidRPr="00FD5115">
              <w:rPr>
                <w:rFonts w:ascii="Arial" w:hAnsi="Arial" w:cs="Arial"/>
              </w:rPr>
              <w:t xml:space="preserve"> </w:t>
            </w:r>
          </w:p>
          <w:p w14:paraId="3C97211D" w14:textId="77777777" w:rsidR="001F08FD" w:rsidRPr="00FD5115" w:rsidRDefault="00DC3B54" w:rsidP="00FD5115">
            <w:pPr>
              <w:pStyle w:val="ListParagraph"/>
              <w:numPr>
                <w:ilvl w:val="0"/>
                <w:numId w:val="41"/>
              </w:numPr>
              <w:spacing w:before="0" w:after="0" w:line="259" w:lineRule="auto"/>
              <w:rPr>
                <w:rFonts w:ascii="Arial" w:hAnsi="Arial" w:cs="Arial"/>
              </w:rPr>
            </w:pPr>
            <w:r w:rsidRPr="00FD5115">
              <w:rPr>
                <w:rFonts w:ascii="Arial" w:hAnsi="Arial" w:cs="Arial"/>
              </w:rPr>
              <w:t xml:space="preserve">Set-up </w:t>
            </w:r>
            <w:r w:rsidR="00FD5115" w:rsidRPr="00FD5115">
              <w:rPr>
                <w:rFonts w:ascii="Arial" w:hAnsi="Arial" w:cs="Arial"/>
              </w:rPr>
              <w:t xml:space="preserve">is on </w:t>
            </w:r>
            <w:r w:rsidRPr="00FD5115">
              <w:rPr>
                <w:rFonts w:ascii="Arial" w:hAnsi="Arial" w:cs="Arial"/>
              </w:rPr>
              <w:t>Dec 12</w:t>
            </w:r>
            <w:r w:rsidRPr="00FD5115">
              <w:rPr>
                <w:rFonts w:ascii="Arial" w:hAnsi="Arial" w:cs="Arial"/>
                <w:vertAlign w:val="superscript"/>
              </w:rPr>
              <w:t>th</w:t>
            </w:r>
            <w:r w:rsidRPr="00FD5115">
              <w:rPr>
                <w:rFonts w:ascii="Arial" w:hAnsi="Arial" w:cs="Arial"/>
              </w:rPr>
              <w:t xml:space="preserve"> </w:t>
            </w:r>
            <w:r w:rsidR="001F08FD" w:rsidRPr="00FD5115">
              <w:rPr>
                <w:rFonts w:ascii="Arial" w:hAnsi="Arial" w:cs="Arial"/>
              </w:rPr>
              <w:t>.</w:t>
            </w:r>
            <w:r w:rsidR="00FD5115" w:rsidRPr="00FD5115">
              <w:rPr>
                <w:rFonts w:ascii="Arial" w:hAnsi="Arial" w:cs="Arial"/>
              </w:rPr>
              <w:t>and take down on Dec 15</w:t>
            </w:r>
            <w:r w:rsidR="00FD5115" w:rsidRPr="00FD5115">
              <w:rPr>
                <w:rFonts w:ascii="Arial" w:hAnsi="Arial" w:cs="Arial"/>
                <w:vertAlign w:val="superscript"/>
              </w:rPr>
              <w:t>th</w:t>
            </w:r>
          </w:p>
          <w:p w14:paraId="0CDE16E0" w14:textId="77777777" w:rsidR="00FD5115" w:rsidRPr="00FD5115" w:rsidRDefault="00FD5115" w:rsidP="00FD5115">
            <w:pPr>
              <w:pStyle w:val="ListParagraph"/>
              <w:numPr>
                <w:ilvl w:val="0"/>
                <w:numId w:val="41"/>
              </w:numPr>
              <w:spacing w:before="0" w:after="0" w:line="259" w:lineRule="auto"/>
              <w:rPr>
                <w:rFonts w:ascii="Arial" w:hAnsi="Arial" w:cs="Arial"/>
                <w:b/>
                <w:u w:val="single"/>
              </w:rPr>
            </w:pPr>
            <w:r w:rsidRPr="00FD5115">
              <w:rPr>
                <w:rFonts w:ascii="Arial" w:hAnsi="Arial" w:cs="Arial"/>
              </w:rPr>
              <w:t>Discussion about where we could store the donation items in the future– perhaps in bins under the stage</w:t>
            </w:r>
          </w:p>
          <w:p w14:paraId="3F2051D6" w14:textId="77777777" w:rsidR="001F08FD" w:rsidRPr="001F08FD" w:rsidRDefault="001F08FD" w:rsidP="001F08FD">
            <w:pPr>
              <w:spacing w:after="0"/>
              <w:ind w:left="363"/>
              <w:rPr>
                <w:rFonts w:ascii="Arial" w:hAnsi="Arial" w:cs="Arial"/>
                <w:b/>
                <w:u w:val="single"/>
              </w:rPr>
            </w:pPr>
          </w:p>
          <w:p w14:paraId="55F05D00" w14:textId="77777777" w:rsidR="001F08FD" w:rsidRPr="001F08FD" w:rsidRDefault="001F08FD" w:rsidP="001F08FD">
            <w:pPr>
              <w:spacing w:after="0"/>
              <w:ind w:left="363"/>
              <w:rPr>
                <w:rFonts w:ascii="Arial" w:hAnsi="Arial" w:cs="Arial"/>
                <w:b/>
                <w:u w:val="single"/>
              </w:rPr>
            </w:pPr>
            <w:r w:rsidRPr="001F08FD">
              <w:rPr>
                <w:rFonts w:ascii="Arial" w:hAnsi="Arial" w:cs="Arial"/>
                <w:b/>
                <w:u w:val="single"/>
              </w:rPr>
              <w:lastRenderedPageBreak/>
              <w:t>Health and Safety</w:t>
            </w:r>
          </w:p>
          <w:p w14:paraId="012CB62D"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Stay on top of disaster/ earthquake kits</w:t>
            </w:r>
          </w:p>
          <w:p w14:paraId="2B55826A" w14:textId="77777777" w:rsidR="002A3C63" w:rsidRDefault="002A3C63" w:rsidP="001F08FD">
            <w:pPr>
              <w:pStyle w:val="ListParagraph"/>
              <w:numPr>
                <w:ilvl w:val="0"/>
                <w:numId w:val="37"/>
              </w:numPr>
              <w:spacing w:before="0" w:after="0" w:line="259" w:lineRule="auto"/>
              <w:rPr>
                <w:rFonts w:ascii="Arial" w:hAnsi="Arial" w:cs="Arial"/>
              </w:rPr>
            </w:pPr>
            <w:r>
              <w:rPr>
                <w:rFonts w:ascii="Arial" w:hAnsi="Arial" w:cs="Arial"/>
              </w:rPr>
              <w:t xml:space="preserve">Still waiting for the bin to </w:t>
            </w:r>
            <w:r w:rsidR="00F715B1">
              <w:rPr>
                <w:rFonts w:ascii="Arial" w:hAnsi="Arial" w:cs="Arial"/>
              </w:rPr>
              <w:t xml:space="preserve">be </w:t>
            </w:r>
            <w:r>
              <w:rPr>
                <w:rFonts w:ascii="Arial" w:hAnsi="Arial" w:cs="Arial"/>
              </w:rPr>
              <w:t>move</w:t>
            </w:r>
            <w:r w:rsidR="00F715B1">
              <w:rPr>
                <w:rFonts w:ascii="Arial" w:hAnsi="Arial" w:cs="Arial"/>
              </w:rPr>
              <w:t>d</w:t>
            </w:r>
          </w:p>
          <w:p w14:paraId="0A78DA7A" w14:textId="77777777" w:rsidR="00F715B1" w:rsidRDefault="002A3C63" w:rsidP="00803B04">
            <w:pPr>
              <w:pStyle w:val="ListParagraph"/>
              <w:numPr>
                <w:ilvl w:val="0"/>
                <w:numId w:val="37"/>
              </w:numPr>
              <w:spacing w:before="0" w:after="0" w:line="259" w:lineRule="auto"/>
              <w:rPr>
                <w:rFonts w:ascii="Arial" w:hAnsi="Arial" w:cs="Arial"/>
              </w:rPr>
            </w:pPr>
            <w:r w:rsidRPr="00F715B1">
              <w:rPr>
                <w:rFonts w:ascii="Arial" w:hAnsi="Arial" w:cs="Arial"/>
              </w:rPr>
              <w:t>Sabrina presented a fundraiser option to sell earthquak</w:t>
            </w:r>
            <w:r w:rsidR="00F715B1">
              <w:rPr>
                <w:rFonts w:ascii="Arial" w:hAnsi="Arial" w:cs="Arial"/>
              </w:rPr>
              <w:t>e kits.  We would make 10% back.  With the money raised we could put it towards updating the existing earthquake kits.</w:t>
            </w:r>
          </w:p>
          <w:p w14:paraId="5962419D" w14:textId="77777777" w:rsidR="001F08FD" w:rsidRPr="00F715B1" w:rsidRDefault="001F08FD" w:rsidP="00803B04">
            <w:pPr>
              <w:pStyle w:val="ListParagraph"/>
              <w:numPr>
                <w:ilvl w:val="0"/>
                <w:numId w:val="37"/>
              </w:numPr>
              <w:spacing w:before="0" w:after="0" w:line="259" w:lineRule="auto"/>
              <w:rPr>
                <w:rFonts w:ascii="Arial" w:hAnsi="Arial" w:cs="Arial"/>
              </w:rPr>
            </w:pPr>
            <w:r w:rsidRPr="00F715B1">
              <w:rPr>
                <w:rFonts w:ascii="Arial" w:hAnsi="Arial" w:cs="Arial"/>
              </w:rPr>
              <w:t>We have a container full of stuff that needs to be mo</w:t>
            </w:r>
            <w:r w:rsidR="00F715B1" w:rsidRPr="00F715B1">
              <w:rPr>
                <w:rFonts w:ascii="Arial" w:hAnsi="Arial" w:cs="Arial"/>
              </w:rPr>
              <w:t>ved over into the new container as soon as it is moved.</w:t>
            </w:r>
          </w:p>
          <w:p w14:paraId="297C0A94" w14:textId="77777777" w:rsidR="001F08FD" w:rsidRPr="001F08FD" w:rsidRDefault="001F08FD" w:rsidP="001F08FD">
            <w:pPr>
              <w:pStyle w:val="ListParagraph"/>
              <w:spacing w:after="0"/>
              <w:ind w:left="1083"/>
              <w:rPr>
                <w:rFonts w:ascii="Arial" w:hAnsi="Arial" w:cs="Arial"/>
                <w:b/>
                <w:u w:val="single"/>
              </w:rPr>
            </w:pPr>
          </w:p>
          <w:p w14:paraId="16AE862B" w14:textId="77777777" w:rsidR="001F08FD" w:rsidRPr="001F08FD" w:rsidRDefault="001F08FD" w:rsidP="001F08FD">
            <w:pPr>
              <w:spacing w:after="0"/>
              <w:ind w:left="363"/>
              <w:rPr>
                <w:rFonts w:ascii="Arial" w:hAnsi="Arial" w:cs="Arial"/>
                <w:b/>
                <w:u w:val="single"/>
              </w:rPr>
            </w:pPr>
            <w:r w:rsidRPr="001F08FD">
              <w:rPr>
                <w:rFonts w:ascii="Arial" w:hAnsi="Arial" w:cs="Arial"/>
                <w:b/>
                <w:u w:val="single"/>
              </w:rPr>
              <w:t xml:space="preserve">MRE Fall shopping Extravaganza – </w:t>
            </w:r>
            <w:r w:rsidRPr="001F08FD">
              <w:rPr>
                <w:rFonts w:ascii="Arial" w:hAnsi="Arial" w:cs="Arial"/>
              </w:rPr>
              <w:t>Dallas Bell</w:t>
            </w:r>
          </w:p>
          <w:p w14:paraId="405DCE27" w14:textId="77777777" w:rsidR="00F715B1" w:rsidRDefault="00997AEF" w:rsidP="001F08FD">
            <w:pPr>
              <w:pStyle w:val="ListParagraph"/>
              <w:numPr>
                <w:ilvl w:val="0"/>
                <w:numId w:val="37"/>
              </w:numPr>
              <w:spacing w:before="0" w:after="0" w:line="259" w:lineRule="auto"/>
              <w:rPr>
                <w:rFonts w:ascii="Arial" w:hAnsi="Arial" w:cs="Arial"/>
              </w:rPr>
            </w:pPr>
            <w:r>
              <w:rPr>
                <w:rFonts w:ascii="Arial" w:hAnsi="Arial" w:cs="Arial"/>
              </w:rPr>
              <w:t xml:space="preserve">Registrations are slow to come in </w:t>
            </w:r>
          </w:p>
          <w:p w14:paraId="69BA804A" w14:textId="77777777" w:rsidR="001F08FD" w:rsidRPr="001F08FD" w:rsidRDefault="00F715B1" w:rsidP="001F08FD">
            <w:pPr>
              <w:pStyle w:val="ListParagraph"/>
              <w:numPr>
                <w:ilvl w:val="0"/>
                <w:numId w:val="37"/>
              </w:numPr>
              <w:spacing w:before="0" w:after="0" w:line="259" w:lineRule="auto"/>
              <w:rPr>
                <w:rFonts w:ascii="Arial" w:hAnsi="Arial" w:cs="Arial"/>
              </w:rPr>
            </w:pPr>
            <w:r>
              <w:rPr>
                <w:rFonts w:ascii="Arial" w:hAnsi="Arial" w:cs="Arial"/>
              </w:rPr>
              <w:t xml:space="preserve">Event taking place </w:t>
            </w:r>
            <w:r w:rsidR="001F08FD" w:rsidRPr="001F08FD">
              <w:rPr>
                <w:rFonts w:ascii="Arial" w:hAnsi="Arial" w:cs="Arial"/>
              </w:rPr>
              <w:t>Friday Nov 17th</w:t>
            </w:r>
            <w:r w:rsidR="001F08FD" w:rsidRPr="001F08FD">
              <w:rPr>
                <w:rFonts w:ascii="Arial" w:hAnsi="Arial" w:cs="Arial"/>
                <w:vertAlign w:val="superscript"/>
              </w:rPr>
              <w:t>th</w:t>
            </w:r>
            <w:r w:rsidR="001F08FD" w:rsidRPr="001F08FD">
              <w:rPr>
                <w:rFonts w:ascii="Arial" w:hAnsi="Arial" w:cs="Arial"/>
              </w:rPr>
              <w:t xml:space="preserve"> 5 – 9pm</w:t>
            </w:r>
          </w:p>
          <w:p w14:paraId="32D873B8" w14:textId="77777777" w:rsidR="00997AEF" w:rsidRDefault="00997AEF" w:rsidP="001F08FD">
            <w:pPr>
              <w:pStyle w:val="ListParagraph"/>
              <w:numPr>
                <w:ilvl w:val="0"/>
                <w:numId w:val="37"/>
              </w:numPr>
              <w:spacing w:before="0" w:after="0" w:line="259" w:lineRule="auto"/>
              <w:rPr>
                <w:rFonts w:ascii="Arial" w:hAnsi="Arial" w:cs="Arial"/>
              </w:rPr>
            </w:pPr>
            <w:r>
              <w:rPr>
                <w:rFonts w:ascii="Arial" w:hAnsi="Arial" w:cs="Arial"/>
              </w:rPr>
              <w:t>Only ha</w:t>
            </w:r>
            <w:r w:rsidR="00F715B1">
              <w:rPr>
                <w:rFonts w:ascii="Arial" w:hAnsi="Arial" w:cs="Arial"/>
              </w:rPr>
              <w:t xml:space="preserve">ve </w:t>
            </w:r>
            <w:r>
              <w:rPr>
                <w:rFonts w:ascii="Arial" w:hAnsi="Arial" w:cs="Arial"/>
              </w:rPr>
              <w:t>30 tables left</w:t>
            </w:r>
          </w:p>
          <w:p w14:paraId="34DC35B5" w14:textId="77777777" w:rsidR="001F08FD" w:rsidRDefault="001F08FD" w:rsidP="00997AEF">
            <w:pPr>
              <w:pStyle w:val="ListParagraph"/>
              <w:numPr>
                <w:ilvl w:val="0"/>
                <w:numId w:val="37"/>
              </w:numPr>
              <w:spacing w:before="0" w:after="0" w:line="259" w:lineRule="auto"/>
              <w:rPr>
                <w:rFonts w:ascii="Arial" w:hAnsi="Arial" w:cs="Arial"/>
              </w:rPr>
            </w:pPr>
            <w:r w:rsidRPr="001F08FD">
              <w:rPr>
                <w:rFonts w:ascii="Arial" w:hAnsi="Arial" w:cs="Arial"/>
              </w:rPr>
              <w:t>Volunteers needed to help set up tables</w:t>
            </w:r>
            <w:r w:rsidR="00997AEF">
              <w:rPr>
                <w:rFonts w:ascii="Arial" w:hAnsi="Arial" w:cs="Arial"/>
              </w:rPr>
              <w:t xml:space="preserve"> 12-2, Christmas Decorations, Silent Auction baskets with the sheets.  Night of will need help with 50/50, door greeter (5 people)</w:t>
            </w:r>
          </w:p>
          <w:p w14:paraId="7F052EC0" w14:textId="77777777" w:rsidR="00997AEF" w:rsidRDefault="00997AEF" w:rsidP="00997AEF">
            <w:pPr>
              <w:pStyle w:val="ListParagraph"/>
              <w:numPr>
                <w:ilvl w:val="0"/>
                <w:numId w:val="37"/>
              </w:numPr>
              <w:spacing w:before="0" w:after="0" w:line="259" w:lineRule="auto"/>
              <w:rPr>
                <w:rFonts w:ascii="Arial" w:hAnsi="Arial" w:cs="Arial"/>
              </w:rPr>
            </w:pPr>
            <w:r>
              <w:rPr>
                <w:rFonts w:ascii="Arial" w:hAnsi="Arial" w:cs="Arial"/>
              </w:rPr>
              <w:t>There is an event page on Facebook already – so feel free to share it</w:t>
            </w:r>
          </w:p>
          <w:p w14:paraId="04DF7F54" w14:textId="77777777" w:rsidR="00997AEF" w:rsidRDefault="00997AEF" w:rsidP="00997AEF">
            <w:pPr>
              <w:pStyle w:val="ListParagraph"/>
              <w:numPr>
                <w:ilvl w:val="0"/>
                <w:numId w:val="37"/>
              </w:numPr>
              <w:spacing w:before="0" w:after="0" w:line="259" w:lineRule="auto"/>
              <w:rPr>
                <w:rFonts w:ascii="Arial" w:hAnsi="Arial" w:cs="Arial"/>
              </w:rPr>
            </w:pPr>
            <w:r>
              <w:rPr>
                <w:rFonts w:ascii="Arial" w:hAnsi="Arial" w:cs="Arial"/>
              </w:rPr>
              <w:t>Need 25 tables from Riverside</w:t>
            </w:r>
          </w:p>
          <w:p w14:paraId="0D246B7F" w14:textId="77777777" w:rsidR="00997AEF" w:rsidRDefault="00997AEF" w:rsidP="00997AEF">
            <w:pPr>
              <w:pStyle w:val="ListParagraph"/>
              <w:numPr>
                <w:ilvl w:val="0"/>
                <w:numId w:val="37"/>
              </w:numPr>
              <w:spacing w:before="0" w:after="0" w:line="259" w:lineRule="auto"/>
              <w:rPr>
                <w:rFonts w:ascii="Arial" w:hAnsi="Arial" w:cs="Arial"/>
              </w:rPr>
            </w:pPr>
            <w:r>
              <w:rPr>
                <w:rFonts w:ascii="Arial" w:hAnsi="Arial" w:cs="Arial"/>
              </w:rPr>
              <w:t>Anyone know any prizes or silent auction prizes?  Need to be delivered beforehand.</w:t>
            </w:r>
          </w:p>
          <w:p w14:paraId="493CA088" w14:textId="77777777" w:rsidR="00F715B1" w:rsidRPr="00997AEF" w:rsidRDefault="00F715B1" w:rsidP="00997AEF">
            <w:pPr>
              <w:pStyle w:val="ListParagraph"/>
              <w:numPr>
                <w:ilvl w:val="0"/>
                <w:numId w:val="37"/>
              </w:numPr>
              <w:spacing w:before="0" w:after="0" w:line="259" w:lineRule="auto"/>
              <w:rPr>
                <w:rFonts w:ascii="Arial" w:hAnsi="Arial" w:cs="Arial"/>
              </w:rPr>
            </w:pPr>
            <w:r>
              <w:rPr>
                <w:rFonts w:ascii="Arial" w:hAnsi="Arial" w:cs="Arial"/>
              </w:rPr>
              <w:t>Dallas has a donation letter that can be emailed it=f someone knows a business that is willing to donate.</w:t>
            </w:r>
          </w:p>
          <w:p w14:paraId="35E7607E" w14:textId="77777777" w:rsidR="001F08FD" w:rsidRPr="001F08FD" w:rsidRDefault="001F08FD" w:rsidP="001F08FD">
            <w:pPr>
              <w:spacing w:after="0"/>
              <w:rPr>
                <w:rFonts w:ascii="Arial" w:hAnsi="Arial" w:cs="Arial"/>
                <w:b/>
                <w:u w:val="single"/>
              </w:rPr>
            </w:pPr>
          </w:p>
          <w:p w14:paraId="086D8882" w14:textId="77777777" w:rsidR="001F08FD" w:rsidRPr="001F08FD" w:rsidRDefault="001F08FD" w:rsidP="001F08FD">
            <w:pPr>
              <w:spacing w:after="0"/>
              <w:ind w:firstLine="360"/>
              <w:rPr>
                <w:rFonts w:ascii="Arial" w:hAnsi="Arial" w:cs="Arial"/>
              </w:rPr>
            </w:pPr>
            <w:r w:rsidRPr="001F08FD">
              <w:rPr>
                <w:rFonts w:ascii="Arial" w:hAnsi="Arial" w:cs="Arial"/>
                <w:b/>
                <w:u w:val="single"/>
              </w:rPr>
              <w:t>Fruit &amp; Veggie Program  (</w:t>
            </w:r>
            <w:r w:rsidR="00B52AEF">
              <w:rPr>
                <w:rFonts w:ascii="Arial" w:hAnsi="Arial" w:cs="Arial"/>
              </w:rPr>
              <w:t>Jeannie not present</w:t>
            </w:r>
          </w:p>
          <w:p w14:paraId="6D1AA8AF"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 xml:space="preserve">Free fruit veggies and milk for Kindergarten and Grade 1 </w:t>
            </w:r>
          </w:p>
          <w:p w14:paraId="32C62A07" w14:textId="77777777" w:rsidR="001F08FD" w:rsidRPr="001E75ED" w:rsidRDefault="001F08FD" w:rsidP="001F08FD">
            <w:pPr>
              <w:pStyle w:val="ListParagraph"/>
              <w:numPr>
                <w:ilvl w:val="0"/>
                <w:numId w:val="37"/>
              </w:numPr>
              <w:spacing w:before="0" w:after="0" w:line="259" w:lineRule="auto"/>
              <w:rPr>
                <w:b/>
                <w:u w:val="single"/>
              </w:rPr>
            </w:pPr>
          </w:p>
          <w:p w14:paraId="77470A1C" w14:textId="77777777" w:rsidR="00BE63D1" w:rsidRPr="00B52AEF" w:rsidRDefault="00B52AEF" w:rsidP="00B52AEF">
            <w:pPr>
              <w:ind w:left="360"/>
              <w:rPr>
                <w:rFonts w:ascii="Arial" w:hAnsi="Arial" w:cs="Arial"/>
                <w:sz w:val="22"/>
                <w:szCs w:val="22"/>
              </w:rPr>
            </w:pPr>
            <w:r>
              <w:rPr>
                <w:rFonts w:ascii="Arial" w:hAnsi="Arial" w:cs="Arial"/>
                <w:b/>
                <w:sz w:val="22"/>
                <w:szCs w:val="22"/>
              </w:rPr>
              <w:t xml:space="preserve">MRE </w:t>
            </w:r>
            <w:r w:rsidRPr="00B52AEF">
              <w:rPr>
                <w:rFonts w:ascii="Arial" w:hAnsi="Arial" w:cs="Arial"/>
                <w:b/>
                <w:sz w:val="22"/>
                <w:szCs w:val="22"/>
              </w:rPr>
              <w:t>Bursary</w:t>
            </w:r>
            <w:r w:rsidR="002A3C63" w:rsidRPr="00B52AEF">
              <w:rPr>
                <w:rFonts w:ascii="Arial" w:hAnsi="Arial" w:cs="Arial"/>
                <w:sz w:val="22"/>
                <w:szCs w:val="22"/>
              </w:rPr>
              <w:t xml:space="preserve"> </w:t>
            </w:r>
            <w:r w:rsidRPr="00B52AEF">
              <w:rPr>
                <w:rFonts w:ascii="Arial" w:hAnsi="Arial" w:cs="Arial"/>
                <w:b/>
                <w:sz w:val="22"/>
                <w:szCs w:val="22"/>
              </w:rPr>
              <w:t>Creation</w:t>
            </w:r>
          </w:p>
          <w:p w14:paraId="7B5BBD85" w14:textId="77777777" w:rsidR="00B52AEF" w:rsidRDefault="00B52AEF" w:rsidP="00BE63D1">
            <w:pPr>
              <w:pStyle w:val="ListParagraph"/>
              <w:numPr>
                <w:ilvl w:val="0"/>
                <w:numId w:val="34"/>
              </w:numPr>
              <w:rPr>
                <w:rFonts w:ascii="Arial" w:hAnsi="Arial" w:cs="Arial"/>
                <w:sz w:val="22"/>
                <w:szCs w:val="22"/>
              </w:rPr>
            </w:pPr>
            <w:r>
              <w:rPr>
                <w:rFonts w:ascii="Arial" w:hAnsi="Arial" w:cs="Arial"/>
                <w:sz w:val="22"/>
                <w:szCs w:val="22"/>
              </w:rPr>
              <w:t>A list of eligibility rules were created information as follows:</w:t>
            </w:r>
          </w:p>
          <w:p w14:paraId="09828025"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w:t>
            </w:r>
            <w:r w:rsidR="00B52AEF">
              <w:rPr>
                <w:rFonts w:ascii="Arial" w:hAnsi="Arial" w:cs="Arial"/>
                <w:sz w:val="22"/>
                <w:szCs w:val="22"/>
              </w:rPr>
              <w:t>500 Bursary value</w:t>
            </w:r>
          </w:p>
          <w:p w14:paraId="6E7AC369"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District 42 Gradutate to attended for 2 or more years</w:t>
            </w:r>
          </w:p>
          <w:p w14:paraId="76A78748"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Proof of enrollment in Post Secondary institution</w:t>
            </w:r>
          </w:p>
          <w:p w14:paraId="13FDC3FA" w14:textId="77777777" w:rsidR="00B52AEF" w:rsidRDefault="002A3C63" w:rsidP="00B52AEF">
            <w:pPr>
              <w:pStyle w:val="ListParagraph"/>
              <w:numPr>
                <w:ilvl w:val="1"/>
                <w:numId w:val="34"/>
              </w:numPr>
              <w:rPr>
                <w:rFonts w:ascii="Arial" w:hAnsi="Arial" w:cs="Arial"/>
                <w:sz w:val="22"/>
                <w:szCs w:val="22"/>
              </w:rPr>
            </w:pPr>
            <w:r>
              <w:rPr>
                <w:rFonts w:ascii="Arial" w:hAnsi="Arial" w:cs="Arial"/>
                <w:sz w:val="22"/>
                <w:szCs w:val="22"/>
              </w:rPr>
              <w:t xml:space="preserve">Preference given to a student attending a Canadian university </w:t>
            </w:r>
          </w:p>
          <w:p w14:paraId="09541A2D" w14:textId="77777777" w:rsidR="002A3C63" w:rsidRDefault="00B52AEF" w:rsidP="00B52AEF">
            <w:pPr>
              <w:pStyle w:val="ListParagraph"/>
              <w:numPr>
                <w:ilvl w:val="1"/>
                <w:numId w:val="34"/>
              </w:numPr>
              <w:rPr>
                <w:rFonts w:ascii="Arial" w:hAnsi="Arial" w:cs="Arial"/>
                <w:sz w:val="22"/>
                <w:szCs w:val="22"/>
              </w:rPr>
            </w:pPr>
            <w:r>
              <w:rPr>
                <w:rFonts w:ascii="Arial" w:hAnsi="Arial" w:cs="Arial"/>
                <w:sz w:val="22"/>
                <w:szCs w:val="22"/>
              </w:rPr>
              <w:t xml:space="preserve">Applicants would write </w:t>
            </w:r>
            <w:r w:rsidR="002A3C63">
              <w:rPr>
                <w:rFonts w:ascii="Arial" w:hAnsi="Arial" w:cs="Arial"/>
                <w:sz w:val="22"/>
                <w:szCs w:val="22"/>
              </w:rPr>
              <w:t xml:space="preserve">500 word essay or video – about how they have been socially responsible </w:t>
            </w:r>
          </w:p>
          <w:p w14:paraId="7A7CE757"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Deadline determination – likely determined by the District</w:t>
            </w:r>
          </w:p>
          <w:p w14:paraId="24C4013F"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Committee at MRE would establish who would review applicants</w:t>
            </w:r>
          </w:p>
          <w:p w14:paraId="0E70A57B" w14:textId="77777777" w:rsidR="002A3C63" w:rsidRDefault="002A3C63" w:rsidP="00691820">
            <w:pPr>
              <w:pStyle w:val="ListParagraph"/>
              <w:rPr>
                <w:rFonts w:ascii="Arial" w:hAnsi="Arial" w:cs="Arial"/>
                <w:sz w:val="22"/>
                <w:szCs w:val="22"/>
              </w:rPr>
            </w:pPr>
          </w:p>
          <w:p w14:paraId="12892020" w14:textId="77777777" w:rsidR="00691820" w:rsidRPr="00C16576" w:rsidRDefault="00691820" w:rsidP="00691820">
            <w:pPr>
              <w:pStyle w:val="ListParagraph"/>
              <w:rPr>
                <w:rFonts w:ascii="Arial" w:hAnsi="Arial" w:cs="Arial"/>
                <w:sz w:val="22"/>
                <w:szCs w:val="22"/>
              </w:rPr>
            </w:pPr>
          </w:p>
        </w:tc>
        <w:tc>
          <w:tcPr>
            <w:tcW w:w="1042" w:type="dxa"/>
            <w:tcBorders>
              <w:top w:val="nil"/>
              <w:bottom w:val="nil"/>
            </w:tcBorders>
          </w:tcPr>
          <w:p w14:paraId="31A22732" w14:textId="77777777" w:rsidR="00BE63D1" w:rsidRDefault="00BE63D1" w:rsidP="004D0A07">
            <w:pPr>
              <w:jc w:val="center"/>
              <w:rPr>
                <w:rFonts w:ascii="Arial" w:hAnsi="Arial" w:cs="Arial"/>
                <w:sz w:val="22"/>
                <w:szCs w:val="22"/>
              </w:rPr>
            </w:pPr>
            <w:r>
              <w:rPr>
                <w:rFonts w:ascii="Arial" w:hAnsi="Arial" w:cs="Arial"/>
                <w:sz w:val="22"/>
                <w:szCs w:val="22"/>
              </w:rPr>
              <w:lastRenderedPageBreak/>
              <w:t>All</w:t>
            </w:r>
          </w:p>
        </w:tc>
      </w:tr>
    </w:tbl>
    <w:p w14:paraId="3B2FD67B" w14:textId="77777777" w:rsidR="00691820" w:rsidRDefault="00691820"/>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14:paraId="73FF6CB6" w14:textId="77777777" w:rsidTr="00BE63D1">
        <w:trPr>
          <w:trHeight w:val="477"/>
        </w:trPr>
        <w:tc>
          <w:tcPr>
            <w:tcW w:w="720" w:type="dxa"/>
          </w:tcPr>
          <w:p w14:paraId="3543FD02" w14:textId="77777777" w:rsidR="00BE63D1" w:rsidRPr="00194EC0" w:rsidRDefault="00BE63D1" w:rsidP="00222EE5">
            <w:pPr>
              <w:jc w:val="center"/>
              <w:rPr>
                <w:rFonts w:ascii="Arial" w:hAnsi="Arial" w:cs="Arial"/>
                <w:b/>
                <w:sz w:val="22"/>
                <w:szCs w:val="22"/>
              </w:rPr>
            </w:pPr>
            <w:r>
              <w:rPr>
                <w:rFonts w:ascii="Arial" w:hAnsi="Arial" w:cs="Arial"/>
                <w:b/>
                <w:sz w:val="22"/>
                <w:szCs w:val="22"/>
              </w:rPr>
              <w:t>8</w:t>
            </w:r>
            <w:r w:rsidRPr="00194EC0">
              <w:rPr>
                <w:rFonts w:ascii="Arial" w:hAnsi="Arial" w:cs="Arial"/>
                <w:b/>
                <w:sz w:val="22"/>
                <w:szCs w:val="22"/>
              </w:rPr>
              <w:t>.</w:t>
            </w:r>
          </w:p>
        </w:tc>
        <w:tc>
          <w:tcPr>
            <w:tcW w:w="9038" w:type="dxa"/>
          </w:tcPr>
          <w:p w14:paraId="0C4E04C8" w14:textId="77777777" w:rsidR="002A3C63" w:rsidRDefault="002A3C63" w:rsidP="007C4541">
            <w:pPr>
              <w:rPr>
                <w:rFonts w:ascii="Arial" w:hAnsi="Arial" w:cs="Arial"/>
                <w:b/>
                <w:sz w:val="22"/>
                <w:szCs w:val="22"/>
              </w:rPr>
            </w:pPr>
            <w:r>
              <w:rPr>
                <w:rFonts w:ascii="Arial" w:hAnsi="Arial" w:cs="Arial"/>
                <w:b/>
                <w:sz w:val="22"/>
                <w:szCs w:val="22"/>
              </w:rPr>
              <w:t>Old business</w:t>
            </w:r>
          </w:p>
          <w:p w14:paraId="281A11F9" w14:textId="77777777" w:rsidR="001775AD" w:rsidRDefault="002A3C63" w:rsidP="007C4541">
            <w:pPr>
              <w:rPr>
                <w:rFonts w:ascii="Arial" w:hAnsi="Arial" w:cs="Arial"/>
                <w:sz w:val="22"/>
                <w:szCs w:val="22"/>
              </w:rPr>
            </w:pPr>
            <w:r>
              <w:rPr>
                <w:rFonts w:ascii="Arial" w:hAnsi="Arial" w:cs="Arial"/>
                <w:b/>
                <w:sz w:val="22"/>
                <w:szCs w:val="22"/>
              </w:rPr>
              <w:t xml:space="preserve">Motion: </w:t>
            </w:r>
            <w:r w:rsidRPr="002A3C63">
              <w:rPr>
                <w:rFonts w:ascii="Arial" w:hAnsi="Arial" w:cs="Arial"/>
                <w:sz w:val="22"/>
                <w:szCs w:val="22"/>
              </w:rPr>
              <w:t xml:space="preserve">Sabrina motions to purchase the movie </w:t>
            </w:r>
            <w:r w:rsidR="001775AD" w:rsidRPr="002A3C63">
              <w:rPr>
                <w:rFonts w:ascii="Arial" w:hAnsi="Arial" w:cs="Arial"/>
                <w:sz w:val="22"/>
                <w:szCs w:val="22"/>
              </w:rPr>
              <w:t>license</w:t>
            </w:r>
            <w:r w:rsidR="001775AD">
              <w:rPr>
                <w:rFonts w:ascii="Arial" w:hAnsi="Arial" w:cs="Arial"/>
                <w:sz w:val="22"/>
                <w:szCs w:val="22"/>
              </w:rPr>
              <w:t xml:space="preserve"> spend $200 towards the movie liscence, Lisa Foster Second. All in favour.  Approved</w:t>
            </w:r>
          </w:p>
          <w:p w14:paraId="0B304278" w14:textId="77777777" w:rsidR="001775AD" w:rsidRDefault="001775AD" w:rsidP="007C4541">
            <w:pPr>
              <w:rPr>
                <w:rFonts w:ascii="Arial" w:hAnsi="Arial" w:cs="Arial"/>
                <w:sz w:val="22"/>
                <w:szCs w:val="22"/>
              </w:rPr>
            </w:pPr>
          </w:p>
          <w:p w14:paraId="5572B43C" w14:textId="77777777" w:rsidR="001775AD" w:rsidRDefault="001775AD" w:rsidP="007C4541">
            <w:pPr>
              <w:rPr>
                <w:rFonts w:ascii="Arial" w:hAnsi="Arial" w:cs="Arial"/>
                <w:b/>
                <w:sz w:val="22"/>
                <w:szCs w:val="22"/>
              </w:rPr>
            </w:pPr>
            <w:r>
              <w:rPr>
                <w:rFonts w:ascii="Arial" w:hAnsi="Arial" w:cs="Arial"/>
                <w:sz w:val="22"/>
                <w:szCs w:val="22"/>
              </w:rPr>
              <w:t>Motion: Sam PAC pay for Pizza party if not enough entertainment books are returned</w:t>
            </w:r>
            <w:r w:rsidR="002A3C63">
              <w:rPr>
                <w:rFonts w:ascii="Arial" w:hAnsi="Arial" w:cs="Arial"/>
                <w:b/>
                <w:sz w:val="22"/>
                <w:szCs w:val="22"/>
              </w:rPr>
              <w:t xml:space="preserve"> </w:t>
            </w:r>
            <w:r>
              <w:rPr>
                <w:rFonts w:ascii="Arial" w:hAnsi="Arial" w:cs="Arial"/>
                <w:b/>
                <w:sz w:val="22"/>
                <w:szCs w:val="22"/>
              </w:rPr>
              <w:t>up to $150</w:t>
            </w:r>
          </w:p>
          <w:p w14:paraId="2C7935F1" w14:textId="77777777" w:rsidR="001775AD" w:rsidRDefault="001775AD" w:rsidP="007C4541">
            <w:pPr>
              <w:rPr>
                <w:rFonts w:ascii="Arial" w:hAnsi="Arial" w:cs="Arial"/>
                <w:b/>
                <w:sz w:val="22"/>
                <w:szCs w:val="22"/>
              </w:rPr>
            </w:pPr>
            <w:r>
              <w:rPr>
                <w:rFonts w:ascii="Arial" w:hAnsi="Arial" w:cs="Arial"/>
                <w:b/>
                <w:sz w:val="22"/>
                <w:szCs w:val="22"/>
              </w:rPr>
              <w:t>Motion: Sabrina motion: to spend $50 on Halloween Candy, Mel seconded, no discussion all in favour – approved</w:t>
            </w:r>
          </w:p>
          <w:p w14:paraId="411737B7" w14:textId="77777777" w:rsidR="001775AD" w:rsidRDefault="001775AD" w:rsidP="007C4541">
            <w:pPr>
              <w:rPr>
                <w:rFonts w:ascii="Arial" w:hAnsi="Arial" w:cs="Arial"/>
                <w:b/>
                <w:sz w:val="22"/>
                <w:szCs w:val="22"/>
              </w:rPr>
            </w:pPr>
          </w:p>
          <w:p w14:paraId="32C1472A" w14:textId="77777777" w:rsidR="002A3C63" w:rsidRDefault="001775AD" w:rsidP="007C4541">
            <w:pPr>
              <w:rPr>
                <w:rFonts w:ascii="Arial" w:hAnsi="Arial" w:cs="Arial"/>
                <w:b/>
                <w:sz w:val="22"/>
                <w:szCs w:val="22"/>
              </w:rPr>
            </w:pPr>
            <w:r>
              <w:rPr>
                <w:rFonts w:ascii="Arial" w:hAnsi="Arial" w:cs="Arial"/>
                <w:b/>
                <w:sz w:val="22"/>
                <w:szCs w:val="22"/>
              </w:rPr>
              <w:lastRenderedPageBreak/>
              <w:t>Motion: Sam motion to move 1914.21 from flea Market proceeds to playground fund</w:t>
            </w:r>
          </w:p>
          <w:p w14:paraId="3BD3EE60" w14:textId="77777777" w:rsidR="001775AD" w:rsidRDefault="001775AD" w:rsidP="007C4541">
            <w:pPr>
              <w:rPr>
                <w:rFonts w:ascii="Arial" w:hAnsi="Arial" w:cs="Arial"/>
                <w:b/>
                <w:sz w:val="22"/>
                <w:szCs w:val="22"/>
              </w:rPr>
            </w:pPr>
            <w:r>
              <w:rPr>
                <w:rFonts w:ascii="Arial" w:hAnsi="Arial" w:cs="Arial"/>
                <w:b/>
                <w:sz w:val="22"/>
                <w:szCs w:val="22"/>
              </w:rPr>
              <w:t>Sabrina second all in favour</w:t>
            </w:r>
          </w:p>
          <w:p w14:paraId="4C6CA3BA" w14:textId="77777777" w:rsidR="001F08FD" w:rsidRPr="001F08FD" w:rsidRDefault="001F08FD" w:rsidP="001F08FD">
            <w:pPr>
              <w:spacing w:after="0"/>
              <w:rPr>
                <w:rFonts w:ascii="Arial" w:hAnsi="Arial" w:cs="Arial"/>
              </w:rPr>
            </w:pPr>
          </w:p>
          <w:p w14:paraId="7ED20204" w14:textId="77777777" w:rsidR="001F08FD" w:rsidRPr="001F08FD" w:rsidRDefault="001F08FD" w:rsidP="001F08FD">
            <w:pPr>
              <w:spacing w:after="0"/>
              <w:rPr>
                <w:rFonts w:ascii="Arial" w:hAnsi="Arial" w:cs="Arial"/>
              </w:rPr>
            </w:pPr>
            <w:r w:rsidRPr="001F08FD">
              <w:rPr>
                <w:rFonts w:ascii="Arial" w:hAnsi="Arial" w:cs="Arial"/>
                <w:b/>
              </w:rPr>
              <w:t>Motion</w:t>
            </w:r>
            <w:r w:rsidRPr="001F08FD">
              <w:rPr>
                <w:rFonts w:ascii="Arial" w:hAnsi="Arial" w:cs="Arial"/>
              </w:rPr>
              <w:t>: Sam Laird motions to buy 400 granola bars and 1 box of fruit leather at a cost of  $400</w:t>
            </w:r>
          </w:p>
          <w:p w14:paraId="59A43F6C" w14:textId="77777777" w:rsidR="001F08FD" w:rsidRPr="001F08FD" w:rsidRDefault="001F08FD" w:rsidP="001F08FD">
            <w:pPr>
              <w:spacing w:after="0"/>
              <w:rPr>
                <w:rFonts w:ascii="Arial" w:hAnsi="Arial" w:cs="Arial"/>
              </w:rPr>
            </w:pPr>
            <w:r w:rsidRPr="001F08FD">
              <w:rPr>
                <w:rFonts w:ascii="Arial" w:hAnsi="Arial" w:cs="Arial"/>
              </w:rPr>
              <w:t>Discussion: a parent has volunteered to pick up from Costco</w:t>
            </w:r>
          </w:p>
          <w:p w14:paraId="0D2208B3" w14:textId="77777777" w:rsidR="001F08FD" w:rsidRPr="001F08FD" w:rsidRDefault="001F08FD" w:rsidP="001F08FD">
            <w:pPr>
              <w:spacing w:after="0"/>
              <w:rPr>
                <w:rFonts w:ascii="Arial" w:hAnsi="Arial" w:cs="Arial"/>
              </w:rPr>
            </w:pPr>
            <w:r w:rsidRPr="001F08FD">
              <w:rPr>
                <w:rFonts w:ascii="Arial" w:hAnsi="Arial" w:cs="Arial"/>
                <w:b/>
              </w:rPr>
              <w:t>Second:</w:t>
            </w:r>
            <w:r w:rsidRPr="001F08FD">
              <w:rPr>
                <w:rFonts w:ascii="Arial" w:hAnsi="Arial" w:cs="Arial"/>
              </w:rPr>
              <w:t xml:space="preserve"> Melanie VanKoughnett </w:t>
            </w:r>
          </w:p>
          <w:p w14:paraId="6DB4752B" w14:textId="77777777" w:rsidR="001F08FD" w:rsidRPr="001F08FD" w:rsidRDefault="001F08FD" w:rsidP="001F08FD">
            <w:pPr>
              <w:spacing w:after="0"/>
              <w:rPr>
                <w:rFonts w:ascii="Arial" w:hAnsi="Arial" w:cs="Arial"/>
                <w:b/>
              </w:rPr>
            </w:pPr>
            <w:r w:rsidRPr="001F08FD">
              <w:rPr>
                <w:rFonts w:ascii="Arial" w:hAnsi="Arial" w:cs="Arial"/>
                <w:b/>
              </w:rPr>
              <w:t>All in favor</w:t>
            </w:r>
          </w:p>
          <w:p w14:paraId="3EFFF107" w14:textId="77777777" w:rsidR="001F08FD" w:rsidRPr="001F08FD" w:rsidRDefault="001F08FD" w:rsidP="001F08FD">
            <w:pPr>
              <w:spacing w:after="0"/>
              <w:rPr>
                <w:rFonts w:ascii="Arial" w:hAnsi="Arial" w:cs="Arial"/>
                <w:b/>
              </w:rPr>
            </w:pPr>
          </w:p>
          <w:p w14:paraId="7BCE5D80"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Every year the PAC donates $100 per class towards the cost of buses</w:t>
            </w:r>
            <w:r w:rsidRPr="001F08FD">
              <w:rPr>
                <w:rFonts w:ascii="Arial" w:hAnsi="Arial" w:cs="Arial"/>
                <w:b/>
              </w:rPr>
              <w:t xml:space="preserve">.  </w:t>
            </w:r>
            <w:r w:rsidRPr="001F08FD">
              <w:rPr>
                <w:rFonts w:ascii="Arial" w:hAnsi="Arial" w:cs="Arial"/>
              </w:rPr>
              <w:t>Mme Servant will ask the teachers what they would like for buses this year – if they in fact would utilize the funds as last year only $900 was used.  Not all teachers took part.</w:t>
            </w:r>
          </w:p>
          <w:p w14:paraId="36E5EE0A" w14:textId="77777777" w:rsidR="001F08FD" w:rsidRPr="001F08FD" w:rsidRDefault="001F08FD" w:rsidP="001F08FD">
            <w:pPr>
              <w:spacing w:after="0"/>
              <w:rPr>
                <w:rFonts w:ascii="Arial" w:hAnsi="Arial" w:cs="Arial"/>
                <w:b/>
              </w:rPr>
            </w:pPr>
          </w:p>
          <w:p w14:paraId="2DE9B6E6"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Weekly Blast - If anyone needs something to include in the Friday blast, it needs to be in by Wednesdays</w:t>
            </w:r>
          </w:p>
          <w:p w14:paraId="7A1A510B" w14:textId="77777777" w:rsidR="001F08FD" w:rsidRPr="001F08FD" w:rsidRDefault="001F08FD" w:rsidP="001F08FD">
            <w:pPr>
              <w:spacing w:after="0"/>
              <w:rPr>
                <w:rFonts w:ascii="Arial" w:hAnsi="Arial" w:cs="Arial"/>
                <w:b/>
              </w:rPr>
            </w:pPr>
          </w:p>
          <w:p w14:paraId="5EA41BBD"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 xml:space="preserve">Mme Servant looked into team from Safer Schools to present a Social Media Awareness, Digital Footprint, and Cyber Bullying  presentation for students. It is a 60 minute session for students. It is recommended that grades 1-4 and 5-7 be presented separately as the information presented gets more comprehensive as the students get older. The presentation would cover all things digital from digital citizenship (and how to be a good digital citizen) to the criminal consequences of cyber bullying.  Some of most prominent concerns around student’s use of social networking sites and smart phones will be discussed. As well as online etiquette, how to recognize and respond to cyber bullying, criminal and social consequences, possession and distribution of intimate images (sexting), self-peer exploitation, digital media habits over sharing, digital addiction, piracy and plagiarism. The cost is $1000 plus travel for the presentation </w:t>
            </w:r>
          </w:p>
          <w:p w14:paraId="58C90E88" w14:textId="77777777" w:rsidR="001F08FD" w:rsidRPr="001F08FD" w:rsidRDefault="001F08FD" w:rsidP="001F08FD">
            <w:pPr>
              <w:spacing w:after="0"/>
              <w:rPr>
                <w:rFonts w:ascii="Arial" w:hAnsi="Arial" w:cs="Arial"/>
              </w:rPr>
            </w:pPr>
          </w:p>
          <w:p w14:paraId="343F4E53" w14:textId="77777777" w:rsidR="001F08FD" w:rsidRPr="001F08FD" w:rsidRDefault="001F08FD" w:rsidP="001F08FD">
            <w:pPr>
              <w:spacing w:after="0"/>
              <w:rPr>
                <w:rFonts w:ascii="Arial" w:hAnsi="Arial" w:cs="Arial"/>
              </w:rPr>
            </w:pPr>
            <w:r w:rsidRPr="001F08FD">
              <w:rPr>
                <w:rFonts w:ascii="Arial" w:hAnsi="Arial" w:cs="Arial"/>
                <w:b/>
              </w:rPr>
              <w:t>Motion:</w:t>
            </w:r>
            <w:r w:rsidRPr="001F08FD">
              <w:rPr>
                <w:rFonts w:ascii="Arial" w:hAnsi="Arial" w:cs="Arial"/>
              </w:rPr>
              <w:t xml:space="preserve"> David Bacic motions to book team from Safer Schools for Social Media Awareness, Digital Footprint and Cyber Bullying with a budget not to exceed $1200</w:t>
            </w:r>
          </w:p>
          <w:p w14:paraId="7BAC9499" w14:textId="77777777" w:rsidR="001F08FD" w:rsidRPr="001F08FD" w:rsidRDefault="001F08FD" w:rsidP="001F08FD">
            <w:pPr>
              <w:spacing w:after="0"/>
              <w:rPr>
                <w:rFonts w:ascii="Arial" w:hAnsi="Arial" w:cs="Arial"/>
              </w:rPr>
            </w:pPr>
            <w:r w:rsidRPr="001F08FD">
              <w:rPr>
                <w:rFonts w:ascii="Arial" w:hAnsi="Arial" w:cs="Arial"/>
              </w:rPr>
              <w:t>Discussion: - there is the option to add a 90 minute parent presentation but in the past it has been        difficult to get parents to participate in any parent presentations</w:t>
            </w:r>
          </w:p>
          <w:p w14:paraId="26CDB89B" w14:textId="77777777" w:rsidR="001F08FD" w:rsidRPr="001F08FD" w:rsidRDefault="001F08FD" w:rsidP="001F08FD">
            <w:pPr>
              <w:spacing w:after="0"/>
              <w:rPr>
                <w:rFonts w:ascii="Arial" w:hAnsi="Arial" w:cs="Arial"/>
              </w:rPr>
            </w:pPr>
            <w:r w:rsidRPr="001F08FD">
              <w:rPr>
                <w:rFonts w:ascii="Arial" w:hAnsi="Arial" w:cs="Arial"/>
                <w:b/>
              </w:rPr>
              <w:t>Second:</w:t>
            </w:r>
            <w:r w:rsidRPr="001F08FD">
              <w:rPr>
                <w:rFonts w:ascii="Arial" w:hAnsi="Arial" w:cs="Arial"/>
              </w:rPr>
              <w:t xml:space="preserve"> Tanya Harrison</w:t>
            </w:r>
          </w:p>
          <w:p w14:paraId="3D2FD213" w14:textId="77777777" w:rsidR="001F08FD" w:rsidRPr="001F08FD" w:rsidRDefault="001F08FD" w:rsidP="001F08FD">
            <w:pPr>
              <w:spacing w:after="0"/>
              <w:rPr>
                <w:rFonts w:ascii="Arial" w:hAnsi="Arial" w:cs="Arial"/>
                <w:b/>
              </w:rPr>
            </w:pPr>
            <w:r w:rsidRPr="001F08FD">
              <w:rPr>
                <w:rFonts w:ascii="Arial" w:hAnsi="Arial" w:cs="Arial"/>
                <w:b/>
              </w:rPr>
              <w:t>All in Favor</w:t>
            </w:r>
          </w:p>
          <w:p w14:paraId="6E9AEC7B" w14:textId="77777777" w:rsidR="001F08FD" w:rsidRPr="001F08FD" w:rsidRDefault="001F08FD" w:rsidP="001F08FD">
            <w:pPr>
              <w:rPr>
                <w:rFonts w:ascii="Arial" w:hAnsi="Arial" w:cs="Arial"/>
                <w:b/>
              </w:rPr>
            </w:pPr>
          </w:p>
          <w:p w14:paraId="486F12C2" w14:textId="77777777" w:rsidR="001F08FD" w:rsidRPr="001F08FD" w:rsidRDefault="001F08FD" w:rsidP="001F08FD">
            <w:pPr>
              <w:rPr>
                <w:rFonts w:ascii="Arial" w:hAnsi="Arial" w:cs="Arial"/>
                <w:b/>
              </w:rPr>
            </w:pPr>
          </w:p>
          <w:p w14:paraId="682F81DA"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Every year $100 is given to each full time teacher to use as they see fit - for their classroom start-up. Support (ELL, Library prep) receive $50</w:t>
            </w:r>
          </w:p>
          <w:p w14:paraId="01957F30" w14:textId="77777777" w:rsidR="001F08FD" w:rsidRPr="001F08FD" w:rsidRDefault="001F08FD" w:rsidP="001F08FD">
            <w:pPr>
              <w:spacing w:after="0"/>
              <w:rPr>
                <w:rFonts w:ascii="Arial" w:hAnsi="Arial" w:cs="Arial"/>
                <w:b/>
              </w:rPr>
            </w:pPr>
          </w:p>
          <w:p w14:paraId="5F3CF2A2" w14:textId="77777777" w:rsidR="001F08FD" w:rsidRPr="001F08FD" w:rsidRDefault="001F08FD" w:rsidP="001F08FD">
            <w:pPr>
              <w:spacing w:after="0"/>
              <w:rPr>
                <w:rFonts w:ascii="Arial" w:hAnsi="Arial" w:cs="Arial"/>
              </w:rPr>
            </w:pPr>
            <w:r w:rsidRPr="001F08FD">
              <w:rPr>
                <w:rFonts w:ascii="Arial" w:hAnsi="Arial" w:cs="Arial"/>
                <w:b/>
              </w:rPr>
              <w:t>Motion</w:t>
            </w:r>
            <w:r w:rsidRPr="001F08FD">
              <w:rPr>
                <w:rFonts w:ascii="Arial" w:hAnsi="Arial" w:cs="Arial"/>
              </w:rPr>
              <w:t>: Sabrina Harker motions to continue this tradition and spend $100 per teacher (19 divisions x 100) )and $50 per support teacher (5 x 50) for a cost of $2150</w:t>
            </w:r>
          </w:p>
          <w:p w14:paraId="40351269" w14:textId="77777777" w:rsidR="001F08FD" w:rsidRPr="001F08FD" w:rsidRDefault="001F08FD" w:rsidP="001F08FD">
            <w:pPr>
              <w:spacing w:after="0"/>
              <w:rPr>
                <w:rFonts w:ascii="Arial" w:hAnsi="Arial" w:cs="Arial"/>
              </w:rPr>
            </w:pPr>
            <w:r w:rsidRPr="001F08FD">
              <w:rPr>
                <w:rFonts w:ascii="Arial" w:hAnsi="Arial" w:cs="Arial"/>
                <w:b/>
              </w:rPr>
              <w:t xml:space="preserve">Second: </w:t>
            </w:r>
            <w:r w:rsidRPr="001F08FD">
              <w:rPr>
                <w:rFonts w:ascii="Arial" w:hAnsi="Arial" w:cs="Arial"/>
              </w:rPr>
              <w:t>Lisa Foster</w:t>
            </w:r>
          </w:p>
          <w:p w14:paraId="4F10181E" w14:textId="77777777" w:rsidR="001F08FD" w:rsidRPr="001F08FD" w:rsidRDefault="001F08FD" w:rsidP="001F08FD">
            <w:pPr>
              <w:spacing w:after="0"/>
              <w:rPr>
                <w:rFonts w:ascii="Arial" w:hAnsi="Arial" w:cs="Arial"/>
                <w:b/>
              </w:rPr>
            </w:pPr>
            <w:r w:rsidRPr="001F08FD">
              <w:rPr>
                <w:rFonts w:ascii="Arial" w:hAnsi="Arial" w:cs="Arial"/>
                <w:b/>
              </w:rPr>
              <w:t>All in favor</w:t>
            </w:r>
          </w:p>
          <w:p w14:paraId="377A05CC" w14:textId="77777777" w:rsidR="001F08FD" w:rsidRPr="001F08FD" w:rsidRDefault="001F08FD" w:rsidP="001F08FD">
            <w:pPr>
              <w:spacing w:after="0"/>
              <w:rPr>
                <w:rFonts w:ascii="Arial" w:hAnsi="Arial" w:cs="Arial"/>
                <w:b/>
              </w:rPr>
            </w:pPr>
          </w:p>
          <w:p w14:paraId="5F3D4736"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Adela wanted to plan a movie night to raise money for Kira’s parents.</w:t>
            </w:r>
          </w:p>
          <w:p w14:paraId="4CE1D63B"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Would like to also have a concession where donations go to the family.</w:t>
            </w:r>
          </w:p>
          <w:p w14:paraId="0EE479B1"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lastRenderedPageBreak/>
              <w:t xml:space="preserve">Movie choice will be Muppets Kira. </w:t>
            </w:r>
          </w:p>
          <w:p w14:paraId="6E1D301F"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 xml:space="preserve">Parents can buy popcorn/drinks or can just donate. </w:t>
            </w:r>
          </w:p>
          <w:p w14:paraId="70CC17A2"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 xml:space="preserve">A date hasn’t been set but would be great for a Friday night. </w:t>
            </w:r>
          </w:p>
          <w:p w14:paraId="60B3A426"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Mme Servant is going to apply for the licence to play the movie</w:t>
            </w:r>
          </w:p>
          <w:p w14:paraId="66AD4136" w14:textId="77777777" w:rsidR="001F08FD" w:rsidRPr="001F08FD" w:rsidRDefault="001F08FD" w:rsidP="001F08FD">
            <w:pPr>
              <w:spacing w:after="0"/>
              <w:rPr>
                <w:rFonts w:ascii="Arial" w:hAnsi="Arial" w:cs="Arial"/>
              </w:rPr>
            </w:pPr>
          </w:p>
          <w:p w14:paraId="1FAB94AD" w14:textId="77777777" w:rsidR="001F08FD" w:rsidRPr="001F08FD" w:rsidRDefault="001F08FD" w:rsidP="001F08FD">
            <w:pPr>
              <w:spacing w:after="0"/>
              <w:rPr>
                <w:rFonts w:ascii="Arial" w:hAnsi="Arial" w:cs="Arial"/>
                <w:b/>
              </w:rPr>
            </w:pPr>
            <w:r w:rsidRPr="001F08FD">
              <w:rPr>
                <w:rFonts w:ascii="Arial" w:hAnsi="Arial" w:cs="Arial"/>
              </w:rPr>
              <w:t xml:space="preserve">Discussion: This will be the last event we do in the memory of Kira as the School Board does not want to re-open wounds as the kids have dealt with her passing and they do not wish to prolong the process of healing. As stated earlier a butterfly will be painted within the school mural in memory of Kira.  Kira’s parents have not approved anything else to take place as the community was already invited to celebrate her life at the community candlelight vigil. </w:t>
            </w:r>
            <w:r w:rsidRPr="001F08FD">
              <w:rPr>
                <w:rFonts w:ascii="Arial" w:hAnsi="Arial" w:cs="Arial"/>
                <w:i/>
              </w:rPr>
              <w:t>If anyone thinks their child is struggling to cope and could benefit from some counselling regarding Kira’s passing please contact the school.</w:t>
            </w:r>
          </w:p>
          <w:p w14:paraId="14738572" w14:textId="77777777" w:rsidR="00BE63D1" w:rsidRPr="007904C8" w:rsidRDefault="00BE63D1" w:rsidP="00BE63D1">
            <w:pPr>
              <w:pStyle w:val="ListParagraph"/>
              <w:numPr>
                <w:ilvl w:val="0"/>
                <w:numId w:val="33"/>
              </w:num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14:paraId="2ED31CAA" w14:textId="77777777"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14:paraId="0E1ADC68" w14:textId="77777777" w:rsidTr="00BE63D1">
        <w:tc>
          <w:tcPr>
            <w:tcW w:w="720" w:type="dxa"/>
          </w:tcPr>
          <w:p w14:paraId="28FA82D9" w14:textId="77777777" w:rsidR="00BE63D1" w:rsidRPr="00194EC0" w:rsidRDefault="00BE63D1" w:rsidP="002A3C63">
            <w:pPr>
              <w:rPr>
                <w:rFonts w:ascii="Arial" w:hAnsi="Arial" w:cs="Arial"/>
                <w:b/>
                <w:sz w:val="22"/>
                <w:szCs w:val="22"/>
              </w:rPr>
            </w:pPr>
          </w:p>
        </w:tc>
        <w:tc>
          <w:tcPr>
            <w:tcW w:w="9038" w:type="dxa"/>
          </w:tcPr>
          <w:p w14:paraId="2D7A74B5" w14:textId="77777777" w:rsidR="00BE63D1" w:rsidRPr="007B09F8" w:rsidRDefault="00BE63D1" w:rsidP="00642A10">
            <w:pPr>
              <w:rPr>
                <w:rFonts w:ascii="Arial" w:hAnsi="Arial" w:cs="Arial"/>
                <w:sz w:val="22"/>
                <w:szCs w:val="22"/>
              </w:rPr>
            </w:pPr>
          </w:p>
        </w:tc>
        <w:tc>
          <w:tcPr>
            <w:tcW w:w="1042" w:type="dxa"/>
          </w:tcPr>
          <w:p w14:paraId="4DDC0E3B" w14:textId="77777777" w:rsidR="00BE63D1" w:rsidRPr="00025B4D" w:rsidRDefault="00BE63D1" w:rsidP="004D0A07">
            <w:pPr>
              <w:jc w:val="center"/>
              <w:rPr>
                <w:rFonts w:ascii="Arial" w:hAnsi="Arial" w:cs="Arial"/>
                <w:sz w:val="22"/>
                <w:szCs w:val="22"/>
              </w:rPr>
            </w:pPr>
          </w:p>
        </w:tc>
      </w:tr>
    </w:tbl>
    <w:p w14:paraId="378635A2" w14:textId="77777777" w:rsidR="00801113" w:rsidRPr="00F06E62" w:rsidRDefault="00801113" w:rsidP="00EC7A10">
      <w:pPr>
        <w:rPr>
          <w:rFonts w:ascii="Arial" w:hAnsi="Arial" w:cs="Arial"/>
          <w:sz w:val="22"/>
        </w:rPr>
      </w:pPr>
    </w:p>
    <w:sectPr w:rsidR="00801113" w:rsidRPr="00F06E6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EEA29" w14:textId="77777777" w:rsidR="00900503" w:rsidRDefault="00900503">
      <w:r>
        <w:separator/>
      </w:r>
    </w:p>
  </w:endnote>
  <w:endnote w:type="continuationSeparator" w:id="0">
    <w:p w14:paraId="4F8087CC" w14:textId="77777777" w:rsidR="00900503" w:rsidRDefault="0090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85F1" w14:textId="77777777" w:rsidR="00553C61" w:rsidRPr="004247A9" w:rsidRDefault="001A17E5">
    <w:pPr>
      <w:pStyle w:val="Footer"/>
      <w:rPr>
        <w:rFonts w:ascii="Arial" w:hAnsi="Arial" w:cs="Arial"/>
        <w:sz w:val="16"/>
        <w:szCs w:val="16"/>
      </w:rPr>
    </w:pPr>
    <w:r>
      <w:rPr>
        <w:rFonts w:ascii="Arial" w:hAnsi="Arial" w:cs="Arial"/>
        <w:sz w:val="16"/>
        <w:szCs w:val="16"/>
      </w:rPr>
      <w:t>PM District Meeting</w:t>
    </w:r>
    <w:r w:rsidR="00DA0A78">
      <w:rPr>
        <w:rFonts w:ascii="Arial" w:hAnsi="Arial" w:cs="Arial"/>
        <w:sz w:val="16"/>
        <w:szCs w:val="16"/>
      </w:rPr>
      <w:t xml:space="preserve"> </w:t>
    </w:r>
    <w:r w:rsidR="004150C3">
      <w:rPr>
        <w:rFonts w:ascii="Arial" w:hAnsi="Arial" w:cs="Arial"/>
        <w:sz w:val="16"/>
        <w:szCs w:val="16"/>
      </w:rPr>
      <w:t>Minutes</w:t>
    </w:r>
    <w:r>
      <w:rPr>
        <w:rFonts w:ascii="Arial" w:hAnsi="Arial" w:cs="Arial"/>
        <w:sz w:val="16"/>
        <w:szCs w:val="16"/>
      </w:rPr>
      <w:t xml:space="preserve"> </w:t>
    </w:r>
    <w:r w:rsidR="00CC6BD9">
      <w:rPr>
        <w:rFonts w:ascii="Arial" w:hAnsi="Arial" w:cs="Arial"/>
        <w:sz w:val="16"/>
        <w:szCs w:val="16"/>
      </w:rPr>
      <w:t>170</w:t>
    </w:r>
    <w:r w:rsidR="00DA0A78">
      <w:rPr>
        <w:rFonts w:ascii="Arial" w:hAnsi="Arial" w:cs="Arial"/>
        <w:sz w:val="16"/>
        <w:szCs w:val="16"/>
      </w:rPr>
      <w:t>424</w:t>
    </w:r>
    <w:r>
      <w:rPr>
        <w:rFonts w:ascii="Arial" w:hAnsi="Arial" w:cs="Arial"/>
        <w:sz w:val="16"/>
        <w:szCs w:val="16"/>
      </w:rPr>
      <w:t xml:space="preserve"> – </w:t>
    </w:r>
    <w:r w:rsidR="00EC5E7E" w:rsidRPr="004247A9">
      <w:rPr>
        <w:rFonts w:ascii="Arial" w:hAnsi="Arial" w:cs="Arial"/>
        <w:sz w:val="16"/>
        <w:szCs w:val="16"/>
      </w:rPr>
      <w:t xml:space="preserve">Page </w:t>
    </w:r>
    <w:r w:rsidR="00EC5E7E" w:rsidRPr="004247A9">
      <w:rPr>
        <w:rFonts w:ascii="Arial" w:hAnsi="Arial" w:cs="Arial"/>
        <w:sz w:val="16"/>
        <w:szCs w:val="16"/>
      </w:rPr>
      <w:fldChar w:fldCharType="begin"/>
    </w:r>
    <w:r w:rsidR="00EC5E7E" w:rsidRPr="004247A9">
      <w:rPr>
        <w:rFonts w:ascii="Arial" w:hAnsi="Arial" w:cs="Arial"/>
        <w:sz w:val="16"/>
        <w:szCs w:val="16"/>
      </w:rPr>
      <w:instrText xml:space="preserve"> PAGE   \* MERGEFORMAT </w:instrText>
    </w:r>
    <w:r w:rsidR="00EC5E7E" w:rsidRPr="004247A9">
      <w:rPr>
        <w:rFonts w:ascii="Arial" w:hAnsi="Arial" w:cs="Arial"/>
        <w:sz w:val="16"/>
        <w:szCs w:val="16"/>
      </w:rPr>
      <w:fldChar w:fldCharType="separate"/>
    </w:r>
    <w:r w:rsidR="00B84E90">
      <w:rPr>
        <w:rFonts w:ascii="Arial" w:hAnsi="Arial" w:cs="Arial"/>
        <w:noProof/>
        <w:sz w:val="16"/>
        <w:szCs w:val="16"/>
      </w:rPr>
      <w:t>2</w:t>
    </w:r>
    <w:r w:rsidR="00EC5E7E" w:rsidRPr="004247A9">
      <w:rPr>
        <w:rFonts w:ascii="Arial" w:hAnsi="Arial" w:cs="Arial"/>
        <w:sz w:val="16"/>
        <w:szCs w:val="16"/>
      </w:rPr>
      <w:fldChar w:fldCharType="end"/>
    </w:r>
    <w:r>
      <w:rPr>
        <w:rFonts w:ascii="Arial" w:hAnsi="Arial" w:cs="Arial"/>
        <w:sz w:val="16"/>
        <w:szCs w:val="16"/>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A7AB" w14:textId="77777777" w:rsidR="00900503" w:rsidRDefault="00900503">
      <w:r>
        <w:separator/>
      </w:r>
    </w:p>
  </w:footnote>
  <w:footnote w:type="continuationSeparator" w:id="0">
    <w:p w14:paraId="02756634" w14:textId="77777777" w:rsidR="00900503" w:rsidRDefault="009005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93D"/>
    <w:multiLevelType w:val="hybridMultilevel"/>
    <w:tmpl w:val="025E3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90390"/>
    <w:multiLevelType w:val="hybridMultilevel"/>
    <w:tmpl w:val="BC127B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D4005B"/>
    <w:multiLevelType w:val="hybridMultilevel"/>
    <w:tmpl w:val="7C7C0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353EEC"/>
    <w:multiLevelType w:val="hybridMultilevel"/>
    <w:tmpl w:val="55FADA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B9B6D84"/>
    <w:multiLevelType w:val="hybridMultilevel"/>
    <w:tmpl w:val="67383B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7E181B"/>
    <w:multiLevelType w:val="hybridMultilevel"/>
    <w:tmpl w:val="DB70D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195DBA"/>
    <w:multiLevelType w:val="hybridMultilevel"/>
    <w:tmpl w:val="DDD4A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22643"/>
    <w:multiLevelType w:val="hybridMultilevel"/>
    <w:tmpl w:val="00004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E12C7"/>
    <w:multiLevelType w:val="hybridMultilevel"/>
    <w:tmpl w:val="2B248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0567D3"/>
    <w:multiLevelType w:val="hybridMultilevel"/>
    <w:tmpl w:val="B3008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7E397F"/>
    <w:multiLevelType w:val="hybridMultilevel"/>
    <w:tmpl w:val="13F2ABC0"/>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05188F"/>
    <w:multiLevelType w:val="hybridMultilevel"/>
    <w:tmpl w:val="C596C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6630F0"/>
    <w:multiLevelType w:val="hybridMultilevel"/>
    <w:tmpl w:val="5F22F61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6">
    <w:nsid w:val="293E7444"/>
    <w:multiLevelType w:val="hybridMultilevel"/>
    <w:tmpl w:val="5032F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BFD3D10"/>
    <w:multiLevelType w:val="hybridMultilevel"/>
    <w:tmpl w:val="7B82B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F115985"/>
    <w:multiLevelType w:val="multilevel"/>
    <w:tmpl w:val="37F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947CBA"/>
    <w:multiLevelType w:val="hybridMultilevel"/>
    <w:tmpl w:val="410A9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073DBA"/>
    <w:multiLevelType w:val="hybridMultilevel"/>
    <w:tmpl w:val="72B88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3660C0"/>
    <w:multiLevelType w:val="multilevel"/>
    <w:tmpl w:val="EE34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C03FA8"/>
    <w:multiLevelType w:val="hybridMultilevel"/>
    <w:tmpl w:val="8BE8D0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49CC4ECF"/>
    <w:multiLevelType w:val="hybridMultilevel"/>
    <w:tmpl w:val="2F309A3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BA0428"/>
    <w:multiLevelType w:val="hybridMultilevel"/>
    <w:tmpl w:val="2F40F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D481736"/>
    <w:multiLevelType w:val="hybridMultilevel"/>
    <w:tmpl w:val="670CC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51264F9"/>
    <w:multiLevelType w:val="hybridMultilevel"/>
    <w:tmpl w:val="9664045C"/>
    <w:lvl w:ilvl="0" w:tplc="98348B2C">
      <w:numFmt w:val="bullet"/>
      <w:lvlText w:val="-"/>
      <w:lvlJc w:val="left"/>
      <w:pPr>
        <w:ind w:left="720" w:hanging="360"/>
      </w:pPr>
      <w:rPr>
        <w:rFonts w:ascii="Calibri" w:eastAsiaTheme="minorHAnsi" w:hAnsi="Calibri"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215C1A"/>
    <w:multiLevelType w:val="hybridMultilevel"/>
    <w:tmpl w:val="535A2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1AB315F"/>
    <w:multiLevelType w:val="hybridMultilevel"/>
    <w:tmpl w:val="727EB1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E1E3E"/>
    <w:multiLevelType w:val="hybridMultilevel"/>
    <w:tmpl w:val="B9C8DB68"/>
    <w:lvl w:ilvl="0" w:tplc="98348B2C">
      <w:numFmt w:val="bullet"/>
      <w:lvlText w:val="-"/>
      <w:lvlJc w:val="left"/>
      <w:pPr>
        <w:ind w:left="1083" w:hanging="360"/>
      </w:pPr>
      <w:rPr>
        <w:rFonts w:ascii="Calibri" w:eastAsiaTheme="minorHAnsi" w:hAnsi="Calibri" w:cstheme="minorBidi" w:hint="default"/>
        <w:b w:val="0"/>
        <w:u w:val="none"/>
      </w:rPr>
    </w:lvl>
    <w:lvl w:ilvl="1" w:tplc="10090003">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33">
    <w:nsid w:val="6FB13B19"/>
    <w:multiLevelType w:val="hybridMultilevel"/>
    <w:tmpl w:val="75B04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243B8D"/>
    <w:multiLevelType w:val="hybridMultilevel"/>
    <w:tmpl w:val="4D4E3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9436D7"/>
    <w:multiLevelType w:val="hybridMultilevel"/>
    <w:tmpl w:val="21BA2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E56E50"/>
    <w:multiLevelType w:val="hybridMultilevel"/>
    <w:tmpl w:val="7756B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CDF5195"/>
    <w:multiLevelType w:val="hybridMultilevel"/>
    <w:tmpl w:val="29E81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EBA71C6"/>
    <w:multiLevelType w:val="hybridMultilevel"/>
    <w:tmpl w:val="F62A5FDA"/>
    <w:lvl w:ilvl="0" w:tplc="98348B2C">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8"/>
  </w:num>
  <w:num w:numId="4">
    <w:abstractNumId w:val="1"/>
  </w:num>
  <w:num w:numId="5">
    <w:abstractNumId w:val="10"/>
  </w:num>
  <w:num w:numId="6">
    <w:abstractNumId w:val="17"/>
  </w:num>
  <w:num w:numId="7">
    <w:abstractNumId w:val="2"/>
  </w:num>
  <w:num w:numId="8">
    <w:abstractNumId w:val="21"/>
  </w:num>
  <w:num w:numId="9">
    <w:abstractNumId w:val="3"/>
  </w:num>
  <w:num w:numId="10">
    <w:abstractNumId w:val="0"/>
  </w:num>
  <w:num w:numId="11">
    <w:abstractNumId w:val="26"/>
  </w:num>
  <w:num w:numId="12">
    <w:abstractNumId w:val="11"/>
  </w:num>
  <w:num w:numId="13">
    <w:abstractNumId w:val="34"/>
  </w:num>
  <w:num w:numId="14">
    <w:abstractNumId w:val="6"/>
  </w:num>
  <w:num w:numId="15">
    <w:abstractNumId w:val="36"/>
  </w:num>
  <w:num w:numId="16">
    <w:abstractNumId w:val="38"/>
  </w:num>
  <w:num w:numId="17">
    <w:abstractNumId w:val="23"/>
  </w:num>
  <w:num w:numId="18">
    <w:abstractNumId w:val="7"/>
  </w:num>
  <w:num w:numId="19">
    <w:abstractNumId w:val="12"/>
  </w:num>
  <w:num w:numId="20">
    <w:abstractNumId w:val="5"/>
  </w:num>
  <w:num w:numId="21">
    <w:abstractNumId w:val="30"/>
  </w:num>
  <w:num w:numId="22">
    <w:abstractNumId w:val="16"/>
  </w:num>
  <w:num w:numId="23">
    <w:abstractNumId w:val="33"/>
  </w:num>
  <w:num w:numId="24">
    <w:abstractNumId w:val="39"/>
  </w:num>
  <w:num w:numId="25">
    <w:abstractNumId w:val="24"/>
  </w:num>
  <w:num w:numId="26">
    <w:abstractNumId w:val="27"/>
  </w:num>
  <w:num w:numId="27">
    <w:abstractNumId w:val="9"/>
  </w:num>
  <w:num w:numId="28">
    <w:abstractNumId w:val="4"/>
  </w:num>
  <w:num w:numId="29">
    <w:abstractNumId w:val="22"/>
  </w:num>
  <w:num w:numId="30">
    <w:abstractNumId w:val="14"/>
  </w:num>
  <w:num w:numId="31">
    <w:abstractNumId w:val="18"/>
  </w:num>
  <w:num w:numId="32">
    <w:abstractNumId w:val="29"/>
  </w:num>
  <w:num w:numId="33">
    <w:abstractNumId w:val="20"/>
  </w:num>
  <w:num w:numId="34">
    <w:abstractNumId w:val="35"/>
  </w:num>
  <w:num w:numId="35">
    <w:abstractNumId w:val="37"/>
  </w:num>
  <w:num w:numId="36">
    <w:abstractNumId w:val="28"/>
  </w:num>
  <w:num w:numId="37">
    <w:abstractNumId w:val="32"/>
  </w:num>
  <w:num w:numId="38">
    <w:abstractNumId w:val="15"/>
  </w:num>
  <w:num w:numId="39">
    <w:abstractNumId w:val="13"/>
  </w:num>
  <w:num w:numId="40">
    <w:abstractNumId w:val="2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11A8B"/>
    <w:rsid w:val="00025B4D"/>
    <w:rsid w:val="00033B53"/>
    <w:rsid w:val="000457FD"/>
    <w:rsid w:val="000712A6"/>
    <w:rsid w:val="00075985"/>
    <w:rsid w:val="000908A6"/>
    <w:rsid w:val="00093DC9"/>
    <w:rsid w:val="000B4EEE"/>
    <w:rsid w:val="000F07E9"/>
    <w:rsid w:val="000F1280"/>
    <w:rsid w:val="00131148"/>
    <w:rsid w:val="00147976"/>
    <w:rsid w:val="00151514"/>
    <w:rsid w:val="00151CDF"/>
    <w:rsid w:val="00156389"/>
    <w:rsid w:val="0015748E"/>
    <w:rsid w:val="001576C1"/>
    <w:rsid w:val="00165C2D"/>
    <w:rsid w:val="001775AD"/>
    <w:rsid w:val="00184698"/>
    <w:rsid w:val="00194EC0"/>
    <w:rsid w:val="001A17E5"/>
    <w:rsid w:val="001A23E1"/>
    <w:rsid w:val="001A2F9B"/>
    <w:rsid w:val="001A6774"/>
    <w:rsid w:val="001F08FD"/>
    <w:rsid w:val="001F5461"/>
    <w:rsid w:val="00201CC9"/>
    <w:rsid w:val="002049D0"/>
    <w:rsid w:val="002063AB"/>
    <w:rsid w:val="00216A16"/>
    <w:rsid w:val="00222EE5"/>
    <w:rsid w:val="00241996"/>
    <w:rsid w:val="00242BAC"/>
    <w:rsid w:val="00243A27"/>
    <w:rsid w:val="00257761"/>
    <w:rsid w:val="00273CEF"/>
    <w:rsid w:val="00277327"/>
    <w:rsid w:val="002816B2"/>
    <w:rsid w:val="00282615"/>
    <w:rsid w:val="002A3C63"/>
    <w:rsid w:val="002B2BBA"/>
    <w:rsid w:val="002B53DD"/>
    <w:rsid w:val="002D0A30"/>
    <w:rsid w:val="002E43FA"/>
    <w:rsid w:val="002E6E75"/>
    <w:rsid w:val="002F78DF"/>
    <w:rsid w:val="0030766C"/>
    <w:rsid w:val="0031484B"/>
    <w:rsid w:val="00325774"/>
    <w:rsid w:val="00325DA0"/>
    <w:rsid w:val="0032603D"/>
    <w:rsid w:val="00332D7F"/>
    <w:rsid w:val="00334829"/>
    <w:rsid w:val="003530BC"/>
    <w:rsid w:val="00361976"/>
    <w:rsid w:val="003650DC"/>
    <w:rsid w:val="00370B5C"/>
    <w:rsid w:val="003729DC"/>
    <w:rsid w:val="003734BB"/>
    <w:rsid w:val="00384A53"/>
    <w:rsid w:val="00387B5A"/>
    <w:rsid w:val="003E1B1A"/>
    <w:rsid w:val="003E776B"/>
    <w:rsid w:val="003F1B6D"/>
    <w:rsid w:val="004150C3"/>
    <w:rsid w:val="004247A9"/>
    <w:rsid w:val="004611C8"/>
    <w:rsid w:val="0047251C"/>
    <w:rsid w:val="004805D1"/>
    <w:rsid w:val="004A29F2"/>
    <w:rsid w:val="004A7B2F"/>
    <w:rsid w:val="004D0A07"/>
    <w:rsid w:val="004D54F1"/>
    <w:rsid w:val="00501B0F"/>
    <w:rsid w:val="00515272"/>
    <w:rsid w:val="00515AFC"/>
    <w:rsid w:val="005176A8"/>
    <w:rsid w:val="00544FB7"/>
    <w:rsid w:val="00553C61"/>
    <w:rsid w:val="00561E92"/>
    <w:rsid w:val="0057350E"/>
    <w:rsid w:val="00576770"/>
    <w:rsid w:val="00582E14"/>
    <w:rsid w:val="005A0AA5"/>
    <w:rsid w:val="005B2222"/>
    <w:rsid w:val="005C7884"/>
    <w:rsid w:val="005E7963"/>
    <w:rsid w:val="005F2CA1"/>
    <w:rsid w:val="006063A7"/>
    <w:rsid w:val="006270AF"/>
    <w:rsid w:val="00627417"/>
    <w:rsid w:val="00630B1F"/>
    <w:rsid w:val="00632985"/>
    <w:rsid w:val="00642A10"/>
    <w:rsid w:val="00653627"/>
    <w:rsid w:val="0065377E"/>
    <w:rsid w:val="00655116"/>
    <w:rsid w:val="0065616C"/>
    <w:rsid w:val="00667628"/>
    <w:rsid w:val="00670D21"/>
    <w:rsid w:val="006747D2"/>
    <w:rsid w:val="00682C0C"/>
    <w:rsid w:val="00691820"/>
    <w:rsid w:val="006A271F"/>
    <w:rsid w:val="006B3BB7"/>
    <w:rsid w:val="006E718C"/>
    <w:rsid w:val="006F175E"/>
    <w:rsid w:val="006F6212"/>
    <w:rsid w:val="006F7B71"/>
    <w:rsid w:val="00712E6F"/>
    <w:rsid w:val="00731C40"/>
    <w:rsid w:val="0075013E"/>
    <w:rsid w:val="00751489"/>
    <w:rsid w:val="00755013"/>
    <w:rsid w:val="00772203"/>
    <w:rsid w:val="007904C8"/>
    <w:rsid w:val="007A19E7"/>
    <w:rsid w:val="007B09F8"/>
    <w:rsid w:val="007C4541"/>
    <w:rsid w:val="007D7BDE"/>
    <w:rsid w:val="007E0214"/>
    <w:rsid w:val="007E151A"/>
    <w:rsid w:val="007F5B5C"/>
    <w:rsid w:val="00801113"/>
    <w:rsid w:val="00811317"/>
    <w:rsid w:val="00834F69"/>
    <w:rsid w:val="0083797D"/>
    <w:rsid w:val="008479CD"/>
    <w:rsid w:val="00847F75"/>
    <w:rsid w:val="00857ED4"/>
    <w:rsid w:val="008671A1"/>
    <w:rsid w:val="0087505F"/>
    <w:rsid w:val="008804B4"/>
    <w:rsid w:val="00887647"/>
    <w:rsid w:val="00892BA4"/>
    <w:rsid w:val="00897A92"/>
    <w:rsid w:val="00897B99"/>
    <w:rsid w:val="008D5760"/>
    <w:rsid w:val="008E0CC0"/>
    <w:rsid w:val="00900503"/>
    <w:rsid w:val="00912958"/>
    <w:rsid w:val="00955E5C"/>
    <w:rsid w:val="009622C1"/>
    <w:rsid w:val="00990CEE"/>
    <w:rsid w:val="009963FB"/>
    <w:rsid w:val="00997AEF"/>
    <w:rsid w:val="009E4EBB"/>
    <w:rsid w:val="009F0FC0"/>
    <w:rsid w:val="00A02EDA"/>
    <w:rsid w:val="00A1514D"/>
    <w:rsid w:val="00A15ED6"/>
    <w:rsid w:val="00A2340F"/>
    <w:rsid w:val="00A57EA1"/>
    <w:rsid w:val="00A638F6"/>
    <w:rsid w:val="00A7055C"/>
    <w:rsid w:val="00AA7200"/>
    <w:rsid w:val="00AB3807"/>
    <w:rsid w:val="00AF5407"/>
    <w:rsid w:val="00B05D27"/>
    <w:rsid w:val="00B41137"/>
    <w:rsid w:val="00B52AEF"/>
    <w:rsid w:val="00B57FBB"/>
    <w:rsid w:val="00B62BD1"/>
    <w:rsid w:val="00B7390F"/>
    <w:rsid w:val="00B80AC9"/>
    <w:rsid w:val="00B83950"/>
    <w:rsid w:val="00B84A3C"/>
    <w:rsid w:val="00B84E90"/>
    <w:rsid w:val="00B8775A"/>
    <w:rsid w:val="00BA55B6"/>
    <w:rsid w:val="00BB2241"/>
    <w:rsid w:val="00BB5F83"/>
    <w:rsid w:val="00BE63D1"/>
    <w:rsid w:val="00BF613C"/>
    <w:rsid w:val="00C10AEB"/>
    <w:rsid w:val="00C16576"/>
    <w:rsid w:val="00C24240"/>
    <w:rsid w:val="00C37BB4"/>
    <w:rsid w:val="00C56134"/>
    <w:rsid w:val="00C701BA"/>
    <w:rsid w:val="00C771F4"/>
    <w:rsid w:val="00CC4F3A"/>
    <w:rsid w:val="00CC6BD9"/>
    <w:rsid w:val="00CE0A0D"/>
    <w:rsid w:val="00CF3710"/>
    <w:rsid w:val="00CF64C9"/>
    <w:rsid w:val="00CF79D2"/>
    <w:rsid w:val="00D03DC4"/>
    <w:rsid w:val="00D05FC8"/>
    <w:rsid w:val="00D127E9"/>
    <w:rsid w:val="00D27523"/>
    <w:rsid w:val="00D41C9F"/>
    <w:rsid w:val="00D548ED"/>
    <w:rsid w:val="00D60727"/>
    <w:rsid w:val="00D64368"/>
    <w:rsid w:val="00D766CC"/>
    <w:rsid w:val="00D83EE1"/>
    <w:rsid w:val="00D94F12"/>
    <w:rsid w:val="00DA0A78"/>
    <w:rsid w:val="00DA33D7"/>
    <w:rsid w:val="00DA4BC3"/>
    <w:rsid w:val="00DC3B54"/>
    <w:rsid w:val="00DD41E6"/>
    <w:rsid w:val="00DF7DF4"/>
    <w:rsid w:val="00E107FA"/>
    <w:rsid w:val="00E1180C"/>
    <w:rsid w:val="00E37663"/>
    <w:rsid w:val="00E4464B"/>
    <w:rsid w:val="00E67AFD"/>
    <w:rsid w:val="00E67B0E"/>
    <w:rsid w:val="00E97C47"/>
    <w:rsid w:val="00E97CE8"/>
    <w:rsid w:val="00EA1399"/>
    <w:rsid w:val="00EC5E7E"/>
    <w:rsid w:val="00EC7A10"/>
    <w:rsid w:val="00EE02E0"/>
    <w:rsid w:val="00EF3165"/>
    <w:rsid w:val="00F03537"/>
    <w:rsid w:val="00F06E62"/>
    <w:rsid w:val="00F23B23"/>
    <w:rsid w:val="00F35CAA"/>
    <w:rsid w:val="00F46DDB"/>
    <w:rsid w:val="00F53474"/>
    <w:rsid w:val="00F715B1"/>
    <w:rsid w:val="00F837DE"/>
    <w:rsid w:val="00F94A7B"/>
    <w:rsid w:val="00F9537C"/>
    <w:rsid w:val="00FB44DC"/>
    <w:rsid w:val="00FD5115"/>
    <w:rsid w:val="00FD6AEF"/>
    <w:rsid w:val="00FE67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A3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813252826">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 w:id="292642681">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147211860">
          <w:marLeft w:val="0"/>
          <w:marRight w:val="0"/>
          <w:marTop w:val="0"/>
          <w:marBottom w:val="0"/>
          <w:divBdr>
            <w:top w:val="none" w:sz="0" w:space="0" w:color="auto"/>
            <w:left w:val="none" w:sz="0" w:space="0" w:color="auto"/>
            <w:bottom w:val="none" w:sz="0" w:space="0" w:color="auto"/>
            <w:right w:val="none" w:sz="0" w:space="0" w:color="auto"/>
          </w:divBdr>
        </w:div>
      </w:divsChild>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1571499077">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300381802">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nikanorth@yahoo.ca"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8F10C67F8034221A754E82945D3D609"/>
        <w:category>
          <w:name w:val="General"/>
          <w:gallery w:val="placeholder"/>
        </w:category>
        <w:types>
          <w:type w:val="bbPlcHdr"/>
        </w:types>
        <w:behaviors>
          <w:behavior w:val="content"/>
        </w:behaviors>
        <w:guid w:val="{7E96A962-73BF-4F4D-85C9-2AE2413142E9}"/>
      </w:docPartPr>
      <w:docPartBody>
        <w:p w:rsidR="00F83711" w:rsidRDefault="007D303F" w:rsidP="007D303F">
          <w:pPr>
            <w:pStyle w:val="D8F10C67F8034221A754E82945D3D609"/>
          </w:pPr>
          <w:r>
            <w:t>Break</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E27EB"/>
    <w:rsid w:val="00107771"/>
    <w:rsid w:val="001F2915"/>
    <w:rsid w:val="0022395E"/>
    <w:rsid w:val="003C2D5A"/>
    <w:rsid w:val="003D2C36"/>
    <w:rsid w:val="004762E5"/>
    <w:rsid w:val="004A7FC2"/>
    <w:rsid w:val="00501962"/>
    <w:rsid w:val="00596264"/>
    <w:rsid w:val="00625815"/>
    <w:rsid w:val="006C4FA2"/>
    <w:rsid w:val="006D6172"/>
    <w:rsid w:val="00771810"/>
    <w:rsid w:val="007A3F3B"/>
    <w:rsid w:val="007D303F"/>
    <w:rsid w:val="00806A82"/>
    <w:rsid w:val="008A2941"/>
    <w:rsid w:val="009C4565"/>
    <w:rsid w:val="009D5E20"/>
    <w:rsid w:val="00A719E0"/>
    <w:rsid w:val="00AE6AEE"/>
    <w:rsid w:val="00BE7F6D"/>
    <w:rsid w:val="00C2031D"/>
    <w:rsid w:val="00E56BB2"/>
    <w:rsid w:val="00E6754D"/>
    <w:rsid w:val="00F10DD6"/>
    <w:rsid w:val="00F124D9"/>
    <w:rsid w:val="00F83711"/>
    <w:rsid w:val="00FA387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6126DAAB-F6E4-824F-9E31-50AB1E90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C:\Users\Erin\AppData\Roaming\Microsoft\Templates\PTA agenda.dotx</Template>
  <TotalTime>0</TotalTime>
  <Pages>6</Pages>
  <Words>1753</Words>
  <Characters>9993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2017-11-23T17:10:00Z</dcterms:created>
  <dcterms:modified xsi:type="dcterms:W3CDTF">2017-11-23T17:10:00Z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