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Enter Organization/Committee Name:"/>
        <w:tag w:val="Enter Organization/Committee Name:"/>
        <w:id w:val="976303765"/>
        <w:placeholder>
          <w:docPart w:val="A9754AAEBCC042808A3D7B24C54FE913"/>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9A34F6" w:rsidRDefault="00AE370F" w:rsidP="005578C9">
          <w:pPr>
            <w:pStyle w:val="Organization"/>
          </w:pPr>
          <w:r>
            <w:t>HARRY HOOGE PAC</w:t>
          </w:r>
        </w:p>
      </w:sdtContent>
    </w:sdt>
    <w:sdt>
      <w:sdtPr>
        <w:alias w:val="Meeting Minutes:"/>
        <w:tag w:val="Meeting Minutes:"/>
        <w:id w:val="1398010639"/>
        <w:placeholder>
          <w:docPart w:val="E80C654350524AD2BE55D1F206FF4849"/>
        </w:placeholder>
        <w:temporary/>
        <w:showingPlcHdr/>
        <w15:appearance w15:val="hidden"/>
      </w:sdtPr>
      <w:sdtEndPr/>
      <w:sdtContent>
        <w:p w:rsidR="00913F9D" w:rsidRDefault="00913F9D" w:rsidP="00913F9D">
          <w:pPr>
            <w:pStyle w:val="Heading1"/>
          </w:pPr>
          <w:r w:rsidRPr="005578C9">
            <w:t>Meeting Minutes</w:t>
          </w:r>
        </w:p>
      </w:sdtContent>
    </w:sdt>
    <w:p w:rsidR="00913F9D" w:rsidRPr="00913F9D" w:rsidRDefault="0077202D" w:rsidP="00913F9D">
      <w:pPr>
        <w:pStyle w:val="Heading1"/>
      </w:pPr>
      <w:sdt>
        <w:sdtPr>
          <w:alias w:val="Enter date:"/>
          <w:tag w:val="Enter date:"/>
          <w:id w:val="-1605562503"/>
          <w:placeholder>
            <w:docPart w:val="A16168C0539F4783B5C8E087016A5D2E"/>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AE370F">
            <w:t>Tuesday, November 12, 2019</w:t>
          </w:r>
        </w:sdtContent>
      </w:sdt>
    </w:p>
    <w:p w:rsidR="009A34F6" w:rsidRDefault="00AE370F" w:rsidP="005578C9">
      <w:pPr>
        <w:pStyle w:val="Heading2"/>
      </w:pPr>
      <w:r>
        <w:t>In Attendance</w:t>
      </w:r>
    </w:p>
    <w:p w:rsidR="00AE370F" w:rsidRDefault="00AE370F" w:rsidP="005578C9">
      <w:r>
        <w:t>Laura Brandon</w:t>
      </w:r>
      <w:r>
        <w:tab/>
        <w:t xml:space="preserve">Lisa </w:t>
      </w:r>
      <w:proofErr w:type="spellStart"/>
      <w:r>
        <w:t>Kania</w:t>
      </w:r>
      <w:proofErr w:type="spellEnd"/>
      <w:r>
        <w:tab/>
      </w:r>
      <w:r>
        <w:tab/>
        <w:t xml:space="preserve">       Tania Sargent</w:t>
      </w:r>
      <w:r>
        <w:tab/>
        <w:t xml:space="preserve">     Shona Spence Valerie </w:t>
      </w:r>
      <w:proofErr w:type="spellStart"/>
      <w:r>
        <w:t>Shalay</w:t>
      </w:r>
      <w:proofErr w:type="spellEnd"/>
      <w:r>
        <w:tab/>
        <w:t>Michelle Dunsmore       Jessica White</w:t>
      </w:r>
      <w:r>
        <w:tab/>
        <w:t xml:space="preserve">      </w:t>
      </w:r>
      <w:proofErr w:type="spellStart"/>
      <w:r>
        <w:t>Chantale</w:t>
      </w:r>
      <w:proofErr w:type="spellEnd"/>
      <w:r>
        <w:t xml:space="preserve"> Turgeon</w:t>
      </w:r>
      <w:r>
        <w:tab/>
      </w:r>
    </w:p>
    <w:p w:rsidR="00AE370F" w:rsidRDefault="00AE370F" w:rsidP="00C93D96">
      <w:pPr>
        <w:pStyle w:val="Heading2"/>
        <w:spacing w:after="120"/>
      </w:pPr>
      <w:r>
        <w:t>Principal’s Report</w:t>
      </w:r>
    </w:p>
    <w:p w:rsidR="00AE370F" w:rsidRDefault="00AE370F" w:rsidP="00C93D96">
      <w:pPr>
        <w:spacing w:after="0"/>
      </w:pPr>
      <w:r>
        <w:rPr>
          <w:lang w:bidi="fr-FR"/>
        </w:rPr>
        <w:t>Shake out / C</w:t>
      </w:r>
      <w:r>
        <w:t xml:space="preserve">ontrolled release went really well.  </w:t>
      </w:r>
    </w:p>
    <w:p w:rsidR="00C93D96" w:rsidRDefault="00C93D96" w:rsidP="00C93D96">
      <w:pPr>
        <w:spacing w:after="0"/>
      </w:pPr>
    </w:p>
    <w:p w:rsidR="00AE370F" w:rsidRDefault="00AE370F" w:rsidP="00C93D96">
      <w:pPr>
        <w:spacing w:after="0"/>
      </w:pPr>
      <w:r>
        <w:t>Terry Fox and Entertainment book assembly was fun.  The liaison officer</w:t>
      </w:r>
      <w:r w:rsidR="00C93D96">
        <w:t xml:space="preserve">, for our school, </w:t>
      </w:r>
      <w:r>
        <w:t xml:space="preserve">happened to stop by and joined in with our chicken dance.  </w:t>
      </w:r>
    </w:p>
    <w:p w:rsidR="00C93D96" w:rsidRDefault="00C93D96" w:rsidP="00C93D96">
      <w:pPr>
        <w:spacing w:after="0"/>
      </w:pPr>
    </w:p>
    <w:p w:rsidR="00AE370F" w:rsidRDefault="00AE370F" w:rsidP="00C93D96">
      <w:pPr>
        <w:spacing w:after="0"/>
      </w:pPr>
      <w:proofErr w:type="gramStart"/>
      <w:r>
        <w:t>Cross country</w:t>
      </w:r>
      <w:proofErr w:type="gramEnd"/>
      <w:r>
        <w:t xml:space="preserve"> had more participants this year which was nice to see.</w:t>
      </w:r>
    </w:p>
    <w:p w:rsidR="00C93D96" w:rsidRDefault="00C93D96" w:rsidP="00C93D96">
      <w:pPr>
        <w:spacing w:after="0"/>
      </w:pPr>
    </w:p>
    <w:p w:rsidR="00AE370F" w:rsidRDefault="00AE370F" w:rsidP="00C93D96">
      <w:pPr>
        <w:spacing w:after="0"/>
      </w:pPr>
      <w:r>
        <w:t xml:space="preserve">Halloween parade and assembly was a lot of fun.  </w:t>
      </w:r>
    </w:p>
    <w:p w:rsidR="00C93D96" w:rsidRDefault="00C93D96" w:rsidP="00C93D96">
      <w:pPr>
        <w:spacing w:after="0"/>
      </w:pPr>
    </w:p>
    <w:p w:rsidR="00AE370F" w:rsidRDefault="00AE370F" w:rsidP="00C93D96">
      <w:pPr>
        <w:spacing w:after="0"/>
      </w:pPr>
      <w:r>
        <w:t xml:space="preserve">The Remembrance Day ceremony – everyone did so amazing.  Students came in quietly and left quietly.  They </w:t>
      </w:r>
      <w:r w:rsidR="00A45CF7">
        <w:t>seemed to</w:t>
      </w:r>
      <w:r>
        <w:t xml:space="preserve"> understand the importance of the creamy and were very respectful.  </w:t>
      </w:r>
    </w:p>
    <w:p w:rsidR="00C93D96" w:rsidRDefault="00C93D96" w:rsidP="00C93D96">
      <w:pPr>
        <w:spacing w:after="0"/>
      </w:pPr>
    </w:p>
    <w:p w:rsidR="00AE370F" w:rsidRPr="00AE370F" w:rsidRDefault="00AE370F" w:rsidP="00C93D96">
      <w:pPr>
        <w:spacing w:after="0"/>
      </w:pPr>
      <w:r>
        <w:t xml:space="preserve">School growth plan has been submitted - remains around social/emotional learning and implementing care and values, knowing our land etc.  </w:t>
      </w:r>
    </w:p>
    <w:p w:rsidR="00C93D96" w:rsidRDefault="00C93D96" w:rsidP="00C93D96">
      <w:pPr>
        <w:pStyle w:val="Heading2"/>
      </w:pPr>
    </w:p>
    <w:p w:rsidR="00C93D96" w:rsidRPr="00C93D96" w:rsidRDefault="00AE370F" w:rsidP="00C93D96">
      <w:pPr>
        <w:pStyle w:val="Heading2"/>
        <w:spacing w:after="120"/>
      </w:pPr>
      <w:r>
        <w:t>Treasurer’s Report</w:t>
      </w:r>
    </w:p>
    <w:p w:rsidR="00AE370F" w:rsidRDefault="00AE370F" w:rsidP="00A45CF7">
      <w:pPr>
        <w:spacing w:after="100" w:afterAutospacing="1"/>
      </w:pPr>
      <w:r>
        <w:t xml:space="preserve">Hot lunch (Subway and Little </w:t>
      </w:r>
      <w:proofErr w:type="spellStart"/>
      <w:r>
        <w:t>Ceasars</w:t>
      </w:r>
      <w:proofErr w:type="spellEnd"/>
      <w:r>
        <w:t xml:space="preserve">) - $852.00 profit </w:t>
      </w:r>
    </w:p>
    <w:p w:rsidR="00AE370F" w:rsidRDefault="00AE370F" w:rsidP="00C93D96">
      <w:pPr>
        <w:spacing w:after="100" w:afterAutospacing="1"/>
      </w:pPr>
      <w:r>
        <w:t xml:space="preserve">Duck race </w:t>
      </w:r>
      <w:proofErr w:type="spellStart"/>
      <w:r>
        <w:t>c</w:t>
      </w:r>
      <w:r w:rsidR="00E14381">
        <w:t>heque</w:t>
      </w:r>
      <w:proofErr w:type="spellEnd"/>
      <w:r w:rsidR="00E14381">
        <w:t xml:space="preserve"> came in from last year.</w:t>
      </w:r>
    </w:p>
    <w:p w:rsidR="00AE370F" w:rsidRDefault="00AE370F" w:rsidP="00C93D96">
      <w:pPr>
        <w:spacing w:after="100" w:afterAutospacing="1"/>
      </w:pPr>
      <w:r>
        <w:t xml:space="preserve">Entertainment Books -3057.00 profit.                                                                                  Which is up almost one thousand dollars.  </w:t>
      </w:r>
    </w:p>
    <w:p w:rsidR="00AE370F" w:rsidRDefault="00AE370F" w:rsidP="00C93D96">
      <w:pPr>
        <w:spacing w:after="100" w:afterAutospacing="1"/>
      </w:pPr>
      <w:r>
        <w:t xml:space="preserve">Paint night and craft fair are still to come.  </w:t>
      </w:r>
    </w:p>
    <w:p w:rsidR="009A34F6" w:rsidRDefault="00AE370F" w:rsidP="00A45CF7">
      <w:pPr>
        <w:spacing w:after="100" w:afterAutospacing="1"/>
      </w:pPr>
      <w:r>
        <w:t xml:space="preserve">Budget was distributed and Valerie went over each line.  </w:t>
      </w:r>
    </w:p>
    <w:p w:rsidR="00C93D96" w:rsidRDefault="00C93D96" w:rsidP="00C93D96">
      <w:pPr>
        <w:spacing w:after="0"/>
      </w:pPr>
      <w:r>
        <w:t xml:space="preserve">Motion to Approve 2019/2020 budget by </w:t>
      </w:r>
      <w:r w:rsidR="00773317">
        <w:t>Jessica</w:t>
      </w:r>
      <w:r w:rsidR="00A45CF7">
        <w:t xml:space="preserve"> </w:t>
      </w:r>
      <w:proofErr w:type="gramStart"/>
      <w:r w:rsidR="00A45CF7">
        <w:t xml:space="preserve">- </w:t>
      </w:r>
      <w:r>
        <w:t xml:space="preserve"> </w:t>
      </w:r>
      <w:proofErr w:type="spellStart"/>
      <w:r>
        <w:t>Chantale</w:t>
      </w:r>
      <w:proofErr w:type="spellEnd"/>
      <w:proofErr w:type="gramEnd"/>
      <w:r>
        <w:t xml:space="preserve"> </w:t>
      </w:r>
    </w:p>
    <w:p w:rsidR="00C93D96" w:rsidRDefault="00C93D96" w:rsidP="00C93D96">
      <w:pPr>
        <w:spacing w:after="0"/>
      </w:pPr>
      <w:r>
        <w:t xml:space="preserve">All in </w:t>
      </w:r>
      <w:proofErr w:type="spellStart"/>
      <w:r>
        <w:t>Favour</w:t>
      </w:r>
      <w:proofErr w:type="spellEnd"/>
      <w:r>
        <w:t xml:space="preserve"> – passed.</w:t>
      </w:r>
    </w:p>
    <w:p w:rsidR="00C93D96" w:rsidRDefault="00C93D96" w:rsidP="00C93D96">
      <w:pPr>
        <w:spacing w:after="0"/>
      </w:pPr>
    </w:p>
    <w:p w:rsidR="00C93D96" w:rsidRDefault="00C93D96" w:rsidP="00C93D96">
      <w:pPr>
        <w:spacing w:after="0"/>
      </w:pPr>
    </w:p>
    <w:p w:rsidR="00AE370F" w:rsidRDefault="00AE370F" w:rsidP="00C93D96">
      <w:pPr>
        <w:spacing w:after="0"/>
      </w:pPr>
    </w:p>
    <w:p w:rsidR="00C93D96" w:rsidRDefault="00C93D96" w:rsidP="00C93D96">
      <w:pPr>
        <w:pStyle w:val="Heading2"/>
        <w:spacing w:after="120"/>
      </w:pPr>
      <w:r>
        <w:lastRenderedPageBreak/>
        <w:t>Discussion:</w:t>
      </w:r>
    </w:p>
    <w:p w:rsidR="00AE370F" w:rsidRDefault="00C93D96" w:rsidP="00C93D96">
      <w:pPr>
        <w:spacing w:after="0"/>
      </w:pPr>
      <w:r>
        <w:t>PAC</w:t>
      </w:r>
      <w:r w:rsidR="00AE370F">
        <w:t xml:space="preserve"> meetin</w:t>
      </w:r>
      <w:r>
        <w:t xml:space="preserve">g minutes to </w:t>
      </w:r>
      <w:proofErr w:type="gramStart"/>
      <w:r>
        <w:t>be posted</w:t>
      </w:r>
      <w:proofErr w:type="gramEnd"/>
      <w:r>
        <w:t xml:space="preserve"> online – Lisa.</w:t>
      </w:r>
    </w:p>
    <w:p w:rsidR="00C93D96" w:rsidRDefault="00C93D96" w:rsidP="00C93D96">
      <w:pPr>
        <w:spacing w:after="0"/>
      </w:pPr>
    </w:p>
    <w:p w:rsidR="00AE370F" w:rsidRDefault="00AE370F" w:rsidP="00C93D96">
      <w:pPr>
        <w:spacing w:after="0"/>
      </w:pPr>
      <w:r>
        <w:t xml:space="preserve">Granola and juice boxes brought to the school for immunization day.  </w:t>
      </w:r>
    </w:p>
    <w:p w:rsidR="00AE370F" w:rsidRDefault="00AE370F" w:rsidP="00C93D96">
      <w:pPr>
        <w:spacing w:after="0"/>
      </w:pPr>
    </w:p>
    <w:p w:rsidR="00AE370F" w:rsidRDefault="00AE370F" w:rsidP="00C93D96">
      <w:pPr>
        <w:spacing w:after="0"/>
      </w:pPr>
      <w:r>
        <w:t xml:space="preserve">Harry </w:t>
      </w:r>
      <w:proofErr w:type="spellStart"/>
      <w:r>
        <w:t>Hooge</w:t>
      </w:r>
      <w:proofErr w:type="spellEnd"/>
      <w:r>
        <w:t xml:space="preserve"> hosting DPAC meeting on December </w:t>
      </w:r>
      <w:proofErr w:type="gramStart"/>
      <w:r>
        <w:t>12</w:t>
      </w:r>
      <w:r w:rsidRPr="00106546">
        <w:rPr>
          <w:vertAlign w:val="superscript"/>
        </w:rPr>
        <w:t>th</w:t>
      </w:r>
      <w:proofErr w:type="gramEnd"/>
      <w:r w:rsidR="00C93D96">
        <w:t xml:space="preserve"> -</w:t>
      </w:r>
      <w:r>
        <w:t xml:space="preserve"> PAC to provide refreshments.  </w:t>
      </w:r>
    </w:p>
    <w:p w:rsidR="00AE370F" w:rsidRDefault="00AE370F" w:rsidP="00C93D96">
      <w:pPr>
        <w:spacing w:after="0"/>
      </w:pPr>
    </w:p>
    <w:p w:rsidR="00AE370F" w:rsidRDefault="00C93D96" w:rsidP="00C93D96">
      <w:pPr>
        <w:spacing w:after="0"/>
      </w:pPr>
      <w:proofErr w:type="spellStart"/>
      <w:r>
        <w:t>Chantale</w:t>
      </w:r>
      <w:proofErr w:type="spellEnd"/>
      <w:r>
        <w:t xml:space="preserve"> has volunteered to do entertainment books next year.  (Thank you </w:t>
      </w:r>
      <w:proofErr w:type="spellStart"/>
      <w:r>
        <w:t>Chantale</w:t>
      </w:r>
      <w:proofErr w:type="spellEnd"/>
      <w:r>
        <w:t>.)</w:t>
      </w:r>
    </w:p>
    <w:p w:rsidR="00AE370F" w:rsidRDefault="00AE370F" w:rsidP="00C93D96">
      <w:pPr>
        <w:spacing w:after="0"/>
      </w:pPr>
    </w:p>
    <w:p w:rsidR="00AE370F" w:rsidRDefault="00AE370F" w:rsidP="00C93D96">
      <w:pPr>
        <w:spacing w:after="0"/>
      </w:pPr>
      <w:r>
        <w:t xml:space="preserve">Love that Deal did not do as well as we had hoped.  </w:t>
      </w:r>
    </w:p>
    <w:p w:rsidR="00C93D96" w:rsidRDefault="00C93D96" w:rsidP="00C93D96">
      <w:pPr>
        <w:spacing w:after="0"/>
      </w:pPr>
    </w:p>
    <w:p w:rsidR="00AE370F" w:rsidRDefault="00AE370F" w:rsidP="00C93D96">
      <w:pPr>
        <w:spacing w:after="0"/>
      </w:pPr>
      <w:r>
        <w:t>Dominoes Cards st</w:t>
      </w:r>
      <w:r w:rsidR="00C93D96">
        <w:t xml:space="preserve">ill </w:t>
      </w:r>
      <w:proofErr w:type="gramStart"/>
      <w:r w:rsidR="00C93D96">
        <w:t>being sold</w:t>
      </w:r>
      <w:proofErr w:type="gramEnd"/>
      <w:r w:rsidR="00C93D96">
        <w:t xml:space="preserve"> by Harry </w:t>
      </w:r>
      <w:proofErr w:type="spellStart"/>
      <w:r w:rsidR="00C93D96">
        <w:t>Hooge</w:t>
      </w:r>
      <w:proofErr w:type="spellEnd"/>
      <w:r w:rsidR="00C93D96">
        <w:t>.</w:t>
      </w:r>
    </w:p>
    <w:p w:rsidR="009A34F6" w:rsidRPr="00A32DE9" w:rsidRDefault="009A34F6" w:rsidP="00C93D96">
      <w:pPr>
        <w:spacing w:after="0"/>
      </w:pPr>
    </w:p>
    <w:p w:rsidR="00C93D96" w:rsidRDefault="00427990" w:rsidP="00C93D96">
      <w:pPr>
        <w:pStyle w:val="Heading2"/>
        <w:spacing w:after="120"/>
      </w:pPr>
      <w:r>
        <w:t>New Business</w:t>
      </w:r>
      <w:r w:rsidR="00C93D96">
        <w:t>:</w:t>
      </w:r>
    </w:p>
    <w:p w:rsidR="00682F57" w:rsidRDefault="00A41CA7" w:rsidP="00682F57">
      <w:r>
        <w:t xml:space="preserve">Hot lunch - twice a month starting in January 2020.  One Monday and one Friday of every month.  </w:t>
      </w:r>
    </w:p>
    <w:p w:rsidR="00A41CA7" w:rsidRDefault="00A41CA7" w:rsidP="00682F57">
      <w:pPr>
        <w:ind w:left="397"/>
      </w:pPr>
      <w:r>
        <w:t xml:space="preserve">Volunteers are appreciated but not always </w:t>
      </w:r>
      <w:proofErr w:type="gramStart"/>
      <w:r>
        <w:t>easy  to</w:t>
      </w:r>
      <w:proofErr w:type="gramEnd"/>
      <w:r>
        <w:t xml:space="preserve"> come by.  Students will start coming down to pick up class hot lunch trays.  Laura will send email to teachers requesting student volunteers to come down to pick up class hot lunch order at 11:45am.</w:t>
      </w:r>
    </w:p>
    <w:p w:rsidR="00A41CA7" w:rsidRDefault="00A41CA7" w:rsidP="00A41CA7">
      <w:pPr>
        <w:ind w:left="397"/>
      </w:pPr>
      <w:r>
        <w:t>Hot lunch lineup: Carl’s Jr, Taco del Mar, Subway, Little Caesars, Tim Horton’s treat day and more.</w:t>
      </w:r>
    </w:p>
    <w:p w:rsidR="00A41CA7" w:rsidRDefault="00A41CA7" w:rsidP="00682F57">
      <w:r>
        <w:t xml:space="preserve">Craft Fair – we are so happy to have 22 volunteers.  </w:t>
      </w:r>
    </w:p>
    <w:p w:rsidR="00A41CA7" w:rsidRDefault="00A41CA7" w:rsidP="00A41CA7">
      <w:pPr>
        <w:ind w:left="397"/>
      </w:pPr>
      <w:r>
        <w:t xml:space="preserve">35 vendors will </w:t>
      </w:r>
      <w:proofErr w:type="gramStart"/>
      <w:r>
        <w:t>be in attendance</w:t>
      </w:r>
      <w:proofErr w:type="gramEnd"/>
      <w:r>
        <w:t xml:space="preserve">.  Free hotdog lunch </w:t>
      </w:r>
      <w:proofErr w:type="gramStart"/>
      <w:r>
        <w:t>will be provided</w:t>
      </w:r>
      <w:proofErr w:type="gramEnd"/>
      <w:r>
        <w:t xml:space="preserve"> for the vendors this year.  We need to be more competitive in the craft fair circuit.  </w:t>
      </w:r>
    </w:p>
    <w:p w:rsidR="00A41CA7" w:rsidRDefault="00A41CA7" w:rsidP="00A41CA7">
      <w:pPr>
        <w:ind w:left="397"/>
      </w:pPr>
      <w:r>
        <w:t xml:space="preserve">Grade </w:t>
      </w:r>
      <w:proofErr w:type="gramStart"/>
      <w:r>
        <w:t>7s</w:t>
      </w:r>
      <w:proofErr w:type="gramEnd"/>
      <w:r>
        <w:t xml:space="preserve"> to host bake sale during craft fair.</w:t>
      </w:r>
    </w:p>
    <w:p w:rsidR="00A41CA7" w:rsidRDefault="00A41CA7" w:rsidP="00A41CA7">
      <w:pPr>
        <w:ind w:left="397"/>
      </w:pPr>
      <w:r>
        <w:t xml:space="preserve">Vendors can set up on Friday evening between 4pm and 6pm if they contact us.  </w:t>
      </w:r>
    </w:p>
    <w:p w:rsidR="00A41CA7" w:rsidRDefault="00A41CA7" w:rsidP="00A41CA7">
      <w:r>
        <w:t xml:space="preserve">Paint Night – Thursday November 21.  </w:t>
      </w:r>
    </w:p>
    <w:p w:rsidR="00A41CA7" w:rsidRDefault="00A41CA7" w:rsidP="00A41CA7">
      <w:pPr>
        <w:ind w:left="397"/>
      </w:pPr>
      <w:r>
        <w:t xml:space="preserve">Extended to up to 50 people.  </w:t>
      </w:r>
    </w:p>
    <w:p w:rsidR="00A41CA7" w:rsidRDefault="00A41CA7" w:rsidP="00A41CA7">
      <w:pPr>
        <w:ind w:left="397"/>
      </w:pPr>
      <w:r>
        <w:t>Price includes appetizers and non</w:t>
      </w:r>
      <w:r w:rsidR="00682F57">
        <w:t>-</w:t>
      </w:r>
      <w:r>
        <w:t xml:space="preserve">alcoholic refreshments.  Alcoholic beverages will be available for purchase.  </w:t>
      </w:r>
    </w:p>
    <w:p w:rsidR="00A41CA7" w:rsidRDefault="00A41CA7" w:rsidP="00A41CA7">
      <w:r>
        <w:t xml:space="preserve">Emergency Supplies – We are in need of supplies.  </w:t>
      </w:r>
    </w:p>
    <w:p w:rsidR="00A41CA7" w:rsidRDefault="00A41CA7" w:rsidP="00A41CA7">
      <w:pPr>
        <w:ind w:left="397"/>
      </w:pPr>
      <w:r>
        <w:t xml:space="preserve">Mike Sergeant reorganized and went through the container.   </w:t>
      </w:r>
    </w:p>
    <w:p w:rsidR="00A41CA7" w:rsidRDefault="00A41CA7" w:rsidP="00A41CA7">
      <w:pPr>
        <w:ind w:left="397"/>
      </w:pPr>
      <w:r>
        <w:lastRenderedPageBreak/>
        <w:t>Looking to have more shelves built in the container with braces to stabilize.  We are waiting for an estimate from SD42.</w:t>
      </w:r>
    </w:p>
    <w:p w:rsidR="00A41CA7" w:rsidRDefault="00A41CA7" w:rsidP="00A41CA7">
      <w:r>
        <w:t>Halloween Dance</w:t>
      </w:r>
      <w:r w:rsidR="00A45CF7">
        <w:t xml:space="preserve"> – was a success.  Everyone had fun.  </w:t>
      </w:r>
    </w:p>
    <w:p w:rsidR="00A41CA7" w:rsidRDefault="00A45CF7" w:rsidP="00A41CA7">
      <w:r>
        <w:t xml:space="preserve">Trivia Night – January </w:t>
      </w:r>
      <w:proofErr w:type="gramStart"/>
      <w:r>
        <w:t>17</w:t>
      </w:r>
      <w:r w:rsidRPr="00A45CF7">
        <w:rPr>
          <w:vertAlign w:val="superscript"/>
        </w:rPr>
        <w:t>th</w:t>
      </w:r>
      <w:proofErr w:type="gramEnd"/>
      <w:r>
        <w:t xml:space="preserve">.  Committee sign up </w:t>
      </w:r>
      <w:proofErr w:type="gramStart"/>
      <w:r>
        <w:t>will be posted</w:t>
      </w:r>
      <w:proofErr w:type="gramEnd"/>
      <w:r>
        <w:t xml:space="preserve"> on the PAC board.  We are looking at </w:t>
      </w:r>
      <w:proofErr w:type="gramStart"/>
      <w:r>
        <w:t>8</w:t>
      </w:r>
      <w:proofErr w:type="gramEnd"/>
      <w:r>
        <w:t xml:space="preserve"> people per team/tenable.  $80.00 per table.  </w:t>
      </w:r>
    </w:p>
    <w:p w:rsidR="00A41CA7" w:rsidRDefault="00A45CF7" w:rsidP="00A41CA7">
      <w:r>
        <w:t>Purdy’s Chocolates - 2</w:t>
      </w:r>
      <w:r w:rsidR="00A41CA7">
        <w:t>5% profit.  Deadline to order Nov 26.</w:t>
      </w:r>
    </w:p>
    <w:p w:rsidR="00A45CF7" w:rsidRDefault="00A41CA7" w:rsidP="00A45CF7">
      <w:r>
        <w:t>Winter Car</w:t>
      </w:r>
      <w:r w:rsidR="00A45CF7">
        <w:t xml:space="preserve">nival – February </w:t>
      </w:r>
      <w:proofErr w:type="gramStart"/>
      <w:r w:rsidR="00A45CF7">
        <w:t>7</w:t>
      </w:r>
      <w:r w:rsidR="00A45CF7" w:rsidRPr="00B53744">
        <w:rPr>
          <w:vertAlign w:val="superscript"/>
        </w:rPr>
        <w:t>th</w:t>
      </w:r>
      <w:proofErr w:type="gramEnd"/>
      <w:r w:rsidR="00A45CF7">
        <w:t xml:space="preserve">.  </w:t>
      </w:r>
    </w:p>
    <w:p w:rsidR="00A41CA7" w:rsidRDefault="00A45CF7" w:rsidP="00A45CF7">
      <w:pPr>
        <w:ind w:left="397"/>
      </w:pPr>
      <w:r>
        <w:t xml:space="preserve">The carnival will be </w:t>
      </w:r>
      <w:proofErr w:type="gramStart"/>
      <w:r>
        <w:t>getting</w:t>
      </w:r>
      <w:proofErr w:type="gramEnd"/>
      <w:r>
        <w:t xml:space="preserve"> revamped with new games and more games.  There will be a prize wheel with improved prizes.  The theme will be circus style.  </w:t>
      </w:r>
    </w:p>
    <w:p w:rsidR="00A41CA7" w:rsidRDefault="00A41CA7" w:rsidP="00A45CF7">
      <w:pPr>
        <w:ind w:left="397"/>
      </w:pPr>
      <w:r>
        <w:t xml:space="preserve">Committee – Shona, Jessica, </w:t>
      </w:r>
      <w:proofErr w:type="spellStart"/>
      <w:r>
        <w:t>Leina</w:t>
      </w:r>
      <w:proofErr w:type="spellEnd"/>
      <w:r>
        <w:t xml:space="preserve">, Cheryl, </w:t>
      </w:r>
      <w:proofErr w:type="spellStart"/>
      <w:r>
        <w:t>Chantale</w:t>
      </w:r>
      <w:proofErr w:type="spellEnd"/>
      <w:r>
        <w:t>, Linda</w:t>
      </w:r>
    </w:p>
    <w:p w:rsidR="00A41CA7" w:rsidRDefault="00A41CA7" w:rsidP="00A45CF7">
      <w:pPr>
        <w:spacing w:after="0"/>
        <w:ind w:left="397"/>
      </w:pPr>
      <w:r>
        <w:t>$4500.00 budg</w:t>
      </w:r>
      <w:r w:rsidR="00A45CF7">
        <w:t xml:space="preserve">et motioned by </w:t>
      </w:r>
      <w:proofErr w:type="spellStart"/>
      <w:r w:rsidR="00E14381">
        <w:t>Chantale</w:t>
      </w:r>
      <w:proofErr w:type="spellEnd"/>
      <w:r w:rsidR="00A45CF7">
        <w:t xml:space="preserve"> - </w:t>
      </w:r>
      <w:r>
        <w:t xml:space="preserve">Tania Sergeant </w:t>
      </w:r>
    </w:p>
    <w:p w:rsidR="00A41CA7" w:rsidRDefault="00A41CA7" w:rsidP="00A45CF7">
      <w:pPr>
        <w:spacing w:after="0"/>
        <w:ind w:left="397"/>
      </w:pPr>
      <w:r>
        <w:t xml:space="preserve">All in </w:t>
      </w:r>
      <w:proofErr w:type="spellStart"/>
      <w:r>
        <w:t>favour</w:t>
      </w:r>
      <w:proofErr w:type="spellEnd"/>
      <w:r>
        <w:t xml:space="preserve"> – passed</w:t>
      </w:r>
    </w:p>
    <w:p w:rsidR="00A45CF7" w:rsidRDefault="00A45CF7" w:rsidP="00A45CF7">
      <w:pPr>
        <w:spacing w:after="0"/>
        <w:ind w:left="397"/>
      </w:pPr>
    </w:p>
    <w:p w:rsidR="00A41CA7" w:rsidRDefault="00A45CF7" w:rsidP="00A41CA7">
      <w:r>
        <w:t xml:space="preserve">PAC Social - </w:t>
      </w:r>
      <w:r w:rsidR="00A41CA7">
        <w:t>December 4</w:t>
      </w:r>
      <w:r w:rsidR="00A41CA7" w:rsidRPr="00B53744">
        <w:rPr>
          <w:vertAlign w:val="superscript"/>
        </w:rPr>
        <w:t>th</w:t>
      </w:r>
      <w:r>
        <w:t xml:space="preserve"> </w:t>
      </w:r>
      <w:r w:rsidR="00682F57">
        <w:t>at</w:t>
      </w:r>
      <w:r>
        <w:t xml:space="preserve"> </w:t>
      </w:r>
      <w:r w:rsidR="00A41CA7">
        <w:t xml:space="preserve">7pm at Tania </w:t>
      </w:r>
      <w:r>
        <w:t>Sargent’s</w:t>
      </w:r>
      <w:r w:rsidR="00A41CA7">
        <w:t xml:space="preserve"> house.  All volunteers are invited.  </w:t>
      </w:r>
    </w:p>
    <w:p w:rsidR="00A41CA7" w:rsidRDefault="00A41CA7" w:rsidP="00A45CF7">
      <w:pPr>
        <w:spacing w:after="0"/>
      </w:pPr>
      <w:r>
        <w:t xml:space="preserve">$600.00 budget motioned by </w:t>
      </w:r>
      <w:proofErr w:type="spellStart"/>
      <w:r w:rsidR="00E14381">
        <w:t>Chantale</w:t>
      </w:r>
      <w:proofErr w:type="spellEnd"/>
      <w:r w:rsidR="00A45CF7">
        <w:t xml:space="preserve"> - </w:t>
      </w:r>
      <w:r w:rsidR="00E14381">
        <w:t>Jessica</w:t>
      </w:r>
      <w:bookmarkStart w:id="0" w:name="_GoBack"/>
      <w:bookmarkEnd w:id="0"/>
    </w:p>
    <w:p w:rsidR="00A41CA7" w:rsidRDefault="00A41CA7" w:rsidP="00A45CF7">
      <w:pPr>
        <w:spacing w:after="0"/>
      </w:pPr>
      <w:r>
        <w:t xml:space="preserve">All in </w:t>
      </w:r>
      <w:proofErr w:type="spellStart"/>
      <w:r>
        <w:t>Favour</w:t>
      </w:r>
      <w:proofErr w:type="spellEnd"/>
      <w:r>
        <w:t xml:space="preserve"> – passed</w:t>
      </w:r>
    </w:p>
    <w:p w:rsidR="00A45CF7" w:rsidRDefault="00A45CF7" w:rsidP="00A41CA7"/>
    <w:p w:rsidR="00A45CF7" w:rsidRDefault="00A41CA7" w:rsidP="00A45CF7">
      <w:r>
        <w:t xml:space="preserve">Christmas Concert: December </w:t>
      </w:r>
      <w:proofErr w:type="gramStart"/>
      <w:r>
        <w:t>18</w:t>
      </w:r>
      <w:r w:rsidRPr="00286DD6">
        <w:rPr>
          <w:vertAlign w:val="superscript"/>
        </w:rPr>
        <w:t>th</w:t>
      </w:r>
      <w:proofErr w:type="gramEnd"/>
      <w:r>
        <w:t xml:space="preserve"> and 19</w:t>
      </w:r>
      <w:r w:rsidRPr="00286DD6">
        <w:rPr>
          <w:vertAlign w:val="superscript"/>
        </w:rPr>
        <w:t>th</w:t>
      </w:r>
      <w:r>
        <w:t xml:space="preserve">.  </w:t>
      </w:r>
    </w:p>
    <w:p w:rsidR="00A45CF7" w:rsidRDefault="0077202D" w:rsidP="00A45CF7">
      <w:pPr>
        <w:pStyle w:val="Heading2"/>
      </w:pPr>
      <w:sdt>
        <w:sdtPr>
          <w:alias w:val="Adjournment:"/>
          <w:tag w:val="Adjournment:"/>
          <w:id w:val="-309637195"/>
          <w:placeholder>
            <w:docPart w:val="D1453C38125C4FAFAF97E04C964515B1"/>
          </w:placeholder>
          <w:temporary/>
          <w:showingPlcHdr/>
          <w15:appearance w15:val="hidden"/>
        </w:sdtPr>
        <w:sdtEndPr/>
        <w:sdtContent>
          <w:r w:rsidR="00A45CF7">
            <w:t>Adjournment</w:t>
          </w:r>
        </w:sdtContent>
      </w:sdt>
    </w:p>
    <w:p w:rsidR="00A45CF7" w:rsidRDefault="00A45CF7" w:rsidP="00A45CF7">
      <w:r>
        <w:t xml:space="preserve">8:07pm by Tania.  </w:t>
      </w:r>
    </w:p>
    <w:p w:rsidR="00A45CF7" w:rsidRDefault="00A45CF7" w:rsidP="00A45CF7">
      <w:r>
        <w:t xml:space="preserve">Next meeting to </w:t>
      </w:r>
      <w:proofErr w:type="gramStart"/>
      <w:r>
        <w:t>be held</w:t>
      </w:r>
      <w:proofErr w:type="gramEnd"/>
      <w:r>
        <w:t xml:space="preserve"> January 2020.  (December PAC social in place of formal meeting.)</w:t>
      </w:r>
    </w:p>
    <w:p w:rsidR="009A34F6" w:rsidRDefault="009A34F6" w:rsidP="00C93D96">
      <w:pPr>
        <w:spacing w:after="0"/>
      </w:pPr>
    </w:p>
    <w:sectPr w:rsidR="009A34F6" w:rsidSect="00C93D96">
      <w:headerReference w:type="even" r:id="rId7"/>
      <w:headerReference w:type="default" r:id="rId8"/>
      <w:footerReference w:type="even" r:id="rId9"/>
      <w:footerReference w:type="default" r:id="rId10"/>
      <w:headerReference w:type="first" r:id="rId11"/>
      <w:footerReference w:type="first" r:id="rId12"/>
      <w:pgSz w:w="12240" w:h="15840"/>
      <w:pgMar w:top="907" w:right="1797"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02D" w:rsidRDefault="0077202D" w:rsidP="006261AC">
      <w:pPr>
        <w:spacing w:after="0" w:line="240" w:lineRule="auto"/>
      </w:pPr>
      <w:r>
        <w:separator/>
      </w:r>
    </w:p>
  </w:endnote>
  <w:endnote w:type="continuationSeparator" w:id="0">
    <w:p w:rsidR="0077202D" w:rsidRDefault="0077202D"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5B" w:rsidRDefault="00B93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5B" w:rsidRDefault="00B93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5B" w:rsidRDefault="00B93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02D" w:rsidRDefault="0077202D" w:rsidP="006261AC">
      <w:pPr>
        <w:spacing w:after="0" w:line="240" w:lineRule="auto"/>
      </w:pPr>
      <w:r>
        <w:separator/>
      </w:r>
    </w:p>
  </w:footnote>
  <w:footnote w:type="continuationSeparator" w:id="0">
    <w:p w:rsidR="0077202D" w:rsidRDefault="0077202D"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5B" w:rsidRDefault="00B93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5B" w:rsidRDefault="00B93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5B" w:rsidRDefault="00B93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0F"/>
    <w:rsid w:val="00017927"/>
    <w:rsid w:val="000534FF"/>
    <w:rsid w:val="0012244C"/>
    <w:rsid w:val="00176E7B"/>
    <w:rsid w:val="001B4272"/>
    <w:rsid w:val="00272ABC"/>
    <w:rsid w:val="002F19D5"/>
    <w:rsid w:val="003164F3"/>
    <w:rsid w:val="00316C23"/>
    <w:rsid w:val="003C02F6"/>
    <w:rsid w:val="00427990"/>
    <w:rsid w:val="005578C9"/>
    <w:rsid w:val="00564B60"/>
    <w:rsid w:val="005D2B86"/>
    <w:rsid w:val="006261AC"/>
    <w:rsid w:val="0065155C"/>
    <w:rsid w:val="00663AC9"/>
    <w:rsid w:val="00682F57"/>
    <w:rsid w:val="0069738C"/>
    <w:rsid w:val="00767BE9"/>
    <w:rsid w:val="0077202D"/>
    <w:rsid w:val="00773317"/>
    <w:rsid w:val="00901893"/>
    <w:rsid w:val="00913F9D"/>
    <w:rsid w:val="00925080"/>
    <w:rsid w:val="00994CC9"/>
    <w:rsid w:val="009A34F6"/>
    <w:rsid w:val="00A1127D"/>
    <w:rsid w:val="00A25FD3"/>
    <w:rsid w:val="00A32DE9"/>
    <w:rsid w:val="00A41CA7"/>
    <w:rsid w:val="00A45CF7"/>
    <w:rsid w:val="00AD0486"/>
    <w:rsid w:val="00AE370F"/>
    <w:rsid w:val="00B93E5B"/>
    <w:rsid w:val="00BD0E68"/>
    <w:rsid w:val="00C12DA5"/>
    <w:rsid w:val="00C91D7E"/>
    <w:rsid w:val="00C93D96"/>
    <w:rsid w:val="00CA3F46"/>
    <w:rsid w:val="00D30FB6"/>
    <w:rsid w:val="00DB3CF3"/>
    <w:rsid w:val="00E14381"/>
    <w:rsid w:val="00E44288"/>
    <w:rsid w:val="00E453BC"/>
    <w:rsid w:val="00E46A7E"/>
    <w:rsid w:val="00E824F4"/>
    <w:rsid w:val="00EF0387"/>
    <w:rsid w:val="00F756A7"/>
    <w:rsid w:val="00F9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C4D4E"/>
  <w15:docId w15:val="{7AA11732-5C4E-4478-A48A-77C3F588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2" w:unhideWhenUsed="1" w:qFormat="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uiPriority w:val="12"/>
    <w:unhideWhenUsed/>
    <w:qFormat/>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
    <w:name w:val="Unresolved Mention"/>
    <w:basedOn w:val="DefaultParagraphFont"/>
    <w:uiPriority w:val="99"/>
    <w:semiHidden/>
    <w:unhideWhenUsed/>
    <w:rsid w:val="003164F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_dunsmore\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754AAEBCC042808A3D7B24C54FE913"/>
        <w:category>
          <w:name w:val="General"/>
          <w:gallery w:val="placeholder"/>
        </w:category>
        <w:types>
          <w:type w:val="bbPlcHdr"/>
        </w:types>
        <w:behaviors>
          <w:behavior w:val="content"/>
        </w:behaviors>
        <w:guid w:val="{1B9C7EB0-976A-4388-880D-66827B7B85F0}"/>
      </w:docPartPr>
      <w:docPartBody>
        <w:p w:rsidR="00907851" w:rsidRDefault="00A92708">
          <w:pPr>
            <w:pStyle w:val="A9754AAEBCC042808A3D7B24C54FE913"/>
          </w:pPr>
          <w:r>
            <w:t>Organization/Committee Name</w:t>
          </w:r>
        </w:p>
      </w:docPartBody>
    </w:docPart>
    <w:docPart>
      <w:docPartPr>
        <w:name w:val="E80C654350524AD2BE55D1F206FF4849"/>
        <w:category>
          <w:name w:val="General"/>
          <w:gallery w:val="placeholder"/>
        </w:category>
        <w:types>
          <w:type w:val="bbPlcHdr"/>
        </w:types>
        <w:behaviors>
          <w:behavior w:val="content"/>
        </w:behaviors>
        <w:guid w:val="{F29C4EB5-8D8E-437A-BE09-2EB628EA4626}"/>
      </w:docPartPr>
      <w:docPartBody>
        <w:p w:rsidR="00907851" w:rsidRDefault="00A92708">
          <w:pPr>
            <w:pStyle w:val="E80C654350524AD2BE55D1F206FF4849"/>
          </w:pPr>
          <w:r w:rsidRPr="005578C9">
            <w:t>Meeting Minutes</w:t>
          </w:r>
        </w:p>
      </w:docPartBody>
    </w:docPart>
    <w:docPart>
      <w:docPartPr>
        <w:name w:val="A16168C0539F4783B5C8E087016A5D2E"/>
        <w:category>
          <w:name w:val="General"/>
          <w:gallery w:val="placeholder"/>
        </w:category>
        <w:types>
          <w:type w:val="bbPlcHdr"/>
        </w:types>
        <w:behaviors>
          <w:behavior w:val="content"/>
        </w:behaviors>
        <w:guid w:val="{B2727CE0-1907-442F-A22A-71D4F4A41F16}"/>
      </w:docPartPr>
      <w:docPartBody>
        <w:p w:rsidR="00907851" w:rsidRDefault="00A92708">
          <w:pPr>
            <w:pStyle w:val="A16168C0539F4783B5C8E087016A5D2E"/>
          </w:pPr>
          <w:r>
            <w:t>Date</w:t>
          </w:r>
        </w:p>
      </w:docPartBody>
    </w:docPart>
    <w:docPart>
      <w:docPartPr>
        <w:name w:val="D1453C38125C4FAFAF97E04C964515B1"/>
        <w:category>
          <w:name w:val="General"/>
          <w:gallery w:val="placeholder"/>
        </w:category>
        <w:types>
          <w:type w:val="bbPlcHdr"/>
        </w:types>
        <w:behaviors>
          <w:behavior w:val="content"/>
        </w:behaviors>
        <w:guid w:val="{74182D95-1F46-407F-99B4-55953B0E756F}"/>
      </w:docPartPr>
      <w:docPartBody>
        <w:p w:rsidR="00907851" w:rsidRDefault="00B61B11" w:rsidP="00B61B11">
          <w:pPr>
            <w:pStyle w:val="D1453C38125C4FAFAF97E04C964515B1"/>
          </w:pPr>
          <w:r>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11"/>
    <w:rsid w:val="00907851"/>
    <w:rsid w:val="00A92708"/>
    <w:rsid w:val="00B61B11"/>
    <w:rsid w:val="00DD27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754AAEBCC042808A3D7B24C54FE913">
    <w:name w:val="A9754AAEBCC042808A3D7B24C54FE913"/>
  </w:style>
  <w:style w:type="paragraph" w:customStyle="1" w:styleId="E80C654350524AD2BE55D1F206FF4849">
    <w:name w:val="E80C654350524AD2BE55D1F206FF4849"/>
  </w:style>
  <w:style w:type="paragraph" w:customStyle="1" w:styleId="A16168C0539F4783B5C8E087016A5D2E">
    <w:name w:val="A16168C0539F4783B5C8E087016A5D2E"/>
  </w:style>
  <w:style w:type="paragraph" w:customStyle="1" w:styleId="8D76F3363BA14951A8F0F968AC7C1424">
    <w:name w:val="8D76F3363BA14951A8F0F968AC7C1424"/>
  </w:style>
  <w:style w:type="paragraph" w:customStyle="1" w:styleId="EFF250F057CD4148BC8356061E82E09D">
    <w:name w:val="EFF250F057CD4148BC8356061E82E09D"/>
  </w:style>
  <w:style w:type="paragraph" w:customStyle="1" w:styleId="E5248D1262564F3EA8C4464457B2C537">
    <w:name w:val="E5248D1262564F3EA8C4464457B2C537"/>
  </w:style>
  <w:style w:type="paragraph" w:customStyle="1" w:styleId="56875B3358B446F9990C3BD5E366B6EA">
    <w:name w:val="56875B3358B446F9990C3BD5E366B6EA"/>
  </w:style>
  <w:style w:type="character" w:styleId="Emphasis">
    <w:name w:val="Emphasis"/>
    <w:basedOn w:val="DefaultParagraphFont"/>
    <w:uiPriority w:val="12"/>
    <w:unhideWhenUsed/>
    <w:qFormat/>
    <w:rsid w:val="00B61B11"/>
    <w:rPr>
      <w:iCs/>
      <w:color w:val="595959" w:themeColor="text1" w:themeTint="A6"/>
    </w:rPr>
  </w:style>
  <w:style w:type="paragraph" w:customStyle="1" w:styleId="329C2DB0C8334CF584D9D2102BF9393F">
    <w:name w:val="329C2DB0C8334CF584D9D2102BF9393F"/>
  </w:style>
  <w:style w:type="paragraph" w:customStyle="1" w:styleId="CC207E70B4374FB98BFF4BDE99719FF3">
    <w:name w:val="CC207E70B4374FB98BFF4BDE99719FF3"/>
  </w:style>
  <w:style w:type="paragraph" w:customStyle="1" w:styleId="2B8091221C6841E5A673FD546446B7B4">
    <w:name w:val="2B8091221C6841E5A673FD546446B7B4"/>
  </w:style>
  <w:style w:type="paragraph" w:customStyle="1" w:styleId="C6196F600651464E99FDD874580D5322">
    <w:name w:val="C6196F600651464E99FDD874580D5322"/>
  </w:style>
  <w:style w:type="paragraph" w:customStyle="1" w:styleId="27A3BFFAE5A74FF48857E25E35605D57">
    <w:name w:val="27A3BFFAE5A74FF48857E25E35605D57"/>
  </w:style>
  <w:style w:type="paragraph" w:customStyle="1" w:styleId="4F522BB0B8664911839760C99C7B7195">
    <w:name w:val="4F522BB0B8664911839760C99C7B7195"/>
  </w:style>
  <w:style w:type="paragraph" w:customStyle="1" w:styleId="F99FA9D3BA6D4C7C9CDC60A900B02C6D">
    <w:name w:val="F99FA9D3BA6D4C7C9CDC60A900B02C6D"/>
  </w:style>
  <w:style w:type="paragraph" w:customStyle="1" w:styleId="6FB5E8D74ACD4055A12F95E2D12B0D53">
    <w:name w:val="6FB5E8D74ACD4055A12F95E2D12B0D53"/>
  </w:style>
  <w:style w:type="paragraph" w:customStyle="1" w:styleId="3FFCED924CDC4E99B9CB9C2035EB67CD">
    <w:name w:val="3FFCED924CDC4E99B9CB9C2035EB67CD"/>
  </w:style>
  <w:style w:type="paragraph" w:customStyle="1" w:styleId="705ED8E101DC45B7A577ADA3F407B06D">
    <w:name w:val="705ED8E101DC45B7A577ADA3F407B06D"/>
  </w:style>
  <w:style w:type="paragraph" w:customStyle="1" w:styleId="EE68732C344B499B97662BCC1C8A25EE">
    <w:name w:val="EE68732C344B499B97662BCC1C8A25EE"/>
  </w:style>
  <w:style w:type="paragraph" w:customStyle="1" w:styleId="3CAB9479754C4E718CEFC66207AA724B">
    <w:name w:val="3CAB9479754C4E718CEFC66207AA724B"/>
  </w:style>
  <w:style w:type="paragraph" w:customStyle="1" w:styleId="0756466B5C864634AD28817048E65357">
    <w:name w:val="0756466B5C864634AD28817048E65357"/>
  </w:style>
  <w:style w:type="paragraph" w:customStyle="1" w:styleId="7C2B1380208C4124BC46A21CB07E4380">
    <w:name w:val="7C2B1380208C4124BC46A21CB07E4380"/>
  </w:style>
  <w:style w:type="character" w:styleId="PlaceholderText">
    <w:name w:val="Placeholder Text"/>
    <w:basedOn w:val="DefaultParagraphFont"/>
    <w:uiPriority w:val="99"/>
    <w:semiHidden/>
    <w:rPr>
      <w:color w:val="808080"/>
    </w:rPr>
  </w:style>
  <w:style w:type="paragraph" w:customStyle="1" w:styleId="912D99C14EF24AB0B4E841731D0C0F80">
    <w:name w:val="912D99C14EF24AB0B4E841731D0C0F80"/>
  </w:style>
  <w:style w:type="paragraph" w:customStyle="1" w:styleId="EFBEB7B47F8B4A458B835A343CBD5AD2">
    <w:name w:val="EFBEB7B47F8B4A458B835A343CBD5AD2"/>
  </w:style>
  <w:style w:type="paragraph" w:customStyle="1" w:styleId="4A69075BE7AB4948B957DBAB733B4BED">
    <w:name w:val="4A69075BE7AB4948B957DBAB733B4BED"/>
  </w:style>
  <w:style w:type="paragraph" w:customStyle="1" w:styleId="E85815A4F2204577AF7DF8E6DD4E7FAA">
    <w:name w:val="E85815A4F2204577AF7DF8E6DD4E7FAA"/>
  </w:style>
  <w:style w:type="paragraph" w:customStyle="1" w:styleId="DD15416A31BC4A7CB94312DC95BC9C6C">
    <w:name w:val="DD15416A31BC4A7CB94312DC95BC9C6C"/>
  </w:style>
  <w:style w:type="paragraph" w:customStyle="1" w:styleId="1B49F1E1F8EA49CFB402570FF4E0670E">
    <w:name w:val="1B49F1E1F8EA49CFB402570FF4E0670E"/>
  </w:style>
  <w:style w:type="paragraph" w:customStyle="1" w:styleId="3A23BBC712494BE2819D2BF8C516A990">
    <w:name w:val="3A23BBC712494BE2819D2BF8C516A990"/>
  </w:style>
  <w:style w:type="paragraph" w:customStyle="1" w:styleId="C1369486C4764EFAB0683AE91B685C81">
    <w:name w:val="C1369486C4764EFAB0683AE91B685C81"/>
  </w:style>
  <w:style w:type="paragraph" w:customStyle="1" w:styleId="CEA5D3305B164BD1B57BF0E7549395AD">
    <w:name w:val="CEA5D3305B164BD1B57BF0E7549395AD"/>
  </w:style>
  <w:style w:type="paragraph" w:customStyle="1" w:styleId="85B246AAED764A4ABD7CEC82CC8CD8B7">
    <w:name w:val="85B246AAED764A4ABD7CEC82CC8CD8B7"/>
  </w:style>
  <w:style w:type="paragraph" w:customStyle="1" w:styleId="EF6FD59C580F4F76A765B75C3DC0D489">
    <w:name w:val="EF6FD59C580F4F76A765B75C3DC0D489"/>
  </w:style>
  <w:style w:type="paragraph" w:customStyle="1" w:styleId="2979DD2F668D460CA597C742A771A461">
    <w:name w:val="2979DD2F668D460CA597C742A771A461"/>
  </w:style>
  <w:style w:type="paragraph" w:customStyle="1" w:styleId="45C9CC89CDB94E01A338A639B4A39F27">
    <w:name w:val="45C9CC89CDB94E01A338A639B4A39F27"/>
  </w:style>
  <w:style w:type="paragraph" w:customStyle="1" w:styleId="A87ADAB3D1CB4E26BC8A0C28AD6C9CDD">
    <w:name w:val="A87ADAB3D1CB4E26BC8A0C28AD6C9CDD"/>
  </w:style>
  <w:style w:type="paragraph" w:customStyle="1" w:styleId="2FE05B77D1654C5CA0148B0E9B99E552">
    <w:name w:val="2FE05B77D1654C5CA0148B0E9B99E552"/>
  </w:style>
  <w:style w:type="paragraph" w:customStyle="1" w:styleId="616E67A12A2544F1B2B188CC76933471">
    <w:name w:val="616E67A12A2544F1B2B188CC76933471"/>
  </w:style>
  <w:style w:type="paragraph" w:customStyle="1" w:styleId="E7A7562B6131489CA853FCBC5CCF1F94">
    <w:name w:val="E7A7562B6131489CA853FCBC5CCF1F94"/>
  </w:style>
  <w:style w:type="paragraph" w:customStyle="1" w:styleId="C0ED6CFD73044764AFF380A102F75CA4">
    <w:name w:val="C0ED6CFD73044764AFF380A102F75CA4"/>
  </w:style>
  <w:style w:type="paragraph" w:customStyle="1" w:styleId="34E689DDC50D4D55BC3642274839C45B">
    <w:name w:val="34E689DDC50D4D55BC3642274839C45B"/>
  </w:style>
  <w:style w:type="paragraph" w:customStyle="1" w:styleId="2EABBD325BB342AA98AB626F03864FDE">
    <w:name w:val="2EABBD325BB342AA98AB626F03864FDE"/>
  </w:style>
  <w:style w:type="paragraph" w:customStyle="1" w:styleId="4FF75D26B48B44AF98645988BD67E07E">
    <w:name w:val="4FF75D26B48B44AF98645988BD67E07E"/>
    <w:rsid w:val="00B61B11"/>
  </w:style>
  <w:style w:type="paragraph" w:customStyle="1" w:styleId="CA6CD3F8810F40908E6130136350A638">
    <w:name w:val="CA6CD3F8810F40908E6130136350A638"/>
    <w:rsid w:val="00B61B11"/>
  </w:style>
  <w:style w:type="paragraph" w:customStyle="1" w:styleId="D1453C38125C4FAFAF97E04C964515B1">
    <w:name w:val="D1453C38125C4FAFAF97E04C964515B1"/>
    <w:rsid w:val="00B61B11"/>
  </w:style>
  <w:style w:type="paragraph" w:customStyle="1" w:styleId="6E389A1EC1F44F54A485BE0A9B6107B6">
    <w:name w:val="6E389A1EC1F44F54A485BE0A9B6107B6"/>
    <w:rsid w:val="00B61B11"/>
  </w:style>
  <w:style w:type="paragraph" w:customStyle="1" w:styleId="B17447FCEEBF411ABC0FB16772E74FBB">
    <w:name w:val="B17447FCEEBF411ABC0FB16772E74FBB"/>
    <w:rsid w:val="00B61B11"/>
  </w:style>
  <w:style w:type="paragraph" w:customStyle="1" w:styleId="B452AB884DBE4BFDB747D7E99DA805B8">
    <w:name w:val="B452AB884DBE4BFDB747D7E99DA805B8"/>
    <w:rsid w:val="00B61B11"/>
  </w:style>
  <w:style w:type="paragraph" w:customStyle="1" w:styleId="80D84998F6B041ED82175533940B42B6">
    <w:name w:val="80D84998F6B041ED82175533940B42B6"/>
    <w:rsid w:val="00B61B11"/>
  </w:style>
  <w:style w:type="paragraph" w:customStyle="1" w:styleId="9C69CF6B8D2B4B1B98BAD82E2BFFDC98">
    <w:name w:val="9C69CF6B8D2B4B1B98BAD82E2BFFDC98"/>
    <w:rsid w:val="00B61B11"/>
  </w:style>
  <w:style w:type="paragraph" w:customStyle="1" w:styleId="074F457C55A94DFBA38B5AC6E18201BA">
    <w:name w:val="074F457C55A94DFBA38B5AC6E18201BA"/>
    <w:rsid w:val="00B61B11"/>
  </w:style>
  <w:style w:type="paragraph" w:customStyle="1" w:styleId="6A3BA236020741DA848DC6A4C52AA69C">
    <w:name w:val="6A3BA236020741DA848DC6A4C52AA69C"/>
    <w:rsid w:val="00B61B11"/>
  </w:style>
  <w:style w:type="paragraph" w:customStyle="1" w:styleId="74D519FEE55740729605B10EC00C1BDB">
    <w:name w:val="74D519FEE55740729605B10EC00C1BDB"/>
    <w:rsid w:val="00B61B11"/>
  </w:style>
  <w:style w:type="paragraph" w:customStyle="1" w:styleId="19E6FDBE6995458ABE662E6E8F00D456">
    <w:name w:val="19E6FDBE6995458ABE662E6E8F00D456"/>
    <w:rsid w:val="00B61B11"/>
  </w:style>
  <w:style w:type="paragraph" w:customStyle="1" w:styleId="37C93E94BCF1411E8E75A7DF9E1E85E9">
    <w:name w:val="37C93E94BCF1411E8E75A7DF9E1E85E9"/>
    <w:rsid w:val="00B61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 (long form)</Template>
  <TotalTime>106</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HARRY HOOGE PAC</dc:subject>
  <dc:creator>Michelle Dunsmore</dc:creator>
  <cp:keywords>Tuesday, November 12, 2019</cp:keywords>
  <dc:description/>
  <cp:lastModifiedBy>Michelle Dunsmore</cp:lastModifiedBy>
  <cp:revision>4</cp:revision>
  <cp:lastPrinted>2012-01-04T23:03:00Z</cp:lastPrinted>
  <dcterms:created xsi:type="dcterms:W3CDTF">2019-11-20T20:30:00Z</dcterms:created>
  <dcterms:modified xsi:type="dcterms:W3CDTF">2019-11-28T21:11:00Z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v-shbahu@microsoft.com</vt:lpwstr>
  </property>
  <property fmtid="{D5CDD505-2E9C-101B-9397-08002B2CF9AE}" pid="13" name="MSIP_Label_f42aa342-8706-4288-bd11-ebb85995028c_SetDate">
    <vt:lpwstr>2018-04-11T09:03:44.2469821Z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