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1686" w14:textId="24839709" w:rsidR="00B96520" w:rsidRPr="00AA043E" w:rsidRDefault="00B96520" w:rsidP="00AA043E">
      <w:pPr>
        <w:spacing w:line="276" w:lineRule="auto"/>
        <w:rPr>
          <w:sz w:val="22"/>
          <w:szCs w:val="22"/>
        </w:rPr>
      </w:pPr>
      <w:r w:rsidRPr="00AA043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94399C" wp14:editId="3D730038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08430" cy="1256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043E">
        <w:rPr>
          <w:sz w:val="22"/>
          <w:szCs w:val="22"/>
        </w:rPr>
        <w:tab/>
      </w:r>
      <w:r w:rsidR="00AA043E">
        <w:rPr>
          <w:sz w:val="22"/>
          <w:szCs w:val="22"/>
        </w:rPr>
        <w:tab/>
      </w:r>
      <w:r w:rsidR="00AA043E">
        <w:rPr>
          <w:sz w:val="22"/>
          <w:szCs w:val="22"/>
        </w:rPr>
        <w:tab/>
      </w:r>
      <w:r w:rsidR="00AA043E">
        <w:rPr>
          <w:sz w:val="22"/>
          <w:szCs w:val="22"/>
        </w:rPr>
        <w:tab/>
      </w:r>
      <w:r w:rsidR="00AA043E">
        <w:rPr>
          <w:sz w:val="22"/>
          <w:szCs w:val="22"/>
        </w:rPr>
        <w:tab/>
        <w:t xml:space="preserve">        </w:t>
      </w:r>
      <w:r w:rsidRPr="00AA043E">
        <w:rPr>
          <w:sz w:val="22"/>
          <w:szCs w:val="22"/>
        </w:rPr>
        <w:t>Glenwood Elementary School</w:t>
      </w:r>
    </w:p>
    <w:p w14:paraId="4A1DD19F" w14:textId="77777777" w:rsidR="00B96520" w:rsidRPr="00AA043E" w:rsidRDefault="00B96520" w:rsidP="00AA043E">
      <w:pPr>
        <w:spacing w:line="276" w:lineRule="auto"/>
        <w:ind w:left="5760" w:firstLine="720"/>
        <w:rPr>
          <w:sz w:val="22"/>
          <w:szCs w:val="22"/>
        </w:rPr>
      </w:pPr>
      <w:r w:rsidRPr="00AA043E">
        <w:rPr>
          <w:sz w:val="22"/>
          <w:szCs w:val="22"/>
        </w:rPr>
        <w:t>21410 Glenwood Avenue</w:t>
      </w:r>
    </w:p>
    <w:p w14:paraId="74FF8A6A" w14:textId="77777777" w:rsidR="00B96520" w:rsidRPr="00AA043E" w:rsidRDefault="00B96520" w:rsidP="00AA043E">
      <w:pPr>
        <w:spacing w:line="276" w:lineRule="auto"/>
        <w:ind w:left="5760" w:firstLine="720"/>
        <w:rPr>
          <w:sz w:val="22"/>
          <w:szCs w:val="22"/>
        </w:rPr>
      </w:pPr>
      <w:r w:rsidRPr="00AA043E">
        <w:rPr>
          <w:sz w:val="22"/>
          <w:szCs w:val="22"/>
        </w:rPr>
        <w:t>Maple Ridge, B.C. V2X 3P6</w:t>
      </w:r>
    </w:p>
    <w:p w14:paraId="0B6DEF12" w14:textId="77777777" w:rsidR="00E92C94" w:rsidRPr="00AA043E" w:rsidRDefault="00B96520" w:rsidP="00AA043E">
      <w:pPr>
        <w:spacing w:line="276" w:lineRule="auto"/>
        <w:ind w:left="5760" w:firstLine="720"/>
        <w:rPr>
          <w:sz w:val="22"/>
          <w:szCs w:val="22"/>
        </w:rPr>
      </w:pPr>
      <w:r w:rsidRPr="00AA043E">
        <w:rPr>
          <w:sz w:val="22"/>
          <w:szCs w:val="22"/>
        </w:rPr>
        <w:t>Tel: (604)463-6512   Fax: (604) 463-974</w:t>
      </w:r>
      <w:r w:rsidR="00C149E8" w:rsidRPr="00AA043E">
        <w:rPr>
          <w:sz w:val="22"/>
          <w:szCs w:val="22"/>
        </w:rPr>
        <w:t>8</w:t>
      </w:r>
      <w:r w:rsidR="00C149E8" w:rsidRPr="00AA043E">
        <w:rPr>
          <w:sz w:val="22"/>
          <w:szCs w:val="22"/>
        </w:rPr>
        <w:tab/>
        <w:t xml:space="preserve"> </w:t>
      </w:r>
      <w:r w:rsidR="00BA3F59" w:rsidRPr="00AA043E">
        <w:rPr>
          <w:sz w:val="22"/>
          <w:szCs w:val="22"/>
        </w:rPr>
        <w:t xml:space="preserve">   </w:t>
      </w:r>
    </w:p>
    <w:p w14:paraId="5D8A76B6" w14:textId="77777777" w:rsidR="00AA043E" w:rsidRPr="00AA043E" w:rsidRDefault="00AA043E" w:rsidP="00AA043E">
      <w:pPr>
        <w:spacing w:line="276" w:lineRule="auto"/>
        <w:ind w:left="5040" w:firstLine="720"/>
        <w:rPr>
          <w:sz w:val="22"/>
          <w:szCs w:val="22"/>
        </w:rPr>
      </w:pPr>
    </w:p>
    <w:p w14:paraId="674608B6" w14:textId="77777777" w:rsidR="00AA043E" w:rsidRDefault="00AA043E" w:rsidP="00AA043E">
      <w:pPr>
        <w:spacing w:line="276" w:lineRule="auto"/>
        <w:ind w:left="5040" w:firstLine="720"/>
        <w:rPr>
          <w:sz w:val="22"/>
          <w:szCs w:val="22"/>
        </w:rPr>
      </w:pPr>
    </w:p>
    <w:p w14:paraId="3725498E" w14:textId="04C92329" w:rsidR="007C651F" w:rsidRPr="00AA043E" w:rsidRDefault="00B96520" w:rsidP="00AA043E">
      <w:p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br w:type="textWrapping" w:clear="all"/>
      </w:r>
    </w:p>
    <w:p w14:paraId="2C83A48E" w14:textId="77777777" w:rsidR="00211B97" w:rsidRPr="00AA043E" w:rsidRDefault="00211B97" w:rsidP="00AA043E">
      <w:p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t>Dear Families,</w:t>
      </w:r>
    </w:p>
    <w:p w14:paraId="514C9880" w14:textId="77777777" w:rsidR="00211B97" w:rsidRPr="00AA043E" w:rsidRDefault="00211B97" w:rsidP="00AA043E">
      <w:pPr>
        <w:spacing w:line="276" w:lineRule="auto"/>
        <w:rPr>
          <w:sz w:val="22"/>
          <w:szCs w:val="22"/>
        </w:rPr>
      </w:pPr>
    </w:p>
    <w:p w14:paraId="3166585E" w14:textId="5E8386E4" w:rsidR="00FE34B6" w:rsidRDefault="00211B97" w:rsidP="00AA043E">
      <w:p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t xml:space="preserve">The </w:t>
      </w:r>
      <w:proofErr w:type="gramStart"/>
      <w:r w:rsidRPr="00AA043E">
        <w:rPr>
          <w:sz w:val="22"/>
          <w:szCs w:val="22"/>
        </w:rPr>
        <w:t>much anticipated</w:t>
      </w:r>
      <w:proofErr w:type="gramEnd"/>
      <w:r w:rsidRPr="00AA043E">
        <w:rPr>
          <w:sz w:val="22"/>
          <w:szCs w:val="22"/>
        </w:rPr>
        <w:t xml:space="preserve"> class placements have </w:t>
      </w:r>
      <w:r w:rsidR="008D3C47">
        <w:rPr>
          <w:sz w:val="22"/>
          <w:szCs w:val="22"/>
        </w:rPr>
        <w:t>taken place and the students</w:t>
      </w:r>
      <w:r w:rsidR="00107596" w:rsidRPr="00AA043E">
        <w:rPr>
          <w:sz w:val="22"/>
          <w:szCs w:val="22"/>
        </w:rPr>
        <w:t xml:space="preserve"> </w:t>
      </w:r>
      <w:r w:rsidR="00FE34B6">
        <w:rPr>
          <w:sz w:val="22"/>
          <w:szCs w:val="22"/>
        </w:rPr>
        <w:t>will get into their</w:t>
      </w:r>
      <w:r w:rsidRPr="00AA043E">
        <w:rPr>
          <w:sz w:val="22"/>
          <w:szCs w:val="22"/>
        </w:rPr>
        <w:t xml:space="preserve"> new classrooms </w:t>
      </w:r>
      <w:r w:rsidR="00FE34B6">
        <w:rPr>
          <w:sz w:val="22"/>
          <w:szCs w:val="22"/>
        </w:rPr>
        <w:t>sometime during Monday</w:t>
      </w:r>
      <w:r w:rsidR="00107596" w:rsidRPr="00AA043E">
        <w:rPr>
          <w:sz w:val="22"/>
          <w:szCs w:val="22"/>
        </w:rPr>
        <w:t>.</w:t>
      </w:r>
      <w:r w:rsidR="00FE34B6">
        <w:rPr>
          <w:sz w:val="22"/>
          <w:szCs w:val="22"/>
        </w:rPr>
        <w:t xml:space="preserve">  We will start Monday</w:t>
      </w:r>
      <w:r w:rsidR="008D3C47">
        <w:rPr>
          <w:sz w:val="22"/>
          <w:szCs w:val="22"/>
        </w:rPr>
        <w:t xml:space="preserve"> with our regular Start Smart;</w:t>
      </w:r>
      <w:bookmarkStart w:id="0" w:name="_GoBack"/>
      <w:bookmarkEnd w:id="0"/>
      <w:r w:rsidR="008D3C47">
        <w:rPr>
          <w:sz w:val="22"/>
          <w:szCs w:val="22"/>
        </w:rPr>
        <w:t xml:space="preserve"> s</w:t>
      </w:r>
      <w:r w:rsidR="00FE34B6">
        <w:rPr>
          <w:sz w:val="22"/>
          <w:szCs w:val="22"/>
        </w:rPr>
        <w:t>tudents will report to their previous year’s teachers.</w:t>
      </w:r>
    </w:p>
    <w:p w14:paraId="6F451A92" w14:textId="77777777" w:rsidR="00FE34B6" w:rsidRDefault="00FE34B6" w:rsidP="00AA043E">
      <w:pPr>
        <w:spacing w:line="276" w:lineRule="auto"/>
        <w:rPr>
          <w:sz w:val="22"/>
          <w:szCs w:val="22"/>
        </w:rPr>
      </w:pPr>
    </w:p>
    <w:p w14:paraId="02835A31" w14:textId="49193379" w:rsidR="00211B97" w:rsidRPr="00AA043E" w:rsidRDefault="00FE34B6" w:rsidP="00AA04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From there, we will start our placement process.  </w:t>
      </w:r>
      <w:r w:rsidR="00107596" w:rsidRPr="00AA043E">
        <w:rPr>
          <w:sz w:val="22"/>
          <w:szCs w:val="22"/>
        </w:rPr>
        <w:t xml:space="preserve"> </w:t>
      </w:r>
      <w:r w:rsidR="00211B97" w:rsidRPr="00AA043E">
        <w:rPr>
          <w:sz w:val="22"/>
          <w:szCs w:val="22"/>
        </w:rPr>
        <w:t xml:space="preserve">    </w:t>
      </w:r>
    </w:p>
    <w:p w14:paraId="0427CEAA" w14:textId="77777777" w:rsidR="00211B97" w:rsidRPr="00AA043E" w:rsidRDefault="00211B97" w:rsidP="00AA043E">
      <w:pPr>
        <w:spacing w:line="276" w:lineRule="auto"/>
        <w:rPr>
          <w:sz w:val="22"/>
          <w:szCs w:val="22"/>
        </w:rPr>
      </w:pPr>
    </w:p>
    <w:p w14:paraId="06300078" w14:textId="77777777" w:rsidR="00211B97" w:rsidRPr="00AA043E" w:rsidRDefault="00211B97" w:rsidP="00AA043E">
      <w:p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t>The process of organizing classes is a complex one.  The staff have spent many hours and have made all the decisions with thought and care.  The following are some of the criteria we follow when making decisions:</w:t>
      </w:r>
    </w:p>
    <w:p w14:paraId="7A8EA23E" w14:textId="77777777" w:rsidR="00211B97" w:rsidRPr="00AA043E" w:rsidRDefault="00211B97" w:rsidP="00AA043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t>Individual learning styles, strengths and needs,</w:t>
      </w:r>
    </w:p>
    <w:p w14:paraId="4CF33157" w14:textId="66D87A1A" w:rsidR="00211B97" w:rsidRPr="00AA043E" w:rsidRDefault="00211B97" w:rsidP="00AA043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t>Social and personal characteristics</w:t>
      </w:r>
      <w:r w:rsidR="00FE34B6">
        <w:rPr>
          <w:sz w:val="22"/>
          <w:szCs w:val="22"/>
        </w:rPr>
        <w:t>,</w:t>
      </w:r>
    </w:p>
    <w:p w14:paraId="7206509B" w14:textId="36086793" w:rsidR="00211B97" w:rsidRPr="00AA043E" w:rsidRDefault="00211B97" w:rsidP="00AA043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t>Peer relationships</w:t>
      </w:r>
      <w:r w:rsidR="00662779">
        <w:rPr>
          <w:sz w:val="22"/>
          <w:szCs w:val="22"/>
        </w:rPr>
        <w:t>,</w:t>
      </w:r>
    </w:p>
    <w:p w14:paraId="774F5154" w14:textId="12559472" w:rsidR="00211B97" w:rsidRPr="00AA043E" w:rsidRDefault="00211B97" w:rsidP="00AA043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t>Enrolment changes</w:t>
      </w:r>
      <w:r w:rsidR="00FE34B6">
        <w:rPr>
          <w:sz w:val="22"/>
          <w:szCs w:val="22"/>
        </w:rPr>
        <w:t>, and</w:t>
      </w:r>
    </w:p>
    <w:p w14:paraId="38EFE9A5" w14:textId="782C8AB7" w:rsidR="00211B97" w:rsidRPr="00AA043E" w:rsidRDefault="00211B97" w:rsidP="00AA043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t>Parent input</w:t>
      </w:r>
      <w:r w:rsidR="00FE34B6">
        <w:rPr>
          <w:sz w:val="22"/>
          <w:szCs w:val="22"/>
        </w:rPr>
        <w:t>.</w:t>
      </w:r>
    </w:p>
    <w:p w14:paraId="66E32898" w14:textId="77777777" w:rsidR="00211B97" w:rsidRPr="00AA043E" w:rsidRDefault="00211B97" w:rsidP="00AA043E">
      <w:pPr>
        <w:spacing w:line="276" w:lineRule="auto"/>
        <w:rPr>
          <w:sz w:val="22"/>
          <w:szCs w:val="22"/>
        </w:rPr>
      </w:pPr>
    </w:p>
    <w:p w14:paraId="33993E43" w14:textId="77777777" w:rsidR="00211B97" w:rsidRPr="00AA043E" w:rsidRDefault="00211B97" w:rsidP="00AA043E">
      <w:p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t>We are confident in the decisions made this year and are excited to move forward with our new learning communities.  While social groupings are considered, new groupings allow children to have a wider circle of friends.</w:t>
      </w:r>
    </w:p>
    <w:p w14:paraId="18F67186" w14:textId="77777777" w:rsidR="00211B97" w:rsidRPr="00AA043E" w:rsidRDefault="00211B97" w:rsidP="00AA043E">
      <w:pPr>
        <w:spacing w:line="276" w:lineRule="auto"/>
        <w:rPr>
          <w:sz w:val="22"/>
          <w:szCs w:val="22"/>
        </w:rPr>
      </w:pPr>
    </w:p>
    <w:p w14:paraId="416DEBB6" w14:textId="6589CABA" w:rsidR="00211B97" w:rsidRPr="00AA043E" w:rsidRDefault="00211B97" w:rsidP="00AA043E">
      <w:p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t>Resiliency is a skill built by experiences, and we understand that some children may feel disappointment</w:t>
      </w:r>
      <w:proofErr w:type="gramStart"/>
      <w:r w:rsidRPr="00AA043E">
        <w:rPr>
          <w:sz w:val="22"/>
          <w:szCs w:val="22"/>
        </w:rPr>
        <w:t xml:space="preserve">. </w:t>
      </w:r>
      <w:proofErr w:type="gramEnd"/>
      <w:r w:rsidRPr="00AA043E">
        <w:rPr>
          <w:sz w:val="22"/>
          <w:szCs w:val="22"/>
        </w:rPr>
        <w:t xml:space="preserve">Acknowledge their feelings and help them to move forward in a positive </w:t>
      </w:r>
      <w:r w:rsidR="00F14A94" w:rsidRPr="00AA043E">
        <w:rPr>
          <w:sz w:val="22"/>
          <w:szCs w:val="22"/>
        </w:rPr>
        <w:t xml:space="preserve">way by encouraging them.  </w:t>
      </w:r>
    </w:p>
    <w:p w14:paraId="30F86A47" w14:textId="77777777" w:rsidR="00F14A94" w:rsidRPr="00AA043E" w:rsidRDefault="00F14A94" w:rsidP="00AA043E">
      <w:pPr>
        <w:spacing w:line="276" w:lineRule="auto"/>
        <w:rPr>
          <w:sz w:val="22"/>
          <w:szCs w:val="22"/>
        </w:rPr>
      </w:pPr>
    </w:p>
    <w:p w14:paraId="4511F25F" w14:textId="77777777" w:rsidR="00211B97" w:rsidRPr="00AA043E" w:rsidRDefault="00211B97" w:rsidP="00AA043E">
      <w:p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t>If you have any concerns about your child’s placement, please speak with your child’s teacher about your child’s strengths, needs and interests.</w:t>
      </w:r>
    </w:p>
    <w:p w14:paraId="1CDD1196" w14:textId="77777777" w:rsidR="00107596" w:rsidRPr="00AA043E" w:rsidRDefault="00107596" w:rsidP="00AA043E">
      <w:pPr>
        <w:spacing w:line="276" w:lineRule="auto"/>
        <w:rPr>
          <w:sz w:val="22"/>
          <w:szCs w:val="22"/>
        </w:rPr>
      </w:pPr>
    </w:p>
    <w:p w14:paraId="5C8BF26A" w14:textId="77777777" w:rsidR="00211B97" w:rsidRPr="00AA043E" w:rsidRDefault="00211B97" w:rsidP="00AA043E">
      <w:p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t>Sincerely,</w:t>
      </w:r>
    </w:p>
    <w:p w14:paraId="7FDFA66B" w14:textId="77777777" w:rsidR="00211B97" w:rsidRPr="00AA043E" w:rsidRDefault="00211B97" w:rsidP="00AA043E">
      <w:pPr>
        <w:spacing w:line="276" w:lineRule="auto"/>
        <w:rPr>
          <w:sz w:val="22"/>
          <w:szCs w:val="22"/>
        </w:rPr>
      </w:pPr>
    </w:p>
    <w:p w14:paraId="420055E0" w14:textId="335684BB" w:rsidR="00211B97" w:rsidRPr="00AA043E" w:rsidRDefault="00211B97" w:rsidP="00AA043E">
      <w:p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t>Anelma Brown</w:t>
      </w:r>
      <w:r w:rsidRPr="00AA043E">
        <w:rPr>
          <w:sz w:val="22"/>
          <w:szCs w:val="22"/>
        </w:rPr>
        <w:tab/>
      </w:r>
      <w:r w:rsidRPr="00AA043E">
        <w:rPr>
          <w:sz w:val="22"/>
          <w:szCs w:val="22"/>
        </w:rPr>
        <w:tab/>
      </w:r>
      <w:r w:rsidRPr="00AA043E">
        <w:rPr>
          <w:sz w:val="22"/>
          <w:szCs w:val="22"/>
        </w:rPr>
        <w:tab/>
      </w:r>
      <w:r w:rsidRPr="00AA043E">
        <w:rPr>
          <w:sz w:val="22"/>
          <w:szCs w:val="22"/>
        </w:rPr>
        <w:tab/>
      </w:r>
      <w:r w:rsidR="00AA043E">
        <w:rPr>
          <w:sz w:val="22"/>
          <w:szCs w:val="22"/>
        </w:rPr>
        <w:tab/>
      </w:r>
      <w:r w:rsidR="00E92C94" w:rsidRPr="00AA043E">
        <w:rPr>
          <w:sz w:val="22"/>
          <w:szCs w:val="22"/>
        </w:rPr>
        <w:t>Jennifer Beveridge</w:t>
      </w:r>
    </w:p>
    <w:p w14:paraId="21EB47B8" w14:textId="77777777" w:rsidR="00211B97" w:rsidRPr="00AA043E" w:rsidRDefault="00211B97" w:rsidP="00AA043E">
      <w:pPr>
        <w:spacing w:line="276" w:lineRule="auto"/>
        <w:rPr>
          <w:sz w:val="22"/>
          <w:szCs w:val="22"/>
        </w:rPr>
      </w:pPr>
      <w:r w:rsidRPr="00AA043E">
        <w:rPr>
          <w:sz w:val="22"/>
          <w:szCs w:val="22"/>
        </w:rPr>
        <w:t>Principal</w:t>
      </w:r>
      <w:r w:rsidRPr="00AA043E">
        <w:rPr>
          <w:sz w:val="22"/>
          <w:szCs w:val="22"/>
        </w:rPr>
        <w:tab/>
      </w:r>
      <w:r w:rsidRPr="00AA043E">
        <w:rPr>
          <w:sz w:val="22"/>
          <w:szCs w:val="22"/>
        </w:rPr>
        <w:tab/>
      </w:r>
      <w:r w:rsidRPr="00AA043E">
        <w:rPr>
          <w:sz w:val="22"/>
          <w:szCs w:val="22"/>
        </w:rPr>
        <w:tab/>
      </w:r>
      <w:r w:rsidRPr="00AA043E">
        <w:rPr>
          <w:sz w:val="22"/>
          <w:szCs w:val="22"/>
        </w:rPr>
        <w:tab/>
      </w:r>
      <w:r w:rsidRPr="00AA043E">
        <w:rPr>
          <w:sz w:val="22"/>
          <w:szCs w:val="22"/>
        </w:rPr>
        <w:tab/>
        <w:t>Vice-Principal</w:t>
      </w:r>
    </w:p>
    <w:p w14:paraId="5A2B3369" w14:textId="77777777" w:rsidR="00211B97" w:rsidRPr="00AA043E" w:rsidRDefault="00211B97" w:rsidP="00AA043E">
      <w:pPr>
        <w:spacing w:line="276" w:lineRule="auto"/>
        <w:rPr>
          <w:sz w:val="22"/>
          <w:szCs w:val="22"/>
        </w:rPr>
      </w:pPr>
    </w:p>
    <w:p w14:paraId="46602D9E" w14:textId="77777777" w:rsidR="00211B97" w:rsidRPr="00AA043E" w:rsidRDefault="00211B97" w:rsidP="00AA043E">
      <w:pPr>
        <w:spacing w:line="276" w:lineRule="auto"/>
        <w:rPr>
          <w:sz w:val="22"/>
          <w:szCs w:val="22"/>
        </w:rPr>
      </w:pPr>
    </w:p>
    <w:p w14:paraId="72C2E481" w14:textId="77777777" w:rsidR="007C651F" w:rsidRPr="00AA043E" w:rsidRDefault="007C651F" w:rsidP="00AA043E">
      <w:pPr>
        <w:spacing w:line="276" w:lineRule="auto"/>
        <w:rPr>
          <w:sz w:val="22"/>
          <w:szCs w:val="22"/>
        </w:rPr>
      </w:pPr>
    </w:p>
    <w:p w14:paraId="39C52E76" w14:textId="77777777" w:rsidR="007C651F" w:rsidRPr="00AA043E" w:rsidRDefault="007C651F" w:rsidP="00AA043E">
      <w:pPr>
        <w:spacing w:line="276" w:lineRule="auto"/>
        <w:rPr>
          <w:sz w:val="22"/>
          <w:szCs w:val="22"/>
        </w:rPr>
      </w:pPr>
    </w:p>
    <w:sectPr w:rsidR="007C651F" w:rsidRPr="00AA043E" w:rsidSect="00E30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744"/>
    <w:multiLevelType w:val="hybridMultilevel"/>
    <w:tmpl w:val="4052EB68"/>
    <w:lvl w:ilvl="0" w:tplc="A936ED9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3FD4"/>
    <w:multiLevelType w:val="hybridMultilevel"/>
    <w:tmpl w:val="B1EC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A56B5"/>
    <w:multiLevelType w:val="hybridMultilevel"/>
    <w:tmpl w:val="5C6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hideSpellingErrors/>
  <w:hideGrammaticalErrors/>
  <w:proofState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97"/>
    <w:rsid w:val="00011955"/>
    <w:rsid w:val="00023105"/>
    <w:rsid w:val="00043577"/>
    <w:rsid w:val="00060212"/>
    <w:rsid w:val="000636AF"/>
    <w:rsid w:val="00094CEA"/>
    <w:rsid w:val="000C15E0"/>
    <w:rsid w:val="000E6192"/>
    <w:rsid w:val="00107596"/>
    <w:rsid w:val="00120B9D"/>
    <w:rsid w:val="00167DF3"/>
    <w:rsid w:val="001B5F4B"/>
    <w:rsid w:val="001E1429"/>
    <w:rsid w:val="001F5625"/>
    <w:rsid w:val="00211B97"/>
    <w:rsid w:val="00234F48"/>
    <w:rsid w:val="00270ADA"/>
    <w:rsid w:val="002B3EB4"/>
    <w:rsid w:val="002D6EBF"/>
    <w:rsid w:val="00316974"/>
    <w:rsid w:val="003366B4"/>
    <w:rsid w:val="00346B61"/>
    <w:rsid w:val="003927E5"/>
    <w:rsid w:val="003B58EA"/>
    <w:rsid w:val="003F6662"/>
    <w:rsid w:val="0043128E"/>
    <w:rsid w:val="004560E2"/>
    <w:rsid w:val="004C4850"/>
    <w:rsid w:val="00507E52"/>
    <w:rsid w:val="00507EC4"/>
    <w:rsid w:val="0051057A"/>
    <w:rsid w:val="00593203"/>
    <w:rsid w:val="005A2959"/>
    <w:rsid w:val="005B722C"/>
    <w:rsid w:val="005E1072"/>
    <w:rsid w:val="005F27BD"/>
    <w:rsid w:val="0060102B"/>
    <w:rsid w:val="006577A3"/>
    <w:rsid w:val="00662779"/>
    <w:rsid w:val="006C6826"/>
    <w:rsid w:val="00750CCA"/>
    <w:rsid w:val="007934A1"/>
    <w:rsid w:val="007A4AAA"/>
    <w:rsid w:val="007C0E01"/>
    <w:rsid w:val="007C651F"/>
    <w:rsid w:val="007C6E0B"/>
    <w:rsid w:val="00850C90"/>
    <w:rsid w:val="008967A2"/>
    <w:rsid w:val="008B4F49"/>
    <w:rsid w:val="008D3C47"/>
    <w:rsid w:val="008F1DE9"/>
    <w:rsid w:val="00970426"/>
    <w:rsid w:val="009C287D"/>
    <w:rsid w:val="009C4872"/>
    <w:rsid w:val="009E35BA"/>
    <w:rsid w:val="00A00678"/>
    <w:rsid w:val="00A20985"/>
    <w:rsid w:val="00A779D9"/>
    <w:rsid w:val="00AA043E"/>
    <w:rsid w:val="00AA077F"/>
    <w:rsid w:val="00AB1270"/>
    <w:rsid w:val="00AB2731"/>
    <w:rsid w:val="00B07725"/>
    <w:rsid w:val="00B24AF8"/>
    <w:rsid w:val="00B3522A"/>
    <w:rsid w:val="00B95D09"/>
    <w:rsid w:val="00B96520"/>
    <w:rsid w:val="00BA3F59"/>
    <w:rsid w:val="00BB4E43"/>
    <w:rsid w:val="00BC40AE"/>
    <w:rsid w:val="00BF0EB8"/>
    <w:rsid w:val="00BF55F5"/>
    <w:rsid w:val="00C149E8"/>
    <w:rsid w:val="00C479F8"/>
    <w:rsid w:val="00C86F5F"/>
    <w:rsid w:val="00CC6536"/>
    <w:rsid w:val="00CF1C3A"/>
    <w:rsid w:val="00D06DB3"/>
    <w:rsid w:val="00D17FBF"/>
    <w:rsid w:val="00DB2383"/>
    <w:rsid w:val="00DC40D3"/>
    <w:rsid w:val="00DE1BCD"/>
    <w:rsid w:val="00E30ABE"/>
    <w:rsid w:val="00E40F11"/>
    <w:rsid w:val="00E66549"/>
    <w:rsid w:val="00E872FE"/>
    <w:rsid w:val="00E874A2"/>
    <w:rsid w:val="00E907CE"/>
    <w:rsid w:val="00E92C94"/>
    <w:rsid w:val="00EB06C5"/>
    <w:rsid w:val="00EC7014"/>
    <w:rsid w:val="00F00062"/>
    <w:rsid w:val="00F14A94"/>
    <w:rsid w:val="00FC22D9"/>
    <w:rsid w:val="00FE34B6"/>
    <w:rsid w:val="00FE5582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FA0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A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A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0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B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BE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40F1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507EC4"/>
    <w:pPr>
      <w:ind w:left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7EC4"/>
    <w:rPr>
      <w:rFonts w:ascii="Times" w:eastAsia="Times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507EC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7EC4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51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elma_brown/Desktop/G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 Letterhead.dotx</Template>
  <TotalTime>7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#42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Anelma Brown</dc:creator>
  <cp:lastModifiedBy>Microsoft Office User</cp:lastModifiedBy>
  <cp:revision>6</cp:revision>
  <cp:lastPrinted>2014-01-16T19:03:00Z</cp:lastPrinted>
  <dcterms:created xsi:type="dcterms:W3CDTF">2018-09-06T14:33:00Z</dcterms:created>
  <dcterms:modified xsi:type="dcterms:W3CDTF">2018-09-09T04:28:00Z</dcterms:modified>
</cp:coreProperties>
</file>